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4847A" w14:textId="77777777" w:rsidR="009D232C" w:rsidRDefault="00BE7649">
      <w:pPr>
        <w:pStyle w:val="Textkrper"/>
        <w:rPr>
          <w:rFonts w:ascii="Times New Roman"/>
        </w:rPr>
      </w:pPr>
      <w:r>
        <w:rPr>
          <w:noProof/>
          <w:lang w:val="de-DE" w:eastAsia="de-DE"/>
        </w:rPr>
        <mc:AlternateContent>
          <mc:Choice Requires="wpg">
            <w:drawing>
              <wp:anchor distT="0" distB="0" distL="114300" distR="114300" simplePos="0" relativeHeight="1168" behindDoc="0" locked="0" layoutInCell="1" allowOverlap="1" wp14:anchorId="76A72578" wp14:editId="0555556C">
                <wp:simplePos x="0" y="0"/>
                <wp:positionH relativeFrom="page">
                  <wp:posOffset>7096125</wp:posOffset>
                </wp:positionH>
                <wp:positionV relativeFrom="page">
                  <wp:posOffset>0</wp:posOffset>
                </wp:positionV>
                <wp:extent cx="3593465" cy="7548245"/>
                <wp:effectExtent l="0" t="0" r="6985" b="0"/>
                <wp:wrapNone/>
                <wp:docPr id="19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7548245"/>
                          <a:chOff x="11174" y="6"/>
                          <a:chExt cx="5659" cy="11887"/>
                        </a:xfrm>
                      </wpg:grpSpPr>
                      <wps:wsp>
                        <wps:cNvPr id="191" name="Rectangle 385"/>
                        <wps:cNvSpPr>
                          <a:spLocks noChangeArrowheads="1"/>
                        </wps:cNvSpPr>
                        <wps:spPr bwMode="auto">
                          <a:xfrm>
                            <a:off x="11174" y="11819"/>
                            <a:ext cx="5659" cy="69"/>
                          </a:xfrm>
                          <a:prstGeom prst="rect">
                            <a:avLst/>
                          </a:prstGeom>
                          <a:solidFill>
                            <a:srgbClr val="347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84"/>
                        <wps:cNvSpPr>
                          <a:spLocks noChangeArrowheads="1"/>
                        </wps:cNvSpPr>
                        <wps:spPr bwMode="auto">
                          <a:xfrm>
                            <a:off x="11174" y="11756"/>
                            <a:ext cx="5659" cy="69"/>
                          </a:xfrm>
                          <a:prstGeom prst="rect">
                            <a:avLst/>
                          </a:prstGeom>
                          <a:solidFill>
                            <a:srgbClr val="357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83"/>
                        <wps:cNvSpPr>
                          <a:spLocks noChangeArrowheads="1"/>
                        </wps:cNvSpPr>
                        <wps:spPr bwMode="auto">
                          <a:xfrm>
                            <a:off x="11174" y="11692"/>
                            <a:ext cx="5659" cy="69"/>
                          </a:xfrm>
                          <a:prstGeom prst="rect">
                            <a:avLst/>
                          </a:prstGeom>
                          <a:solidFill>
                            <a:srgbClr val="367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382"/>
                        <wps:cNvSpPr>
                          <a:spLocks noChangeArrowheads="1"/>
                        </wps:cNvSpPr>
                        <wps:spPr bwMode="auto">
                          <a:xfrm>
                            <a:off x="11174" y="11629"/>
                            <a:ext cx="5659" cy="69"/>
                          </a:xfrm>
                          <a:prstGeom prst="rect">
                            <a:avLst/>
                          </a:prstGeom>
                          <a:solidFill>
                            <a:srgbClr val="377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381"/>
                        <wps:cNvSpPr>
                          <a:spLocks noChangeArrowheads="1"/>
                        </wps:cNvSpPr>
                        <wps:spPr bwMode="auto">
                          <a:xfrm>
                            <a:off x="11174" y="11566"/>
                            <a:ext cx="5659" cy="69"/>
                          </a:xfrm>
                          <a:prstGeom prst="rect">
                            <a:avLst/>
                          </a:prstGeom>
                          <a:solidFill>
                            <a:srgbClr val="387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380"/>
                        <wps:cNvSpPr>
                          <a:spLocks noChangeArrowheads="1"/>
                        </wps:cNvSpPr>
                        <wps:spPr bwMode="auto">
                          <a:xfrm>
                            <a:off x="11174" y="11502"/>
                            <a:ext cx="5659" cy="69"/>
                          </a:xfrm>
                          <a:prstGeom prst="rect">
                            <a:avLst/>
                          </a:prstGeom>
                          <a:solidFill>
                            <a:srgbClr val="397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379"/>
                        <wps:cNvSpPr>
                          <a:spLocks noChangeArrowheads="1"/>
                        </wps:cNvSpPr>
                        <wps:spPr bwMode="auto">
                          <a:xfrm>
                            <a:off x="11174" y="11439"/>
                            <a:ext cx="5659" cy="69"/>
                          </a:xfrm>
                          <a:prstGeom prst="rect">
                            <a:avLst/>
                          </a:prstGeom>
                          <a:solidFill>
                            <a:srgbClr val="3B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78"/>
                        <wps:cNvSpPr>
                          <a:spLocks noChangeArrowheads="1"/>
                        </wps:cNvSpPr>
                        <wps:spPr bwMode="auto">
                          <a:xfrm>
                            <a:off x="11174" y="11376"/>
                            <a:ext cx="5659" cy="69"/>
                          </a:xfrm>
                          <a:prstGeom prst="rect">
                            <a:avLst/>
                          </a:prstGeom>
                          <a:solidFill>
                            <a:srgbClr val="3C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77"/>
                        <wps:cNvSpPr>
                          <a:spLocks noChangeArrowheads="1"/>
                        </wps:cNvSpPr>
                        <wps:spPr bwMode="auto">
                          <a:xfrm>
                            <a:off x="11174" y="11313"/>
                            <a:ext cx="5659" cy="69"/>
                          </a:xfrm>
                          <a:prstGeom prst="rect">
                            <a:avLst/>
                          </a:prstGeom>
                          <a:solidFill>
                            <a:srgbClr val="3D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376"/>
                        <wps:cNvSpPr>
                          <a:spLocks noChangeArrowheads="1"/>
                        </wps:cNvSpPr>
                        <wps:spPr bwMode="auto">
                          <a:xfrm>
                            <a:off x="11174" y="11249"/>
                            <a:ext cx="5659" cy="69"/>
                          </a:xfrm>
                          <a:prstGeom prst="rect">
                            <a:avLst/>
                          </a:prstGeom>
                          <a:solidFill>
                            <a:srgbClr val="3E7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375"/>
                        <wps:cNvSpPr>
                          <a:spLocks noChangeArrowheads="1"/>
                        </wps:cNvSpPr>
                        <wps:spPr bwMode="auto">
                          <a:xfrm>
                            <a:off x="11174" y="11186"/>
                            <a:ext cx="5659" cy="69"/>
                          </a:xfrm>
                          <a:prstGeom prst="rect">
                            <a:avLst/>
                          </a:prstGeom>
                          <a:solidFill>
                            <a:srgbClr val="407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374"/>
                        <wps:cNvSpPr>
                          <a:spLocks noChangeArrowheads="1"/>
                        </wps:cNvSpPr>
                        <wps:spPr bwMode="auto">
                          <a:xfrm>
                            <a:off x="11174" y="11123"/>
                            <a:ext cx="5659" cy="69"/>
                          </a:xfrm>
                          <a:prstGeom prst="rect">
                            <a:avLst/>
                          </a:prstGeom>
                          <a:solidFill>
                            <a:srgbClr val="42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373"/>
                        <wps:cNvSpPr>
                          <a:spLocks noChangeArrowheads="1"/>
                        </wps:cNvSpPr>
                        <wps:spPr bwMode="auto">
                          <a:xfrm>
                            <a:off x="11174" y="11060"/>
                            <a:ext cx="5659" cy="69"/>
                          </a:xfrm>
                          <a:prstGeom prst="rect">
                            <a:avLst/>
                          </a:prstGeom>
                          <a:solidFill>
                            <a:srgbClr val="43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72"/>
                        <wps:cNvSpPr>
                          <a:spLocks noChangeArrowheads="1"/>
                        </wps:cNvSpPr>
                        <wps:spPr bwMode="auto">
                          <a:xfrm>
                            <a:off x="11174" y="10996"/>
                            <a:ext cx="5659" cy="69"/>
                          </a:xfrm>
                          <a:prstGeom prst="rect">
                            <a:avLst/>
                          </a:prstGeom>
                          <a:solidFill>
                            <a:srgbClr val="4381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71"/>
                        <wps:cNvSpPr>
                          <a:spLocks noChangeArrowheads="1"/>
                        </wps:cNvSpPr>
                        <wps:spPr bwMode="auto">
                          <a:xfrm>
                            <a:off x="11174" y="10933"/>
                            <a:ext cx="5659" cy="69"/>
                          </a:xfrm>
                          <a:prstGeom prst="rect">
                            <a:avLst/>
                          </a:prstGeom>
                          <a:solidFill>
                            <a:srgbClr val="448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370"/>
                        <wps:cNvSpPr>
                          <a:spLocks noChangeArrowheads="1"/>
                        </wps:cNvSpPr>
                        <wps:spPr bwMode="auto">
                          <a:xfrm>
                            <a:off x="11174" y="10870"/>
                            <a:ext cx="5659" cy="69"/>
                          </a:xfrm>
                          <a:prstGeom prst="rect">
                            <a:avLst/>
                          </a:prstGeom>
                          <a:solidFill>
                            <a:srgbClr val="468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369"/>
                        <wps:cNvSpPr>
                          <a:spLocks noChangeArrowheads="1"/>
                        </wps:cNvSpPr>
                        <wps:spPr bwMode="auto">
                          <a:xfrm>
                            <a:off x="11174" y="10807"/>
                            <a:ext cx="5659" cy="69"/>
                          </a:xfrm>
                          <a:prstGeom prst="rect">
                            <a:avLst/>
                          </a:prstGeom>
                          <a:solidFill>
                            <a:srgbClr val="478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368"/>
                        <wps:cNvSpPr>
                          <a:spLocks noChangeArrowheads="1"/>
                        </wps:cNvSpPr>
                        <wps:spPr bwMode="auto">
                          <a:xfrm>
                            <a:off x="11174" y="10743"/>
                            <a:ext cx="5659" cy="69"/>
                          </a:xfrm>
                          <a:prstGeom prst="rect">
                            <a:avLst/>
                          </a:prstGeom>
                          <a:solidFill>
                            <a:srgbClr val="48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367"/>
                        <wps:cNvSpPr>
                          <a:spLocks noChangeArrowheads="1"/>
                        </wps:cNvSpPr>
                        <wps:spPr bwMode="auto">
                          <a:xfrm>
                            <a:off x="11174" y="10680"/>
                            <a:ext cx="5659" cy="69"/>
                          </a:xfrm>
                          <a:prstGeom prst="rect">
                            <a:avLst/>
                          </a:prstGeom>
                          <a:solidFill>
                            <a:srgbClr val="49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366"/>
                        <wps:cNvSpPr>
                          <a:spLocks noChangeArrowheads="1"/>
                        </wps:cNvSpPr>
                        <wps:spPr bwMode="auto">
                          <a:xfrm>
                            <a:off x="11174" y="10617"/>
                            <a:ext cx="5659" cy="69"/>
                          </a:xfrm>
                          <a:prstGeom prst="rect">
                            <a:avLst/>
                          </a:prstGeom>
                          <a:solidFill>
                            <a:srgbClr val="4A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65"/>
                        <wps:cNvSpPr>
                          <a:spLocks noChangeArrowheads="1"/>
                        </wps:cNvSpPr>
                        <wps:spPr bwMode="auto">
                          <a:xfrm>
                            <a:off x="11174" y="10553"/>
                            <a:ext cx="5659" cy="69"/>
                          </a:xfrm>
                          <a:prstGeom prst="rect">
                            <a:avLst/>
                          </a:prstGeom>
                          <a:solidFill>
                            <a:srgbClr val="4B8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364"/>
                        <wps:cNvSpPr>
                          <a:spLocks noChangeArrowheads="1"/>
                        </wps:cNvSpPr>
                        <wps:spPr bwMode="auto">
                          <a:xfrm>
                            <a:off x="11174" y="10490"/>
                            <a:ext cx="5659" cy="69"/>
                          </a:xfrm>
                          <a:prstGeom prst="rect">
                            <a:avLst/>
                          </a:prstGeom>
                          <a:solidFill>
                            <a:srgbClr val="4D8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63"/>
                        <wps:cNvSpPr>
                          <a:spLocks noChangeArrowheads="1"/>
                        </wps:cNvSpPr>
                        <wps:spPr bwMode="auto">
                          <a:xfrm>
                            <a:off x="11174" y="10427"/>
                            <a:ext cx="5659" cy="69"/>
                          </a:xfrm>
                          <a:prstGeom prst="rect">
                            <a:avLst/>
                          </a:prstGeom>
                          <a:solidFill>
                            <a:srgbClr val="4E85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362"/>
                        <wps:cNvSpPr>
                          <a:spLocks noChangeArrowheads="1"/>
                        </wps:cNvSpPr>
                        <wps:spPr bwMode="auto">
                          <a:xfrm>
                            <a:off x="11174" y="10364"/>
                            <a:ext cx="5659" cy="69"/>
                          </a:xfrm>
                          <a:prstGeom prst="rect">
                            <a:avLst/>
                          </a:prstGeom>
                          <a:solidFill>
                            <a:srgbClr val="4F85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361"/>
                        <wps:cNvSpPr>
                          <a:spLocks noChangeArrowheads="1"/>
                        </wps:cNvSpPr>
                        <wps:spPr bwMode="auto">
                          <a:xfrm>
                            <a:off x="11174" y="10300"/>
                            <a:ext cx="5659" cy="69"/>
                          </a:xfrm>
                          <a:prstGeom prst="rect">
                            <a:avLst/>
                          </a:prstGeom>
                          <a:solidFill>
                            <a:srgbClr val="4F86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360"/>
                        <wps:cNvSpPr>
                          <a:spLocks noChangeArrowheads="1"/>
                        </wps:cNvSpPr>
                        <wps:spPr bwMode="auto">
                          <a:xfrm>
                            <a:off x="11174" y="10237"/>
                            <a:ext cx="5659" cy="69"/>
                          </a:xfrm>
                          <a:prstGeom prst="rect">
                            <a:avLst/>
                          </a:prstGeom>
                          <a:solidFill>
                            <a:srgbClr val="5086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59"/>
                        <wps:cNvSpPr>
                          <a:spLocks noChangeArrowheads="1"/>
                        </wps:cNvSpPr>
                        <wps:spPr bwMode="auto">
                          <a:xfrm>
                            <a:off x="11174" y="10174"/>
                            <a:ext cx="5659" cy="69"/>
                          </a:xfrm>
                          <a:prstGeom prst="rect">
                            <a:avLst/>
                          </a:prstGeom>
                          <a:solidFill>
                            <a:srgbClr val="5187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58"/>
                        <wps:cNvSpPr>
                          <a:spLocks noChangeArrowheads="1"/>
                        </wps:cNvSpPr>
                        <wps:spPr bwMode="auto">
                          <a:xfrm>
                            <a:off x="11174" y="10111"/>
                            <a:ext cx="5659" cy="69"/>
                          </a:xfrm>
                          <a:prstGeom prst="rect">
                            <a:avLst/>
                          </a:prstGeom>
                          <a:solidFill>
                            <a:srgbClr val="5287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357"/>
                        <wps:cNvSpPr>
                          <a:spLocks noChangeArrowheads="1"/>
                        </wps:cNvSpPr>
                        <wps:spPr bwMode="auto">
                          <a:xfrm>
                            <a:off x="11174" y="10047"/>
                            <a:ext cx="5659" cy="69"/>
                          </a:xfrm>
                          <a:prstGeom prst="rect">
                            <a:avLst/>
                          </a:prstGeom>
                          <a:solidFill>
                            <a:srgbClr val="5388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356"/>
                        <wps:cNvSpPr>
                          <a:spLocks noChangeArrowheads="1"/>
                        </wps:cNvSpPr>
                        <wps:spPr bwMode="auto">
                          <a:xfrm>
                            <a:off x="11174" y="9984"/>
                            <a:ext cx="5659" cy="69"/>
                          </a:xfrm>
                          <a:prstGeom prst="rect">
                            <a:avLst/>
                          </a:prstGeom>
                          <a:solidFill>
                            <a:srgbClr val="548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355"/>
                        <wps:cNvSpPr>
                          <a:spLocks noChangeArrowheads="1"/>
                        </wps:cNvSpPr>
                        <wps:spPr bwMode="auto">
                          <a:xfrm>
                            <a:off x="11174" y="9921"/>
                            <a:ext cx="5659" cy="69"/>
                          </a:xfrm>
                          <a:prstGeom prst="rect">
                            <a:avLst/>
                          </a:prstGeom>
                          <a:solidFill>
                            <a:srgbClr val="5589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354"/>
                        <wps:cNvSpPr>
                          <a:spLocks noChangeArrowheads="1"/>
                        </wps:cNvSpPr>
                        <wps:spPr bwMode="auto">
                          <a:xfrm>
                            <a:off x="11174" y="9858"/>
                            <a:ext cx="5659" cy="69"/>
                          </a:xfrm>
                          <a:prstGeom prst="rect">
                            <a:avLst/>
                          </a:prstGeom>
                          <a:solidFill>
                            <a:srgbClr val="5689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353"/>
                        <wps:cNvSpPr>
                          <a:spLocks noChangeArrowheads="1"/>
                        </wps:cNvSpPr>
                        <wps:spPr bwMode="auto">
                          <a:xfrm>
                            <a:off x="11174" y="9794"/>
                            <a:ext cx="5659" cy="69"/>
                          </a:xfrm>
                          <a:prstGeom prst="rect">
                            <a:avLst/>
                          </a:prstGeom>
                          <a:solidFill>
                            <a:srgbClr val="588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352"/>
                        <wps:cNvSpPr>
                          <a:spLocks noChangeArrowheads="1"/>
                        </wps:cNvSpPr>
                        <wps:spPr bwMode="auto">
                          <a:xfrm>
                            <a:off x="11174" y="9731"/>
                            <a:ext cx="5659" cy="69"/>
                          </a:xfrm>
                          <a:prstGeom prst="rect">
                            <a:avLst/>
                          </a:prstGeom>
                          <a:solidFill>
                            <a:srgbClr val="598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351"/>
                        <wps:cNvSpPr>
                          <a:spLocks/>
                        </wps:cNvSpPr>
                        <wps:spPr bwMode="auto">
                          <a:xfrm>
                            <a:off x="11174" y="9604"/>
                            <a:ext cx="5659" cy="133"/>
                          </a:xfrm>
                          <a:custGeom>
                            <a:avLst/>
                            <a:gdLst>
                              <a:gd name="T0" fmla="+- 0 16833 11174"/>
                              <a:gd name="T1" fmla="*/ T0 w 5659"/>
                              <a:gd name="T2" fmla="+- 0 9605 9605"/>
                              <a:gd name="T3" fmla="*/ 9605 h 133"/>
                              <a:gd name="T4" fmla="+- 0 11174 11174"/>
                              <a:gd name="T5" fmla="*/ T4 w 5659"/>
                              <a:gd name="T6" fmla="+- 0 9605 9605"/>
                              <a:gd name="T7" fmla="*/ 9605 h 133"/>
                              <a:gd name="T8" fmla="+- 0 11174 11174"/>
                              <a:gd name="T9" fmla="*/ T8 w 5659"/>
                              <a:gd name="T10" fmla="+- 0 9668 9605"/>
                              <a:gd name="T11" fmla="*/ 9668 h 133"/>
                              <a:gd name="T12" fmla="+- 0 11174 11174"/>
                              <a:gd name="T13" fmla="*/ T12 w 5659"/>
                              <a:gd name="T14" fmla="+- 0 9674 9605"/>
                              <a:gd name="T15" fmla="*/ 9674 h 133"/>
                              <a:gd name="T16" fmla="+- 0 11174 11174"/>
                              <a:gd name="T17" fmla="*/ T16 w 5659"/>
                              <a:gd name="T18" fmla="+- 0 9737 9605"/>
                              <a:gd name="T19" fmla="*/ 9737 h 133"/>
                              <a:gd name="T20" fmla="+- 0 16833 11174"/>
                              <a:gd name="T21" fmla="*/ T20 w 5659"/>
                              <a:gd name="T22" fmla="+- 0 9737 9605"/>
                              <a:gd name="T23" fmla="*/ 9737 h 133"/>
                              <a:gd name="T24" fmla="+- 0 16833 11174"/>
                              <a:gd name="T25" fmla="*/ T24 w 5659"/>
                              <a:gd name="T26" fmla="+- 0 9674 9605"/>
                              <a:gd name="T27" fmla="*/ 9674 h 133"/>
                              <a:gd name="T28" fmla="+- 0 16833 11174"/>
                              <a:gd name="T29" fmla="*/ T28 w 5659"/>
                              <a:gd name="T30" fmla="+- 0 9668 9605"/>
                              <a:gd name="T31" fmla="*/ 9668 h 133"/>
                              <a:gd name="T32" fmla="+- 0 16833 11174"/>
                              <a:gd name="T33" fmla="*/ T32 w 5659"/>
                              <a:gd name="T34" fmla="+- 0 9605 9605"/>
                              <a:gd name="T35" fmla="*/ 9605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3"/>
                                </a:lnTo>
                                <a:lnTo>
                                  <a:pt x="0" y="69"/>
                                </a:lnTo>
                                <a:lnTo>
                                  <a:pt x="0" y="132"/>
                                </a:lnTo>
                                <a:lnTo>
                                  <a:pt x="5659" y="132"/>
                                </a:lnTo>
                                <a:lnTo>
                                  <a:pt x="5659" y="69"/>
                                </a:lnTo>
                                <a:lnTo>
                                  <a:pt x="5659" y="63"/>
                                </a:lnTo>
                                <a:lnTo>
                                  <a:pt x="5659" y="0"/>
                                </a:lnTo>
                              </a:path>
                            </a:pathLst>
                          </a:custGeom>
                          <a:solidFill>
                            <a:srgbClr val="5A8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350"/>
                        <wps:cNvSpPr>
                          <a:spLocks noChangeArrowheads="1"/>
                        </wps:cNvSpPr>
                        <wps:spPr bwMode="auto">
                          <a:xfrm>
                            <a:off x="11174" y="9541"/>
                            <a:ext cx="5659" cy="69"/>
                          </a:xfrm>
                          <a:prstGeom prst="rect">
                            <a:avLst/>
                          </a:prstGeom>
                          <a:solidFill>
                            <a:srgbClr val="5B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49"/>
                        <wps:cNvSpPr>
                          <a:spLocks noChangeArrowheads="1"/>
                        </wps:cNvSpPr>
                        <wps:spPr bwMode="auto">
                          <a:xfrm>
                            <a:off x="11174" y="9478"/>
                            <a:ext cx="5659" cy="69"/>
                          </a:xfrm>
                          <a:prstGeom prst="rect">
                            <a:avLst/>
                          </a:prstGeom>
                          <a:solidFill>
                            <a:srgbClr val="5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48"/>
                        <wps:cNvSpPr>
                          <a:spLocks noChangeArrowheads="1"/>
                        </wps:cNvSpPr>
                        <wps:spPr bwMode="auto">
                          <a:xfrm>
                            <a:off x="11174" y="9415"/>
                            <a:ext cx="5659" cy="69"/>
                          </a:xfrm>
                          <a:prstGeom prst="rect">
                            <a:avLst/>
                          </a:prstGeom>
                          <a:solidFill>
                            <a:srgbClr val="5D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47"/>
                        <wps:cNvSpPr>
                          <a:spLocks noChangeArrowheads="1"/>
                        </wps:cNvSpPr>
                        <wps:spPr bwMode="auto">
                          <a:xfrm>
                            <a:off x="11174" y="9351"/>
                            <a:ext cx="5659" cy="69"/>
                          </a:xfrm>
                          <a:prstGeom prst="rect">
                            <a:avLst/>
                          </a:prstGeom>
                          <a:solidFill>
                            <a:srgbClr val="5E8D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46"/>
                        <wps:cNvSpPr>
                          <a:spLocks noChangeArrowheads="1"/>
                        </wps:cNvSpPr>
                        <wps:spPr bwMode="auto">
                          <a:xfrm>
                            <a:off x="11174" y="9288"/>
                            <a:ext cx="5659" cy="69"/>
                          </a:xfrm>
                          <a:prstGeom prst="rect">
                            <a:avLst/>
                          </a:prstGeom>
                          <a:solidFill>
                            <a:srgbClr val="5F8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45"/>
                        <wps:cNvSpPr>
                          <a:spLocks noChangeArrowheads="1"/>
                        </wps:cNvSpPr>
                        <wps:spPr bwMode="auto">
                          <a:xfrm>
                            <a:off x="11174" y="9225"/>
                            <a:ext cx="5659" cy="69"/>
                          </a:xfrm>
                          <a:prstGeom prst="rect">
                            <a:avLst/>
                          </a:prstGeom>
                          <a:solidFill>
                            <a:srgbClr val="608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344"/>
                        <wps:cNvSpPr>
                          <a:spLocks noChangeArrowheads="1"/>
                        </wps:cNvSpPr>
                        <wps:spPr bwMode="auto">
                          <a:xfrm>
                            <a:off x="11174" y="9162"/>
                            <a:ext cx="5659" cy="69"/>
                          </a:xfrm>
                          <a:prstGeom prst="rect">
                            <a:avLst/>
                          </a:prstGeom>
                          <a:solidFill>
                            <a:srgbClr val="618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43"/>
                        <wps:cNvSpPr>
                          <a:spLocks noChangeArrowheads="1"/>
                        </wps:cNvSpPr>
                        <wps:spPr bwMode="auto">
                          <a:xfrm>
                            <a:off x="11174" y="9098"/>
                            <a:ext cx="5659" cy="69"/>
                          </a:xfrm>
                          <a:prstGeom prst="rect">
                            <a:avLst/>
                          </a:prstGeom>
                          <a:solidFill>
                            <a:srgbClr val="628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42"/>
                        <wps:cNvSpPr>
                          <a:spLocks noChangeArrowheads="1"/>
                        </wps:cNvSpPr>
                        <wps:spPr bwMode="auto">
                          <a:xfrm>
                            <a:off x="11174" y="9035"/>
                            <a:ext cx="5659" cy="69"/>
                          </a:xfrm>
                          <a:prstGeom prst="rect">
                            <a:avLst/>
                          </a:prstGeom>
                          <a:solidFill>
                            <a:srgbClr val="6390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341"/>
                        <wps:cNvSpPr>
                          <a:spLocks noChangeArrowheads="1"/>
                        </wps:cNvSpPr>
                        <wps:spPr bwMode="auto">
                          <a:xfrm>
                            <a:off x="11174" y="8972"/>
                            <a:ext cx="5659" cy="69"/>
                          </a:xfrm>
                          <a:prstGeom prst="rect">
                            <a:avLst/>
                          </a:prstGeom>
                          <a:solidFill>
                            <a:srgbClr val="6490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340"/>
                        <wps:cNvSpPr>
                          <a:spLocks noChangeArrowheads="1"/>
                        </wps:cNvSpPr>
                        <wps:spPr bwMode="auto">
                          <a:xfrm>
                            <a:off x="11174" y="8908"/>
                            <a:ext cx="5659" cy="69"/>
                          </a:xfrm>
                          <a:prstGeom prst="rect">
                            <a:avLst/>
                          </a:prstGeom>
                          <a:solidFill>
                            <a:srgbClr val="6491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339"/>
                        <wps:cNvSpPr>
                          <a:spLocks noChangeArrowheads="1"/>
                        </wps:cNvSpPr>
                        <wps:spPr bwMode="auto">
                          <a:xfrm>
                            <a:off x="11174" y="8845"/>
                            <a:ext cx="5659" cy="69"/>
                          </a:xfrm>
                          <a:prstGeom prst="rect">
                            <a:avLst/>
                          </a:prstGeom>
                          <a:solidFill>
                            <a:srgbClr val="6591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338"/>
                        <wps:cNvSpPr>
                          <a:spLocks noChangeArrowheads="1"/>
                        </wps:cNvSpPr>
                        <wps:spPr bwMode="auto">
                          <a:xfrm>
                            <a:off x="11174" y="8782"/>
                            <a:ext cx="5659" cy="69"/>
                          </a:xfrm>
                          <a:prstGeom prst="rect">
                            <a:avLst/>
                          </a:prstGeom>
                          <a:solidFill>
                            <a:srgbClr val="669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337"/>
                        <wps:cNvSpPr>
                          <a:spLocks noChangeArrowheads="1"/>
                        </wps:cNvSpPr>
                        <wps:spPr bwMode="auto">
                          <a:xfrm>
                            <a:off x="11174" y="8719"/>
                            <a:ext cx="5659" cy="69"/>
                          </a:xfrm>
                          <a:prstGeom prst="rect">
                            <a:avLst/>
                          </a:prstGeom>
                          <a:solidFill>
                            <a:srgbClr val="679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336"/>
                        <wps:cNvSpPr>
                          <a:spLocks noChangeArrowheads="1"/>
                        </wps:cNvSpPr>
                        <wps:spPr bwMode="auto">
                          <a:xfrm>
                            <a:off x="11174" y="8655"/>
                            <a:ext cx="5659" cy="69"/>
                          </a:xfrm>
                          <a:prstGeom prst="rect">
                            <a:avLst/>
                          </a:prstGeom>
                          <a:solidFill>
                            <a:srgbClr val="6893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335"/>
                        <wps:cNvSpPr>
                          <a:spLocks noChangeArrowheads="1"/>
                        </wps:cNvSpPr>
                        <wps:spPr bwMode="auto">
                          <a:xfrm>
                            <a:off x="11174" y="8592"/>
                            <a:ext cx="5659" cy="69"/>
                          </a:xfrm>
                          <a:prstGeom prst="rect">
                            <a:avLst/>
                          </a:prstGeom>
                          <a:solidFill>
                            <a:srgbClr val="6993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334"/>
                        <wps:cNvSpPr>
                          <a:spLocks noChangeArrowheads="1"/>
                        </wps:cNvSpPr>
                        <wps:spPr bwMode="auto">
                          <a:xfrm>
                            <a:off x="11174" y="8529"/>
                            <a:ext cx="5659" cy="69"/>
                          </a:xfrm>
                          <a:prstGeom prst="rect">
                            <a:avLst/>
                          </a:prstGeom>
                          <a:solidFill>
                            <a:srgbClr val="6A9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333"/>
                        <wps:cNvSpPr>
                          <a:spLocks noChangeArrowheads="1"/>
                        </wps:cNvSpPr>
                        <wps:spPr bwMode="auto">
                          <a:xfrm>
                            <a:off x="11174" y="8466"/>
                            <a:ext cx="5659" cy="69"/>
                          </a:xfrm>
                          <a:prstGeom prst="rect">
                            <a:avLst/>
                          </a:prstGeom>
                          <a:solidFill>
                            <a:srgbClr val="6B9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332"/>
                        <wps:cNvSpPr>
                          <a:spLocks noChangeArrowheads="1"/>
                        </wps:cNvSpPr>
                        <wps:spPr bwMode="auto">
                          <a:xfrm>
                            <a:off x="11174" y="8402"/>
                            <a:ext cx="5659" cy="69"/>
                          </a:xfrm>
                          <a:prstGeom prst="rect">
                            <a:avLst/>
                          </a:prstGeom>
                          <a:solidFill>
                            <a:srgbClr val="6C9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331"/>
                        <wps:cNvSpPr>
                          <a:spLocks noChangeArrowheads="1"/>
                        </wps:cNvSpPr>
                        <wps:spPr bwMode="auto">
                          <a:xfrm>
                            <a:off x="11174" y="8339"/>
                            <a:ext cx="5659" cy="69"/>
                          </a:xfrm>
                          <a:prstGeom prst="rect">
                            <a:avLst/>
                          </a:prstGeom>
                          <a:solidFill>
                            <a:srgbClr val="6D9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330"/>
                        <wps:cNvSpPr>
                          <a:spLocks noChangeArrowheads="1"/>
                        </wps:cNvSpPr>
                        <wps:spPr bwMode="auto">
                          <a:xfrm>
                            <a:off x="11174" y="8276"/>
                            <a:ext cx="5659" cy="69"/>
                          </a:xfrm>
                          <a:prstGeom prst="rect">
                            <a:avLst/>
                          </a:prstGeom>
                          <a:solidFill>
                            <a:srgbClr val="6E9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329"/>
                        <wps:cNvSpPr>
                          <a:spLocks noChangeArrowheads="1"/>
                        </wps:cNvSpPr>
                        <wps:spPr bwMode="auto">
                          <a:xfrm>
                            <a:off x="11174" y="8213"/>
                            <a:ext cx="5659" cy="69"/>
                          </a:xfrm>
                          <a:prstGeom prst="rect">
                            <a:avLst/>
                          </a:prstGeom>
                          <a:solidFill>
                            <a:srgbClr val="6E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328"/>
                        <wps:cNvSpPr>
                          <a:spLocks noChangeArrowheads="1"/>
                        </wps:cNvSpPr>
                        <wps:spPr bwMode="auto">
                          <a:xfrm>
                            <a:off x="11174" y="8149"/>
                            <a:ext cx="5659" cy="69"/>
                          </a:xfrm>
                          <a:prstGeom prst="rect">
                            <a:avLst/>
                          </a:prstGeom>
                          <a:solidFill>
                            <a:srgbClr val="6F97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327"/>
                        <wps:cNvSpPr>
                          <a:spLocks noChangeArrowheads="1"/>
                        </wps:cNvSpPr>
                        <wps:spPr bwMode="auto">
                          <a:xfrm>
                            <a:off x="11174" y="8086"/>
                            <a:ext cx="5659" cy="69"/>
                          </a:xfrm>
                          <a:prstGeom prst="rect">
                            <a:avLst/>
                          </a:prstGeom>
                          <a:solidFill>
                            <a:srgbClr val="7097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326"/>
                        <wps:cNvSpPr>
                          <a:spLocks noChangeArrowheads="1"/>
                        </wps:cNvSpPr>
                        <wps:spPr bwMode="auto">
                          <a:xfrm>
                            <a:off x="11174" y="8023"/>
                            <a:ext cx="5659" cy="69"/>
                          </a:xfrm>
                          <a:prstGeom prst="rect">
                            <a:avLst/>
                          </a:prstGeom>
                          <a:solidFill>
                            <a:srgbClr val="7198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325"/>
                        <wps:cNvSpPr>
                          <a:spLocks noChangeArrowheads="1"/>
                        </wps:cNvSpPr>
                        <wps:spPr bwMode="auto">
                          <a:xfrm>
                            <a:off x="11174" y="7959"/>
                            <a:ext cx="5659" cy="69"/>
                          </a:xfrm>
                          <a:prstGeom prst="rect">
                            <a:avLst/>
                          </a:prstGeom>
                          <a:solidFill>
                            <a:srgbClr val="729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324"/>
                        <wps:cNvSpPr>
                          <a:spLocks noChangeArrowheads="1"/>
                        </wps:cNvSpPr>
                        <wps:spPr bwMode="auto">
                          <a:xfrm>
                            <a:off x="11174" y="7896"/>
                            <a:ext cx="5659" cy="69"/>
                          </a:xfrm>
                          <a:prstGeom prst="rect">
                            <a:avLst/>
                          </a:prstGeom>
                          <a:solidFill>
                            <a:srgbClr val="739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323"/>
                        <wps:cNvSpPr>
                          <a:spLocks noChangeArrowheads="1"/>
                        </wps:cNvSpPr>
                        <wps:spPr bwMode="auto">
                          <a:xfrm>
                            <a:off x="11174" y="7833"/>
                            <a:ext cx="5659" cy="69"/>
                          </a:xfrm>
                          <a:prstGeom prst="rect">
                            <a:avLst/>
                          </a:prstGeom>
                          <a:solidFill>
                            <a:srgbClr val="749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322"/>
                        <wps:cNvSpPr>
                          <a:spLocks noChangeArrowheads="1"/>
                        </wps:cNvSpPr>
                        <wps:spPr bwMode="auto">
                          <a:xfrm>
                            <a:off x="11174" y="7770"/>
                            <a:ext cx="5659" cy="69"/>
                          </a:xfrm>
                          <a:prstGeom prst="rect">
                            <a:avLst/>
                          </a:prstGeom>
                          <a:solidFill>
                            <a:srgbClr val="759A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321"/>
                        <wps:cNvSpPr>
                          <a:spLocks noChangeArrowheads="1"/>
                        </wps:cNvSpPr>
                        <wps:spPr bwMode="auto">
                          <a:xfrm>
                            <a:off x="11174" y="7706"/>
                            <a:ext cx="5659" cy="69"/>
                          </a:xfrm>
                          <a:prstGeom prst="rect">
                            <a:avLst/>
                          </a:prstGeom>
                          <a:solidFill>
                            <a:srgbClr val="769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320"/>
                        <wps:cNvSpPr>
                          <a:spLocks noChangeArrowheads="1"/>
                        </wps:cNvSpPr>
                        <wps:spPr bwMode="auto">
                          <a:xfrm>
                            <a:off x="11174" y="7643"/>
                            <a:ext cx="5659" cy="69"/>
                          </a:xfrm>
                          <a:prstGeom prst="rect">
                            <a:avLst/>
                          </a:prstGeom>
                          <a:solidFill>
                            <a:srgbClr val="779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319"/>
                        <wps:cNvSpPr>
                          <a:spLocks noChangeArrowheads="1"/>
                        </wps:cNvSpPr>
                        <wps:spPr bwMode="auto">
                          <a:xfrm>
                            <a:off x="11174" y="7580"/>
                            <a:ext cx="5659" cy="69"/>
                          </a:xfrm>
                          <a:prstGeom prst="rect">
                            <a:avLst/>
                          </a:prstGeom>
                          <a:solidFill>
                            <a:srgbClr val="779C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318"/>
                        <wps:cNvSpPr>
                          <a:spLocks noChangeArrowheads="1"/>
                        </wps:cNvSpPr>
                        <wps:spPr bwMode="auto">
                          <a:xfrm>
                            <a:off x="11174" y="7517"/>
                            <a:ext cx="5659" cy="69"/>
                          </a:xfrm>
                          <a:prstGeom prst="rect">
                            <a:avLst/>
                          </a:prstGeom>
                          <a:solidFill>
                            <a:srgbClr val="789C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17"/>
                        <wps:cNvSpPr>
                          <a:spLocks noChangeArrowheads="1"/>
                        </wps:cNvSpPr>
                        <wps:spPr bwMode="auto">
                          <a:xfrm>
                            <a:off x="11174" y="7453"/>
                            <a:ext cx="5659" cy="69"/>
                          </a:xfrm>
                          <a:prstGeom prst="rect">
                            <a:avLst/>
                          </a:prstGeom>
                          <a:solidFill>
                            <a:srgbClr val="799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316"/>
                        <wps:cNvSpPr>
                          <a:spLocks noChangeArrowheads="1"/>
                        </wps:cNvSpPr>
                        <wps:spPr bwMode="auto">
                          <a:xfrm>
                            <a:off x="11174" y="7390"/>
                            <a:ext cx="5659" cy="69"/>
                          </a:xfrm>
                          <a:prstGeom prst="rect">
                            <a:avLst/>
                          </a:prstGeom>
                          <a:solidFill>
                            <a:srgbClr val="7A9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15"/>
                        <wps:cNvSpPr>
                          <a:spLocks noChangeArrowheads="1"/>
                        </wps:cNvSpPr>
                        <wps:spPr bwMode="auto">
                          <a:xfrm>
                            <a:off x="11174" y="7327"/>
                            <a:ext cx="5659" cy="69"/>
                          </a:xfrm>
                          <a:prstGeom prst="rect">
                            <a:avLst/>
                          </a:prstGeom>
                          <a:solidFill>
                            <a:srgbClr val="7B9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314"/>
                        <wps:cNvSpPr>
                          <a:spLocks noChangeArrowheads="1"/>
                        </wps:cNvSpPr>
                        <wps:spPr bwMode="auto">
                          <a:xfrm>
                            <a:off x="11174" y="7264"/>
                            <a:ext cx="5659" cy="69"/>
                          </a:xfrm>
                          <a:prstGeom prst="rect">
                            <a:avLst/>
                          </a:prstGeom>
                          <a:solidFill>
                            <a:srgbClr val="7C9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313"/>
                        <wps:cNvSpPr>
                          <a:spLocks noChangeArrowheads="1"/>
                        </wps:cNvSpPr>
                        <wps:spPr bwMode="auto">
                          <a:xfrm>
                            <a:off x="11174" y="7200"/>
                            <a:ext cx="5659" cy="69"/>
                          </a:xfrm>
                          <a:prstGeom prst="rect">
                            <a:avLst/>
                          </a:prstGeom>
                          <a:solidFill>
                            <a:srgbClr val="7D9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Freeform 312"/>
                        <wps:cNvSpPr>
                          <a:spLocks/>
                        </wps:cNvSpPr>
                        <wps:spPr bwMode="auto">
                          <a:xfrm>
                            <a:off x="11174" y="7074"/>
                            <a:ext cx="5659" cy="133"/>
                          </a:xfrm>
                          <a:custGeom>
                            <a:avLst/>
                            <a:gdLst>
                              <a:gd name="T0" fmla="+- 0 16833 11174"/>
                              <a:gd name="T1" fmla="*/ T0 w 5659"/>
                              <a:gd name="T2" fmla="+- 0 7074 7074"/>
                              <a:gd name="T3" fmla="*/ 7074 h 133"/>
                              <a:gd name="T4" fmla="+- 0 11174 11174"/>
                              <a:gd name="T5" fmla="*/ T4 w 5659"/>
                              <a:gd name="T6" fmla="+- 0 7074 7074"/>
                              <a:gd name="T7" fmla="*/ 7074 h 133"/>
                              <a:gd name="T8" fmla="+- 0 11174 11174"/>
                              <a:gd name="T9" fmla="*/ T8 w 5659"/>
                              <a:gd name="T10" fmla="+- 0 7138 7074"/>
                              <a:gd name="T11" fmla="*/ 7138 h 133"/>
                              <a:gd name="T12" fmla="+- 0 11174 11174"/>
                              <a:gd name="T13" fmla="*/ T12 w 5659"/>
                              <a:gd name="T14" fmla="+- 0 7143 7074"/>
                              <a:gd name="T15" fmla="*/ 7143 h 133"/>
                              <a:gd name="T16" fmla="+- 0 11174 11174"/>
                              <a:gd name="T17" fmla="*/ T16 w 5659"/>
                              <a:gd name="T18" fmla="+- 0 7207 7074"/>
                              <a:gd name="T19" fmla="*/ 7207 h 133"/>
                              <a:gd name="T20" fmla="+- 0 16833 11174"/>
                              <a:gd name="T21" fmla="*/ T20 w 5659"/>
                              <a:gd name="T22" fmla="+- 0 7207 7074"/>
                              <a:gd name="T23" fmla="*/ 7207 h 133"/>
                              <a:gd name="T24" fmla="+- 0 16833 11174"/>
                              <a:gd name="T25" fmla="*/ T24 w 5659"/>
                              <a:gd name="T26" fmla="+- 0 7143 7074"/>
                              <a:gd name="T27" fmla="*/ 7143 h 133"/>
                              <a:gd name="T28" fmla="+- 0 16833 11174"/>
                              <a:gd name="T29" fmla="*/ T28 w 5659"/>
                              <a:gd name="T30" fmla="+- 0 7138 7074"/>
                              <a:gd name="T31" fmla="*/ 7138 h 133"/>
                              <a:gd name="T32" fmla="+- 0 16833 11174"/>
                              <a:gd name="T33" fmla="*/ T32 w 5659"/>
                              <a:gd name="T34" fmla="+- 0 7074 7074"/>
                              <a:gd name="T35" fmla="*/ 7074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4"/>
                                </a:lnTo>
                                <a:lnTo>
                                  <a:pt x="0" y="69"/>
                                </a:lnTo>
                                <a:lnTo>
                                  <a:pt x="0" y="133"/>
                                </a:lnTo>
                                <a:lnTo>
                                  <a:pt x="5659" y="133"/>
                                </a:lnTo>
                                <a:lnTo>
                                  <a:pt x="5659" y="69"/>
                                </a:lnTo>
                                <a:lnTo>
                                  <a:pt x="5659" y="64"/>
                                </a:lnTo>
                                <a:lnTo>
                                  <a:pt x="5659" y="0"/>
                                </a:lnTo>
                              </a:path>
                            </a:pathLst>
                          </a:custGeom>
                          <a:solidFill>
                            <a:srgbClr val="7EA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311"/>
                        <wps:cNvSpPr>
                          <a:spLocks noChangeArrowheads="1"/>
                        </wps:cNvSpPr>
                        <wps:spPr bwMode="auto">
                          <a:xfrm>
                            <a:off x="11174" y="7010"/>
                            <a:ext cx="5659" cy="69"/>
                          </a:xfrm>
                          <a:prstGeom prst="rect">
                            <a:avLst/>
                          </a:prstGeom>
                          <a:solidFill>
                            <a:srgbClr val="7FA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310"/>
                        <wps:cNvSpPr>
                          <a:spLocks noChangeArrowheads="1"/>
                        </wps:cNvSpPr>
                        <wps:spPr bwMode="auto">
                          <a:xfrm>
                            <a:off x="11174" y="6947"/>
                            <a:ext cx="5659" cy="69"/>
                          </a:xfrm>
                          <a:prstGeom prst="rect">
                            <a:avLst/>
                          </a:prstGeom>
                          <a:solidFill>
                            <a:srgbClr val="80A1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309"/>
                        <wps:cNvSpPr>
                          <a:spLocks noChangeArrowheads="1"/>
                        </wps:cNvSpPr>
                        <wps:spPr bwMode="auto">
                          <a:xfrm>
                            <a:off x="11174" y="6884"/>
                            <a:ext cx="5659" cy="69"/>
                          </a:xfrm>
                          <a:prstGeom prst="rect">
                            <a:avLst/>
                          </a:prstGeom>
                          <a:solidFill>
                            <a:srgbClr val="81A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308"/>
                        <wps:cNvSpPr>
                          <a:spLocks noChangeArrowheads="1"/>
                        </wps:cNvSpPr>
                        <wps:spPr bwMode="auto">
                          <a:xfrm>
                            <a:off x="11174" y="6821"/>
                            <a:ext cx="5659" cy="69"/>
                          </a:xfrm>
                          <a:prstGeom prst="rect">
                            <a:avLst/>
                          </a:prstGeom>
                          <a:solidFill>
                            <a:srgbClr val="82A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307"/>
                        <wps:cNvSpPr>
                          <a:spLocks noChangeArrowheads="1"/>
                        </wps:cNvSpPr>
                        <wps:spPr bwMode="auto">
                          <a:xfrm>
                            <a:off x="11174" y="6757"/>
                            <a:ext cx="5659" cy="69"/>
                          </a:xfrm>
                          <a:prstGeom prst="rect">
                            <a:avLst/>
                          </a:prstGeom>
                          <a:solidFill>
                            <a:srgbClr val="83A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306"/>
                        <wps:cNvSpPr>
                          <a:spLocks noChangeArrowheads="1"/>
                        </wps:cNvSpPr>
                        <wps:spPr bwMode="auto">
                          <a:xfrm>
                            <a:off x="11174" y="6694"/>
                            <a:ext cx="5659" cy="69"/>
                          </a:xfrm>
                          <a:prstGeom prst="rect">
                            <a:avLst/>
                          </a:prstGeom>
                          <a:solidFill>
                            <a:srgbClr val="84A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305"/>
                        <wps:cNvSpPr>
                          <a:spLocks noChangeArrowheads="1"/>
                        </wps:cNvSpPr>
                        <wps:spPr bwMode="auto">
                          <a:xfrm>
                            <a:off x="11174" y="6631"/>
                            <a:ext cx="5659" cy="69"/>
                          </a:xfrm>
                          <a:prstGeom prst="rect">
                            <a:avLst/>
                          </a:prstGeom>
                          <a:solidFill>
                            <a:srgbClr val="85A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304"/>
                        <wps:cNvSpPr>
                          <a:spLocks noChangeArrowheads="1"/>
                        </wps:cNvSpPr>
                        <wps:spPr bwMode="auto">
                          <a:xfrm>
                            <a:off x="11174" y="6568"/>
                            <a:ext cx="5659" cy="69"/>
                          </a:xfrm>
                          <a:prstGeom prst="rect">
                            <a:avLst/>
                          </a:prstGeom>
                          <a:solidFill>
                            <a:srgbClr val="86A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303"/>
                        <wps:cNvSpPr>
                          <a:spLocks/>
                        </wps:cNvSpPr>
                        <wps:spPr bwMode="auto">
                          <a:xfrm>
                            <a:off x="11174" y="6441"/>
                            <a:ext cx="5659" cy="133"/>
                          </a:xfrm>
                          <a:custGeom>
                            <a:avLst/>
                            <a:gdLst>
                              <a:gd name="T0" fmla="+- 0 16833 11174"/>
                              <a:gd name="T1" fmla="*/ T0 w 5659"/>
                              <a:gd name="T2" fmla="+- 0 6442 6442"/>
                              <a:gd name="T3" fmla="*/ 6442 h 133"/>
                              <a:gd name="T4" fmla="+- 0 11174 11174"/>
                              <a:gd name="T5" fmla="*/ T4 w 5659"/>
                              <a:gd name="T6" fmla="+- 0 6442 6442"/>
                              <a:gd name="T7" fmla="*/ 6442 h 133"/>
                              <a:gd name="T8" fmla="+- 0 11174 11174"/>
                              <a:gd name="T9" fmla="*/ T8 w 5659"/>
                              <a:gd name="T10" fmla="+- 0 6505 6442"/>
                              <a:gd name="T11" fmla="*/ 6505 h 133"/>
                              <a:gd name="T12" fmla="+- 0 11174 11174"/>
                              <a:gd name="T13" fmla="*/ T12 w 5659"/>
                              <a:gd name="T14" fmla="+- 0 6511 6442"/>
                              <a:gd name="T15" fmla="*/ 6511 h 133"/>
                              <a:gd name="T16" fmla="+- 0 11174 11174"/>
                              <a:gd name="T17" fmla="*/ T16 w 5659"/>
                              <a:gd name="T18" fmla="+- 0 6574 6442"/>
                              <a:gd name="T19" fmla="*/ 6574 h 133"/>
                              <a:gd name="T20" fmla="+- 0 16833 11174"/>
                              <a:gd name="T21" fmla="*/ T20 w 5659"/>
                              <a:gd name="T22" fmla="+- 0 6574 6442"/>
                              <a:gd name="T23" fmla="*/ 6574 h 133"/>
                              <a:gd name="T24" fmla="+- 0 16833 11174"/>
                              <a:gd name="T25" fmla="*/ T24 w 5659"/>
                              <a:gd name="T26" fmla="+- 0 6511 6442"/>
                              <a:gd name="T27" fmla="*/ 6511 h 133"/>
                              <a:gd name="T28" fmla="+- 0 16833 11174"/>
                              <a:gd name="T29" fmla="*/ T28 w 5659"/>
                              <a:gd name="T30" fmla="+- 0 6505 6442"/>
                              <a:gd name="T31" fmla="*/ 6505 h 133"/>
                              <a:gd name="T32" fmla="+- 0 16833 11174"/>
                              <a:gd name="T33" fmla="*/ T32 w 5659"/>
                              <a:gd name="T34" fmla="+- 0 6442 6442"/>
                              <a:gd name="T35" fmla="*/ 644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3"/>
                                </a:lnTo>
                                <a:lnTo>
                                  <a:pt x="0" y="69"/>
                                </a:lnTo>
                                <a:lnTo>
                                  <a:pt x="0" y="132"/>
                                </a:lnTo>
                                <a:lnTo>
                                  <a:pt x="5659" y="132"/>
                                </a:lnTo>
                                <a:lnTo>
                                  <a:pt x="5659" y="69"/>
                                </a:lnTo>
                                <a:lnTo>
                                  <a:pt x="5659" y="63"/>
                                </a:lnTo>
                                <a:lnTo>
                                  <a:pt x="5659" y="0"/>
                                </a:lnTo>
                              </a:path>
                            </a:pathLst>
                          </a:custGeom>
                          <a:solidFill>
                            <a:srgbClr val="87A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Rectangle 302"/>
                        <wps:cNvSpPr>
                          <a:spLocks noChangeArrowheads="1"/>
                        </wps:cNvSpPr>
                        <wps:spPr bwMode="auto">
                          <a:xfrm>
                            <a:off x="11174" y="6378"/>
                            <a:ext cx="5659" cy="69"/>
                          </a:xfrm>
                          <a:prstGeom prst="rect">
                            <a:avLst/>
                          </a:prstGeom>
                          <a:solidFill>
                            <a:srgbClr val="88A7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301"/>
                        <wps:cNvSpPr>
                          <a:spLocks noChangeArrowheads="1"/>
                        </wps:cNvSpPr>
                        <wps:spPr bwMode="auto">
                          <a:xfrm>
                            <a:off x="11174" y="6315"/>
                            <a:ext cx="5659" cy="69"/>
                          </a:xfrm>
                          <a:prstGeom prst="rect">
                            <a:avLst/>
                          </a:prstGeom>
                          <a:solidFill>
                            <a:srgbClr val="89A7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300"/>
                        <wps:cNvSpPr>
                          <a:spLocks noChangeArrowheads="1"/>
                        </wps:cNvSpPr>
                        <wps:spPr bwMode="auto">
                          <a:xfrm>
                            <a:off x="11174" y="6251"/>
                            <a:ext cx="5659" cy="69"/>
                          </a:xfrm>
                          <a:prstGeom prst="rect">
                            <a:avLst/>
                          </a:prstGeom>
                          <a:solidFill>
                            <a:srgbClr val="8AA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99"/>
                        <wps:cNvSpPr>
                          <a:spLocks noChangeArrowheads="1"/>
                        </wps:cNvSpPr>
                        <wps:spPr bwMode="auto">
                          <a:xfrm>
                            <a:off x="11174" y="6188"/>
                            <a:ext cx="5659" cy="69"/>
                          </a:xfrm>
                          <a:prstGeom prst="rect">
                            <a:avLst/>
                          </a:prstGeom>
                          <a:solidFill>
                            <a:srgbClr val="8BA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98"/>
                        <wps:cNvSpPr>
                          <a:spLocks noChangeArrowheads="1"/>
                        </wps:cNvSpPr>
                        <wps:spPr bwMode="auto">
                          <a:xfrm>
                            <a:off x="11174" y="6125"/>
                            <a:ext cx="5659" cy="69"/>
                          </a:xfrm>
                          <a:prstGeom prst="rect">
                            <a:avLst/>
                          </a:prstGeom>
                          <a:solidFill>
                            <a:srgbClr val="8CA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297"/>
                        <wps:cNvSpPr>
                          <a:spLocks/>
                        </wps:cNvSpPr>
                        <wps:spPr bwMode="auto">
                          <a:xfrm>
                            <a:off x="11174" y="5998"/>
                            <a:ext cx="5659" cy="133"/>
                          </a:xfrm>
                          <a:custGeom>
                            <a:avLst/>
                            <a:gdLst>
                              <a:gd name="T0" fmla="+- 0 16833 11174"/>
                              <a:gd name="T1" fmla="*/ T0 w 5659"/>
                              <a:gd name="T2" fmla="+- 0 5999 5999"/>
                              <a:gd name="T3" fmla="*/ 5999 h 133"/>
                              <a:gd name="T4" fmla="+- 0 11174 11174"/>
                              <a:gd name="T5" fmla="*/ T4 w 5659"/>
                              <a:gd name="T6" fmla="+- 0 5999 5999"/>
                              <a:gd name="T7" fmla="*/ 5999 h 133"/>
                              <a:gd name="T8" fmla="+- 0 11174 11174"/>
                              <a:gd name="T9" fmla="*/ T8 w 5659"/>
                              <a:gd name="T10" fmla="+- 0 6062 5999"/>
                              <a:gd name="T11" fmla="*/ 6062 h 133"/>
                              <a:gd name="T12" fmla="+- 0 11174 11174"/>
                              <a:gd name="T13" fmla="*/ T12 w 5659"/>
                              <a:gd name="T14" fmla="+- 0 6068 5999"/>
                              <a:gd name="T15" fmla="*/ 6068 h 133"/>
                              <a:gd name="T16" fmla="+- 0 11174 11174"/>
                              <a:gd name="T17" fmla="*/ T16 w 5659"/>
                              <a:gd name="T18" fmla="+- 0 6131 5999"/>
                              <a:gd name="T19" fmla="*/ 6131 h 133"/>
                              <a:gd name="T20" fmla="+- 0 16833 11174"/>
                              <a:gd name="T21" fmla="*/ T20 w 5659"/>
                              <a:gd name="T22" fmla="+- 0 6131 5999"/>
                              <a:gd name="T23" fmla="*/ 6131 h 133"/>
                              <a:gd name="T24" fmla="+- 0 16833 11174"/>
                              <a:gd name="T25" fmla="*/ T24 w 5659"/>
                              <a:gd name="T26" fmla="+- 0 6068 5999"/>
                              <a:gd name="T27" fmla="*/ 6068 h 133"/>
                              <a:gd name="T28" fmla="+- 0 16833 11174"/>
                              <a:gd name="T29" fmla="*/ T28 w 5659"/>
                              <a:gd name="T30" fmla="+- 0 6062 5999"/>
                              <a:gd name="T31" fmla="*/ 6062 h 133"/>
                              <a:gd name="T32" fmla="+- 0 16833 11174"/>
                              <a:gd name="T33" fmla="*/ T32 w 5659"/>
                              <a:gd name="T34" fmla="+- 0 5999 5999"/>
                              <a:gd name="T35" fmla="*/ 5999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3"/>
                                </a:lnTo>
                                <a:lnTo>
                                  <a:pt x="0" y="69"/>
                                </a:lnTo>
                                <a:lnTo>
                                  <a:pt x="0" y="132"/>
                                </a:lnTo>
                                <a:lnTo>
                                  <a:pt x="5659" y="132"/>
                                </a:lnTo>
                                <a:lnTo>
                                  <a:pt x="5659" y="69"/>
                                </a:lnTo>
                                <a:lnTo>
                                  <a:pt x="5659" y="63"/>
                                </a:lnTo>
                                <a:lnTo>
                                  <a:pt x="5659" y="0"/>
                                </a:lnTo>
                              </a:path>
                            </a:pathLst>
                          </a:custGeom>
                          <a:solidFill>
                            <a:srgbClr val="8DA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Rectangle 296"/>
                        <wps:cNvSpPr>
                          <a:spLocks noChangeArrowheads="1"/>
                        </wps:cNvSpPr>
                        <wps:spPr bwMode="auto">
                          <a:xfrm>
                            <a:off x="11174" y="5935"/>
                            <a:ext cx="5659" cy="69"/>
                          </a:xfrm>
                          <a:prstGeom prst="rect">
                            <a:avLst/>
                          </a:prstGeom>
                          <a:solidFill>
                            <a:srgbClr val="8EAB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95"/>
                        <wps:cNvSpPr>
                          <a:spLocks noChangeArrowheads="1"/>
                        </wps:cNvSpPr>
                        <wps:spPr bwMode="auto">
                          <a:xfrm>
                            <a:off x="11174" y="5872"/>
                            <a:ext cx="5659" cy="69"/>
                          </a:xfrm>
                          <a:prstGeom prst="rect">
                            <a:avLst/>
                          </a:prstGeom>
                          <a:solidFill>
                            <a:srgbClr val="8FA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94"/>
                        <wps:cNvSpPr>
                          <a:spLocks noChangeArrowheads="1"/>
                        </wps:cNvSpPr>
                        <wps:spPr bwMode="auto">
                          <a:xfrm>
                            <a:off x="11174" y="5808"/>
                            <a:ext cx="5659" cy="69"/>
                          </a:xfrm>
                          <a:prstGeom prst="rect">
                            <a:avLst/>
                          </a:prstGeom>
                          <a:solidFill>
                            <a:srgbClr val="90A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293"/>
                        <wps:cNvSpPr>
                          <a:spLocks noChangeArrowheads="1"/>
                        </wps:cNvSpPr>
                        <wps:spPr bwMode="auto">
                          <a:xfrm>
                            <a:off x="11174" y="5745"/>
                            <a:ext cx="5659" cy="69"/>
                          </a:xfrm>
                          <a:prstGeom prst="rect">
                            <a:avLst/>
                          </a:prstGeom>
                          <a:solidFill>
                            <a:srgbClr val="91A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92"/>
                        <wps:cNvSpPr>
                          <a:spLocks noChangeArrowheads="1"/>
                        </wps:cNvSpPr>
                        <wps:spPr bwMode="auto">
                          <a:xfrm>
                            <a:off x="11174" y="5682"/>
                            <a:ext cx="5659" cy="69"/>
                          </a:xfrm>
                          <a:prstGeom prst="rect">
                            <a:avLst/>
                          </a:prstGeom>
                          <a:solidFill>
                            <a:srgbClr val="92A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1"/>
                        <wps:cNvSpPr>
                          <a:spLocks noChangeArrowheads="1"/>
                        </wps:cNvSpPr>
                        <wps:spPr bwMode="auto">
                          <a:xfrm>
                            <a:off x="11174" y="5619"/>
                            <a:ext cx="5659" cy="69"/>
                          </a:xfrm>
                          <a:prstGeom prst="rect">
                            <a:avLst/>
                          </a:prstGeom>
                          <a:solidFill>
                            <a:srgbClr val="93A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90"/>
                        <wps:cNvSpPr>
                          <a:spLocks noChangeArrowheads="1"/>
                        </wps:cNvSpPr>
                        <wps:spPr bwMode="auto">
                          <a:xfrm>
                            <a:off x="11174" y="5555"/>
                            <a:ext cx="5659" cy="69"/>
                          </a:xfrm>
                          <a:prstGeom prst="rect">
                            <a:avLst/>
                          </a:prstGeom>
                          <a:solidFill>
                            <a:srgbClr val="94A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89"/>
                        <wps:cNvSpPr>
                          <a:spLocks noChangeArrowheads="1"/>
                        </wps:cNvSpPr>
                        <wps:spPr bwMode="auto">
                          <a:xfrm>
                            <a:off x="11174" y="5492"/>
                            <a:ext cx="5659" cy="69"/>
                          </a:xfrm>
                          <a:prstGeom prst="rect">
                            <a:avLst/>
                          </a:prstGeom>
                          <a:solidFill>
                            <a:srgbClr val="95A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88"/>
                        <wps:cNvSpPr>
                          <a:spLocks noChangeArrowheads="1"/>
                        </wps:cNvSpPr>
                        <wps:spPr bwMode="auto">
                          <a:xfrm>
                            <a:off x="11174" y="5429"/>
                            <a:ext cx="5659" cy="69"/>
                          </a:xfrm>
                          <a:prstGeom prst="rect">
                            <a:avLst/>
                          </a:prstGeom>
                          <a:solidFill>
                            <a:srgbClr val="96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87"/>
                        <wps:cNvSpPr>
                          <a:spLocks noChangeArrowheads="1"/>
                        </wps:cNvSpPr>
                        <wps:spPr bwMode="auto">
                          <a:xfrm>
                            <a:off x="11174" y="5366"/>
                            <a:ext cx="5659" cy="69"/>
                          </a:xfrm>
                          <a:prstGeom prst="rect">
                            <a:avLst/>
                          </a:prstGeom>
                          <a:solidFill>
                            <a:srgbClr val="97B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86"/>
                        <wps:cNvSpPr>
                          <a:spLocks noChangeArrowheads="1"/>
                        </wps:cNvSpPr>
                        <wps:spPr bwMode="auto">
                          <a:xfrm>
                            <a:off x="11174" y="5302"/>
                            <a:ext cx="5659" cy="69"/>
                          </a:xfrm>
                          <a:prstGeom prst="rect">
                            <a:avLst/>
                          </a:prstGeom>
                          <a:solidFill>
                            <a:srgbClr val="98B1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Freeform 285"/>
                        <wps:cNvSpPr>
                          <a:spLocks/>
                        </wps:cNvSpPr>
                        <wps:spPr bwMode="auto">
                          <a:xfrm>
                            <a:off x="11174" y="5176"/>
                            <a:ext cx="5659" cy="133"/>
                          </a:xfrm>
                          <a:custGeom>
                            <a:avLst/>
                            <a:gdLst>
                              <a:gd name="T0" fmla="+- 0 16833 11174"/>
                              <a:gd name="T1" fmla="*/ T0 w 5659"/>
                              <a:gd name="T2" fmla="+- 0 5176 5176"/>
                              <a:gd name="T3" fmla="*/ 5176 h 133"/>
                              <a:gd name="T4" fmla="+- 0 11174 11174"/>
                              <a:gd name="T5" fmla="*/ T4 w 5659"/>
                              <a:gd name="T6" fmla="+- 0 5176 5176"/>
                              <a:gd name="T7" fmla="*/ 5176 h 133"/>
                              <a:gd name="T8" fmla="+- 0 11174 11174"/>
                              <a:gd name="T9" fmla="*/ T8 w 5659"/>
                              <a:gd name="T10" fmla="+- 0 5239 5176"/>
                              <a:gd name="T11" fmla="*/ 5239 h 133"/>
                              <a:gd name="T12" fmla="+- 0 11174 11174"/>
                              <a:gd name="T13" fmla="*/ T12 w 5659"/>
                              <a:gd name="T14" fmla="+- 0 5245 5176"/>
                              <a:gd name="T15" fmla="*/ 5245 h 133"/>
                              <a:gd name="T16" fmla="+- 0 11174 11174"/>
                              <a:gd name="T17" fmla="*/ T16 w 5659"/>
                              <a:gd name="T18" fmla="+- 0 5308 5176"/>
                              <a:gd name="T19" fmla="*/ 5308 h 133"/>
                              <a:gd name="T20" fmla="+- 0 16833 11174"/>
                              <a:gd name="T21" fmla="*/ T20 w 5659"/>
                              <a:gd name="T22" fmla="+- 0 5308 5176"/>
                              <a:gd name="T23" fmla="*/ 5308 h 133"/>
                              <a:gd name="T24" fmla="+- 0 16833 11174"/>
                              <a:gd name="T25" fmla="*/ T24 w 5659"/>
                              <a:gd name="T26" fmla="+- 0 5245 5176"/>
                              <a:gd name="T27" fmla="*/ 5245 h 133"/>
                              <a:gd name="T28" fmla="+- 0 16833 11174"/>
                              <a:gd name="T29" fmla="*/ T28 w 5659"/>
                              <a:gd name="T30" fmla="+- 0 5239 5176"/>
                              <a:gd name="T31" fmla="*/ 5239 h 133"/>
                              <a:gd name="T32" fmla="+- 0 16833 11174"/>
                              <a:gd name="T33" fmla="*/ T32 w 5659"/>
                              <a:gd name="T34" fmla="+- 0 5176 5176"/>
                              <a:gd name="T35" fmla="*/ 517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3"/>
                                </a:lnTo>
                                <a:lnTo>
                                  <a:pt x="0" y="69"/>
                                </a:lnTo>
                                <a:lnTo>
                                  <a:pt x="0" y="132"/>
                                </a:lnTo>
                                <a:lnTo>
                                  <a:pt x="5659" y="132"/>
                                </a:lnTo>
                                <a:lnTo>
                                  <a:pt x="5659" y="69"/>
                                </a:lnTo>
                                <a:lnTo>
                                  <a:pt x="5659" y="63"/>
                                </a:lnTo>
                                <a:lnTo>
                                  <a:pt x="5659" y="0"/>
                                </a:lnTo>
                              </a:path>
                            </a:pathLst>
                          </a:custGeom>
                          <a:solidFill>
                            <a:srgbClr val="99B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Rectangle 284"/>
                        <wps:cNvSpPr>
                          <a:spLocks noChangeArrowheads="1"/>
                        </wps:cNvSpPr>
                        <wps:spPr bwMode="auto">
                          <a:xfrm>
                            <a:off x="11174" y="5112"/>
                            <a:ext cx="5659" cy="69"/>
                          </a:xfrm>
                          <a:prstGeom prst="rect">
                            <a:avLst/>
                          </a:prstGeom>
                          <a:solidFill>
                            <a:srgbClr val="9BB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83"/>
                        <wps:cNvSpPr>
                          <a:spLocks noChangeArrowheads="1"/>
                        </wps:cNvSpPr>
                        <wps:spPr bwMode="auto">
                          <a:xfrm>
                            <a:off x="11174" y="5049"/>
                            <a:ext cx="5659" cy="69"/>
                          </a:xfrm>
                          <a:prstGeom prst="rect">
                            <a:avLst/>
                          </a:prstGeom>
                          <a:solidFill>
                            <a:srgbClr val="9CB4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282"/>
                        <wps:cNvSpPr>
                          <a:spLocks noChangeArrowheads="1"/>
                        </wps:cNvSpPr>
                        <wps:spPr bwMode="auto">
                          <a:xfrm>
                            <a:off x="11174" y="4986"/>
                            <a:ext cx="5659" cy="69"/>
                          </a:xfrm>
                          <a:prstGeom prst="rect">
                            <a:avLst/>
                          </a:prstGeom>
                          <a:solidFill>
                            <a:srgbClr val="9CB5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81"/>
                        <wps:cNvSpPr>
                          <a:spLocks noChangeArrowheads="1"/>
                        </wps:cNvSpPr>
                        <wps:spPr bwMode="auto">
                          <a:xfrm>
                            <a:off x="11174" y="4923"/>
                            <a:ext cx="5659" cy="69"/>
                          </a:xfrm>
                          <a:prstGeom prst="rect">
                            <a:avLst/>
                          </a:prstGeom>
                          <a:solidFill>
                            <a:srgbClr val="9DB5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280"/>
                        <wps:cNvSpPr>
                          <a:spLocks noChangeArrowheads="1"/>
                        </wps:cNvSpPr>
                        <wps:spPr bwMode="auto">
                          <a:xfrm>
                            <a:off x="11174" y="4859"/>
                            <a:ext cx="5659" cy="69"/>
                          </a:xfrm>
                          <a:prstGeom prst="rect">
                            <a:avLst/>
                          </a:prstGeom>
                          <a:solidFill>
                            <a:srgbClr val="9EB6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79"/>
                        <wps:cNvSpPr>
                          <a:spLocks noChangeArrowheads="1"/>
                        </wps:cNvSpPr>
                        <wps:spPr bwMode="auto">
                          <a:xfrm>
                            <a:off x="11174" y="4796"/>
                            <a:ext cx="5659" cy="69"/>
                          </a:xfrm>
                          <a:prstGeom prst="rect">
                            <a:avLst/>
                          </a:prstGeom>
                          <a:solidFill>
                            <a:srgbClr val="9FB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278"/>
                        <wps:cNvSpPr>
                          <a:spLocks noChangeArrowheads="1"/>
                        </wps:cNvSpPr>
                        <wps:spPr bwMode="auto">
                          <a:xfrm>
                            <a:off x="11174" y="4733"/>
                            <a:ext cx="5659" cy="69"/>
                          </a:xfrm>
                          <a:prstGeom prst="rect">
                            <a:avLst/>
                          </a:prstGeom>
                          <a:solidFill>
                            <a:srgbClr val="A0B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277"/>
                        <wps:cNvSpPr>
                          <a:spLocks noChangeArrowheads="1"/>
                        </wps:cNvSpPr>
                        <wps:spPr bwMode="auto">
                          <a:xfrm>
                            <a:off x="11174" y="4670"/>
                            <a:ext cx="5659" cy="69"/>
                          </a:xfrm>
                          <a:prstGeom prst="rect">
                            <a:avLst/>
                          </a:prstGeom>
                          <a:solidFill>
                            <a:srgbClr val="A1B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76"/>
                        <wps:cNvSpPr>
                          <a:spLocks noChangeArrowheads="1"/>
                        </wps:cNvSpPr>
                        <wps:spPr bwMode="auto">
                          <a:xfrm>
                            <a:off x="11174" y="4606"/>
                            <a:ext cx="5659" cy="69"/>
                          </a:xfrm>
                          <a:prstGeom prst="rect">
                            <a:avLst/>
                          </a:prstGeom>
                          <a:solidFill>
                            <a:srgbClr val="A2B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75"/>
                        <wps:cNvSpPr>
                          <a:spLocks noChangeArrowheads="1"/>
                        </wps:cNvSpPr>
                        <wps:spPr bwMode="auto">
                          <a:xfrm>
                            <a:off x="11174" y="4543"/>
                            <a:ext cx="5659" cy="69"/>
                          </a:xfrm>
                          <a:prstGeom prst="rect">
                            <a:avLst/>
                          </a:prstGeom>
                          <a:solidFill>
                            <a:srgbClr val="A3B9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74"/>
                        <wps:cNvSpPr>
                          <a:spLocks noChangeArrowheads="1"/>
                        </wps:cNvSpPr>
                        <wps:spPr bwMode="auto">
                          <a:xfrm>
                            <a:off x="11174" y="4480"/>
                            <a:ext cx="5659" cy="69"/>
                          </a:xfrm>
                          <a:prstGeom prst="rect">
                            <a:avLst/>
                          </a:prstGeom>
                          <a:solidFill>
                            <a:srgbClr val="A4BA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273"/>
                        <wps:cNvSpPr>
                          <a:spLocks noChangeArrowheads="1"/>
                        </wps:cNvSpPr>
                        <wps:spPr bwMode="auto">
                          <a:xfrm>
                            <a:off x="11174" y="4416"/>
                            <a:ext cx="5659" cy="69"/>
                          </a:xfrm>
                          <a:prstGeom prst="rect">
                            <a:avLst/>
                          </a:prstGeom>
                          <a:solidFill>
                            <a:srgbClr val="A5BA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2"/>
                        <wps:cNvSpPr>
                          <a:spLocks noChangeArrowheads="1"/>
                        </wps:cNvSpPr>
                        <wps:spPr bwMode="auto">
                          <a:xfrm>
                            <a:off x="11174" y="4353"/>
                            <a:ext cx="5659" cy="69"/>
                          </a:xfrm>
                          <a:prstGeom prst="rect">
                            <a:avLst/>
                          </a:prstGeom>
                          <a:solidFill>
                            <a:srgbClr val="A6B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71"/>
                        <wps:cNvSpPr>
                          <a:spLocks noChangeArrowheads="1"/>
                        </wps:cNvSpPr>
                        <wps:spPr bwMode="auto">
                          <a:xfrm>
                            <a:off x="11174" y="4290"/>
                            <a:ext cx="5659" cy="69"/>
                          </a:xfrm>
                          <a:prstGeom prst="rect">
                            <a:avLst/>
                          </a:prstGeom>
                          <a:solidFill>
                            <a:srgbClr val="A7BC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70"/>
                        <wps:cNvSpPr>
                          <a:spLocks noChangeArrowheads="1"/>
                        </wps:cNvSpPr>
                        <wps:spPr bwMode="auto">
                          <a:xfrm>
                            <a:off x="11174" y="4227"/>
                            <a:ext cx="5659" cy="69"/>
                          </a:xfrm>
                          <a:prstGeom prst="rect">
                            <a:avLst/>
                          </a:prstGeom>
                          <a:solidFill>
                            <a:srgbClr val="A8B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69"/>
                        <wps:cNvSpPr>
                          <a:spLocks noChangeArrowheads="1"/>
                        </wps:cNvSpPr>
                        <wps:spPr bwMode="auto">
                          <a:xfrm>
                            <a:off x="11174" y="4163"/>
                            <a:ext cx="5659" cy="69"/>
                          </a:xfrm>
                          <a:prstGeom prst="rect">
                            <a:avLst/>
                          </a:prstGeom>
                          <a:solidFill>
                            <a:srgbClr val="A9B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268"/>
                        <wps:cNvSpPr>
                          <a:spLocks noChangeArrowheads="1"/>
                        </wps:cNvSpPr>
                        <wps:spPr bwMode="auto">
                          <a:xfrm>
                            <a:off x="11174" y="4100"/>
                            <a:ext cx="5659" cy="69"/>
                          </a:xfrm>
                          <a:prstGeom prst="rect">
                            <a:avLst/>
                          </a:prstGeom>
                          <a:solidFill>
                            <a:srgbClr val="AAB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7"/>
                        <wps:cNvSpPr>
                          <a:spLocks noChangeArrowheads="1"/>
                        </wps:cNvSpPr>
                        <wps:spPr bwMode="auto">
                          <a:xfrm>
                            <a:off x="11174" y="4037"/>
                            <a:ext cx="5659" cy="69"/>
                          </a:xfrm>
                          <a:prstGeom prst="rect">
                            <a:avLst/>
                          </a:prstGeom>
                          <a:solidFill>
                            <a:srgbClr val="AB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266"/>
                        <wps:cNvSpPr>
                          <a:spLocks noChangeArrowheads="1"/>
                        </wps:cNvSpPr>
                        <wps:spPr bwMode="auto">
                          <a:xfrm>
                            <a:off x="11174" y="3974"/>
                            <a:ext cx="5659" cy="69"/>
                          </a:xfrm>
                          <a:prstGeom prst="rect">
                            <a:avLst/>
                          </a:prstGeom>
                          <a:solidFill>
                            <a:srgbClr val="AC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265"/>
                        <wps:cNvSpPr>
                          <a:spLocks noChangeArrowheads="1"/>
                        </wps:cNvSpPr>
                        <wps:spPr bwMode="auto">
                          <a:xfrm>
                            <a:off x="11174" y="3910"/>
                            <a:ext cx="5659" cy="69"/>
                          </a:xfrm>
                          <a:prstGeom prst="rect">
                            <a:avLst/>
                          </a:prstGeom>
                          <a:solidFill>
                            <a:srgbClr val="ADC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64"/>
                        <wps:cNvSpPr>
                          <a:spLocks noChangeArrowheads="1"/>
                        </wps:cNvSpPr>
                        <wps:spPr bwMode="auto">
                          <a:xfrm>
                            <a:off x="11174" y="3847"/>
                            <a:ext cx="5659" cy="69"/>
                          </a:xfrm>
                          <a:prstGeom prst="rect">
                            <a:avLst/>
                          </a:prstGeom>
                          <a:solidFill>
                            <a:srgbClr val="AEC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63"/>
                        <wps:cNvSpPr>
                          <a:spLocks noChangeArrowheads="1"/>
                        </wps:cNvSpPr>
                        <wps:spPr bwMode="auto">
                          <a:xfrm>
                            <a:off x="11174" y="3784"/>
                            <a:ext cx="5659" cy="69"/>
                          </a:xfrm>
                          <a:prstGeom prst="rect">
                            <a:avLst/>
                          </a:prstGeom>
                          <a:solidFill>
                            <a:srgbClr val="AFC1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262"/>
                        <wps:cNvSpPr>
                          <a:spLocks noChangeArrowheads="1"/>
                        </wps:cNvSpPr>
                        <wps:spPr bwMode="auto">
                          <a:xfrm>
                            <a:off x="11174" y="3721"/>
                            <a:ext cx="5659" cy="69"/>
                          </a:xfrm>
                          <a:prstGeom prst="rect">
                            <a:avLst/>
                          </a:prstGeom>
                          <a:solidFill>
                            <a:srgbClr val="AFC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61"/>
                        <wps:cNvSpPr>
                          <a:spLocks noChangeArrowheads="1"/>
                        </wps:cNvSpPr>
                        <wps:spPr bwMode="auto">
                          <a:xfrm>
                            <a:off x="11174" y="3657"/>
                            <a:ext cx="5659" cy="69"/>
                          </a:xfrm>
                          <a:prstGeom prst="rect">
                            <a:avLst/>
                          </a:prstGeom>
                          <a:solidFill>
                            <a:srgbClr val="B0C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260"/>
                        <wps:cNvSpPr>
                          <a:spLocks noChangeArrowheads="1"/>
                        </wps:cNvSpPr>
                        <wps:spPr bwMode="auto">
                          <a:xfrm>
                            <a:off x="11174" y="3594"/>
                            <a:ext cx="5659" cy="69"/>
                          </a:xfrm>
                          <a:prstGeom prst="rect">
                            <a:avLst/>
                          </a:prstGeom>
                          <a:solidFill>
                            <a:srgbClr val="B1C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59"/>
                        <wps:cNvSpPr>
                          <a:spLocks noChangeArrowheads="1"/>
                        </wps:cNvSpPr>
                        <wps:spPr bwMode="auto">
                          <a:xfrm>
                            <a:off x="11174" y="3531"/>
                            <a:ext cx="5659" cy="69"/>
                          </a:xfrm>
                          <a:prstGeom prst="rect">
                            <a:avLst/>
                          </a:prstGeom>
                          <a:solidFill>
                            <a:srgbClr val="B2C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58"/>
                        <wps:cNvSpPr>
                          <a:spLocks noChangeArrowheads="1"/>
                        </wps:cNvSpPr>
                        <wps:spPr bwMode="auto">
                          <a:xfrm>
                            <a:off x="11174" y="3467"/>
                            <a:ext cx="5659" cy="69"/>
                          </a:xfrm>
                          <a:prstGeom prst="rect">
                            <a:avLst/>
                          </a:prstGeom>
                          <a:solidFill>
                            <a:srgbClr val="B3C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257"/>
                        <wps:cNvSpPr>
                          <a:spLocks noChangeArrowheads="1"/>
                        </wps:cNvSpPr>
                        <wps:spPr bwMode="auto">
                          <a:xfrm>
                            <a:off x="11174" y="3404"/>
                            <a:ext cx="5659" cy="69"/>
                          </a:xfrm>
                          <a:prstGeom prst="rect">
                            <a:avLst/>
                          </a:prstGeom>
                          <a:solidFill>
                            <a:srgbClr val="B4C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256"/>
                        <wps:cNvSpPr>
                          <a:spLocks noChangeArrowheads="1"/>
                        </wps:cNvSpPr>
                        <wps:spPr bwMode="auto">
                          <a:xfrm>
                            <a:off x="11174" y="3341"/>
                            <a:ext cx="5659" cy="69"/>
                          </a:xfrm>
                          <a:prstGeom prst="rect">
                            <a:avLst/>
                          </a:prstGeom>
                          <a:solidFill>
                            <a:srgbClr val="B5C6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255"/>
                        <wps:cNvSpPr>
                          <a:spLocks noChangeArrowheads="1"/>
                        </wps:cNvSpPr>
                        <wps:spPr bwMode="auto">
                          <a:xfrm>
                            <a:off x="11174" y="3278"/>
                            <a:ext cx="5659" cy="69"/>
                          </a:xfrm>
                          <a:prstGeom prst="rect">
                            <a:avLst/>
                          </a:prstGeom>
                          <a:solidFill>
                            <a:srgbClr val="B6C7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54"/>
                        <wps:cNvSpPr>
                          <a:spLocks noChangeArrowheads="1"/>
                        </wps:cNvSpPr>
                        <wps:spPr bwMode="auto">
                          <a:xfrm>
                            <a:off x="11174" y="3214"/>
                            <a:ext cx="5659" cy="69"/>
                          </a:xfrm>
                          <a:prstGeom prst="rect">
                            <a:avLst/>
                          </a:prstGeom>
                          <a:solidFill>
                            <a:srgbClr val="B7C7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253"/>
                        <wps:cNvSpPr>
                          <a:spLocks noChangeArrowheads="1"/>
                        </wps:cNvSpPr>
                        <wps:spPr bwMode="auto">
                          <a:xfrm>
                            <a:off x="11174" y="3151"/>
                            <a:ext cx="5659" cy="69"/>
                          </a:xfrm>
                          <a:prstGeom prst="rect">
                            <a:avLst/>
                          </a:prstGeom>
                          <a:solidFill>
                            <a:srgbClr val="B8C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252"/>
                        <wps:cNvSpPr>
                          <a:spLocks noChangeArrowheads="1"/>
                        </wps:cNvSpPr>
                        <wps:spPr bwMode="auto">
                          <a:xfrm>
                            <a:off x="11174" y="3088"/>
                            <a:ext cx="5659" cy="69"/>
                          </a:xfrm>
                          <a:prstGeom prst="rect">
                            <a:avLst/>
                          </a:prstGeom>
                          <a:solidFill>
                            <a:srgbClr val="B9C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51"/>
                        <wps:cNvSpPr>
                          <a:spLocks noChangeArrowheads="1"/>
                        </wps:cNvSpPr>
                        <wps:spPr bwMode="auto">
                          <a:xfrm>
                            <a:off x="11174" y="3025"/>
                            <a:ext cx="5659" cy="69"/>
                          </a:xfrm>
                          <a:prstGeom prst="rect">
                            <a:avLst/>
                          </a:prstGeom>
                          <a:solidFill>
                            <a:srgbClr val="BA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250"/>
                        <wps:cNvSpPr>
                          <a:spLocks noChangeArrowheads="1"/>
                        </wps:cNvSpPr>
                        <wps:spPr bwMode="auto">
                          <a:xfrm>
                            <a:off x="11174" y="2961"/>
                            <a:ext cx="5659" cy="69"/>
                          </a:xfrm>
                          <a:prstGeom prst="rect">
                            <a:avLst/>
                          </a:prstGeom>
                          <a:solidFill>
                            <a:srgbClr val="BB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249"/>
                        <wps:cNvSpPr>
                          <a:spLocks noChangeArrowheads="1"/>
                        </wps:cNvSpPr>
                        <wps:spPr bwMode="auto">
                          <a:xfrm>
                            <a:off x="11174" y="2898"/>
                            <a:ext cx="5659" cy="69"/>
                          </a:xfrm>
                          <a:prstGeom prst="rect">
                            <a:avLst/>
                          </a:prstGeom>
                          <a:solidFill>
                            <a:srgbClr val="BCCB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248"/>
                        <wps:cNvSpPr>
                          <a:spLocks noChangeArrowheads="1"/>
                        </wps:cNvSpPr>
                        <wps:spPr bwMode="auto">
                          <a:xfrm>
                            <a:off x="11174" y="2835"/>
                            <a:ext cx="5659" cy="69"/>
                          </a:xfrm>
                          <a:prstGeom prst="rect">
                            <a:avLst/>
                          </a:prstGeom>
                          <a:solidFill>
                            <a:srgbClr val="BDCC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247"/>
                        <wps:cNvSpPr>
                          <a:spLocks noChangeArrowheads="1"/>
                        </wps:cNvSpPr>
                        <wps:spPr bwMode="auto">
                          <a:xfrm>
                            <a:off x="11174" y="2772"/>
                            <a:ext cx="5659" cy="69"/>
                          </a:xfrm>
                          <a:prstGeom prst="rect">
                            <a:avLst/>
                          </a:prstGeom>
                          <a:solidFill>
                            <a:srgbClr val="BECC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246"/>
                        <wps:cNvSpPr>
                          <a:spLocks noChangeArrowheads="1"/>
                        </wps:cNvSpPr>
                        <wps:spPr bwMode="auto">
                          <a:xfrm>
                            <a:off x="11174" y="2708"/>
                            <a:ext cx="5659" cy="69"/>
                          </a:xfrm>
                          <a:prstGeom prst="rect">
                            <a:avLst/>
                          </a:prstGeom>
                          <a:solidFill>
                            <a:srgbClr val="BFC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245"/>
                        <wps:cNvSpPr>
                          <a:spLocks noChangeArrowheads="1"/>
                        </wps:cNvSpPr>
                        <wps:spPr bwMode="auto">
                          <a:xfrm>
                            <a:off x="11174" y="2645"/>
                            <a:ext cx="5659" cy="69"/>
                          </a:xfrm>
                          <a:prstGeom prst="rect">
                            <a:avLst/>
                          </a:prstGeom>
                          <a:solidFill>
                            <a:srgbClr val="C0CE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44"/>
                        <wps:cNvSpPr>
                          <a:spLocks noChangeArrowheads="1"/>
                        </wps:cNvSpPr>
                        <wps:spPr bwMode="auto">
                          <a:xfrm>
                            <a:off x="11174" y="2582"/>
                            <a:ext cx="5659" cy="69"/>
                          </a:xfrm>
                          <a:prstGeom prst="rect">
                            <a:avLst/>
                          </a:prstGeom>
                          <a:solidFill>
                            <a:srgbClr val="C1CF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243"/>
                        <wps:cNvSpPr>
                          <a:spLocks noChangeArrowheads="1"/>
                        </wps:cNvSpPr>
                        <wps:spPr bwMode="auto">
                          <a:xfrm>
                            <a:off x="11174" y="2518"/>
                            <a:ext cx="5659" cy="69"/>
                          </a:xfrm>
                          <a:prstGeom prst="rect">
                            <a:avLst/>
                          </a:prstGeom>
                          <a:solidFill>
                            <a:srgbClr val="C2C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242"/>
                        <wps:cNvSpPr>
                          <a:spLocks noChangeArrowheads="1"/>
                        </wps:cNvSpPr>
                        <wps:spPr bwMode="auto">
                          <a:xfrm>
                            <a:off x="11174" y="2455"/>
                            <a:ext cx="5659" cy="69"/>
                          </a:xfrm>
                          <a:prstGeom prst="rect">
                            <a:avLst/>
                          </a:prstGeom>
                          <a:solidFill>
                            <a:srgbClr val="C3D0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41"/>
                        <wps:cNvSpPr>
                          <a:spLocks noChangeArrowheads="1"/>
                        </wps:cNvSpPr>
                        <wps:spPr bwMode="auto">
                          <a:xfrm>
                            <a:off x="11174" y="2392"/>
                            <a:ext cx="5659" cy="69"/>
                          </a:xfrm>
                          <a:prstGeom prst="rect">
                            <a:avLst/>
                          </a:prstGeom>
                          <a:solidFill>
                            <a:srgbClr val="C4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40"/>
                        <wps:cNvSpPr>
                          <a:spLocks noChangeArrowheads="1"/>
                        </wps:cNvSpPr>
                        <wps:spPr bwMode="auto">
                          <a:xfrm>
                            <a:off x="11174" y="2329"/>
                            <a:ext cx="5659" cy="69"/>
                          </a:xfrm>
                          <a:prstGeom prst="rect">
                            <a:avLst/>
                          </a:prstGeom>
                          <a:solidFill>
                            <a:srgbClr val="C5D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239"/>
                        <wps:cNvSpPr>
                          <a:spLocks noChangeArrowheads="1"/>
                        </wps:cNvSpPr>
                        <wps:spPr bwMode="auto">
                          <a:xfrm>
                            <a:off x="11174" y="2265"/>
                            <a:ext cx="5659" cy="69"/>
                          </a:xfrm>
                          <a:prstGeom prst="rect">
                            <a:avLst/>
                          </a:prstGeom>
                          <a:solidFill>
                            <a:srgbClr val="C6D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238"/>
                        <wps:cNvSpPr>
                          <a:spLocks noChangeArrowheads="1"/>
                        </wps:cNvSpPr>
                        <wps:spPr bwMode="auto">
                          <a:xfrm>
                            <a:off x="11174" y="2202"/>
                            <a:ext cx="5659" cy="69"/>
                          </a:xfrm>
                          <a:prstGeom prst="rect">
                            <a:avLst/>
                          </a:prstGeom>
                          <a:solidFill>
                            <a:srgbClr val="C7D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237"/>
                        <wps:cNvSpPr>
                          <a:spLocks noChangeArrowheads="1"/>
                        </wps:cNvSpPr>
                        <wps:spPr bwMode="auto">
                          <a:xfrm>
                            <a:off x="11174" y="2139"/>
                            <a:ext cx="5659" cy="69"/>
                          </a:xfrm>
                          <a:prstGeom prst="rect">
                            <a:avLst/>
                          </a:prstGeom>
                          <a:solidFill>
                            <a:srgbClr val="C8D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236"/>
                        <wps:cNvSpPr>
                          <a:spLocks noChangeArrowheads="1"/>
                        </wps:cNvSpPr>
                        <wps:spPr bwMode="auto">
                          <a:xfrm>
                            <a:off x="11174" y="2076"/>
                            <a:ext cx="5659" cy="69"/>
                          </a:xfrm>
                          <a:prstGeom prst="rect">
                            <a:avLst/>
                          </a:prstGeom>
                          <a:solidFill>
                            <a:srgbClr val="C9D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235"/>
                        <wps:cNvSpPr>
                          <a:spLocks noChangeArrowheads="1"/>
                        </wps:cNvSpPr>
                        <wps:spPr bwMode="auto">
                          <a:xfrm>
                            <a:off x="11174" y="2012"/>
                            <a:ext cx="5659" cy="69"/>
                          </a:xfrm>
                          <a:prstGeom prst="rect">
                            <a:avLst/>
                          </a:prstGeom>
                          <a:solidFill>
                            <a:srgbClr val="CAD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34"/>
                        <wps:cNvSpPr>
                          <a:spLocks noChangeArrowheads="1"/>
                        </wps:cNvSpPr>
                        <wps:spPr bwMode="auto">
                          <a:xfrm>
                            <a:off x="11174" y="1949"/>
                            <a:ext cx="5659" cy="69"/>
                          </a:xfrm>
                          <a:prstGeom prst="rect">
                            <a:avLst/>
                          </a:prstGeom>
                          <a:solidFill>
                            <a:srgbClr val="CB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233"/>
                        <wps:cNvSpPr>
                          <a:spLocks noChangeArrowheads="1"/>
                        </wps:cNvSpPr>
                        <wps:spPr bwMode="auto">
                          <a:xfrm>
                            <a:off x="11174" y="1886"/>
                            <a:ext cx="5659" cy="69"/>
                          </a:xfrm>
                          <a:prstGeom prst="rect">
                            <a:avLst/>
                          </a:prstGeom>
                          <a:solidFill>
                            <a:srgbClr val="CCD7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232"/>
                        <wps:cNvSpPr>
                          <a:spLocks noChangeArrowheads="1"/>
                        </wps:cNvSpPr>
                        <wps:spPr bwMode="auto">
                          <a:xfrm>
                            <a:off x="11174" y="1822"/>
                            <a:ext cx="5659" cy="69"/>
                          </a:xfrm>
                          <a:prstGeom prst="rect">
                            <a:avLst/>
                          </a:prstGeom>
                          <a:solidFill>
                            <a:srgbClr val="CDD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31"/>
                        <wps:cNvSpPr>
                          <a:spLocks noChangeArrowheads="1"/>
                        </wps:cNvSpPr>
                        <wps:spPr bwMode="auto">
                          <a:xfrm>
                            <a:off x="11174" y="1759"/>
                            <a:ext cx="5659" cy="69"/>
                          </a:xfrm>
                          <a:prstGeom prst="rect">
                            <a:avLst/>
                          </a:prstGeom>
                          <a:solidFill>
                            <a:srgbClr val="CED9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230"/>
                        <wps:cNvSpPr>
                          <a:spLocks noChangeArrowheads="1"/>
                        </wps:cNvSpPr>
                        <wps:spPr bwMode="auto">
                          <a:xfrm>
                            <a:off x="11174" y="1696"/>
                            <a:ext cx="5659" cy="69"/>
                          </a:xfrm>
                          <a:prstGeom prst="rect">
                            <a:avLst/>
                          </a:prstGeom>
                          <a:solidFill>
                            <a:srgbClr val="CFD9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229"/>
                        <wps:cNvSpPr>
                          <a:spLocks noChangeArrowheads="1"/>
                        </wps:cNvSpPr>
                        <wps:spPr bwMode="auto">
                          <a:xfrm>
                            <a:off x="11174" y="1633"/>
                            <a:ext cx="5659" cy="69"/>
                          </a:xfrm>
                          <a:prstGeom prst="rect">
                            <a:avLst/>
                          </a:prstGeom>
                          <a:solidFill>
                            <a:srgbClr val="D0D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28"/>
                        <wps:cNvSpPr>
                          <a:spLocks noChangeArrowheads="1"/>
                        </wps:cNvSpPr>
                        <wps:spPr bwMode="auto">
                          <a:xfrm>
                            <a:off x="11174" y="1569"/>
                            <a:ext cx="5659" cy="69"/>
                          </a:xfrm>
                          <a:prstGeom prst="rect">
                            <a:avLst/>
                          </a:prstGeom>
                          <a:solidFill>
                            <a:srgbClr val="D1D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227"/>
                        <wps:cNvSpPr>
                          <a:spLocks noChangeArrowheads="1"/>
                        </wps:cNvSpPr>
                        <wps:spPr bwMode="auto">
                          <a:xfrm>
                            <a:off x="11174" y="1506"/>
                            <a:ext cx="5659" cy="69"/>
                          </a:xfrm>
                          <a:prstGeom prst="rect">
                            <a:avLst/>
                          </a:prstGeom>
                          <a:solidFill>
                            <a:srgbClr val="D2D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226"/>
                        <wps:cNvSpPr>
                          <a:spLocks noChangeArrowheads="1"/>
                        </wps:cNvSpPr>
                        <wps:spPr bwMode="auto">
                          <a:xfrm>
                            <a:off x="11174" y="1443"/>
                            <a:ext cx="5659" cy="69"/>
                          </a:xfrm>
                          <a:prstGeom prst="rect">
                            <a:avLst/>
                          </a:prstGeom>
                          <a:solidFill>
                            <a:srgbClr val="D3D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Rectangle 225"/>
                        <wps:cNvSpPr>
                          <a:spLocks noChangeArrowheads="1"/>
                        </wps:cNvSpPr>
                        <wps:spPr bwMode="auto">
                          <a:xfrm>
                            <a:off x="11174" y="1380"/>
                            <a:ext cx="5659" cy="69"/>
                          </a:xfrm>
                          <a:prstGeom prst="rect">
                            <a:avLst/>
                          </a:prstGeom>
                          <a:solidFill>
                            <a:srgbClr val="D4DD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24"/>
                        <wps:cNvSpPr>
                          <a:spLocks noChangeArrowheads="1"/>
                        </wps:cNvSpPr>
                        <wps:spPr bwMode="auto">
                          <a:xfrm>
                            <a:off x="11174" y="1316"/>
                            <a:ext cx="5659" cy="69"/>
                          </a:xfrm>
                          <a:prstGeom prst="rect">
                            <a:avLst/>
                          </a:prstGeom>
                          <a:solidFill>
                            <a:srgbClr val="D5DE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223"/>
                        <wps:cNvSpPr>
                          <a:spLocks noChangeArrowheads="1"/>
                        </wps:cNvSpPr>
                        <wps:spPr bwMode="auto">
                          <a:xfrm>
                            <a:off x="11174" y="1253"/>
                            <a:ext cx="5659" cy="69"/>
                          </a:xfrm>
                          <a:prstGeom prst="rect">
                            <a:avLst/>
                          </a:prstGeom>
                          <a:solidFill>
                            <a:srgbClr val="D6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222"/>
                        <wps:cNvSpPr>
                          <a:spLocks noChangeArrowheads="1"/>
                        </wps:cNvSpPr>
                        <wps:spPr bwMode="auto">
                          <a:xfrm>
                            <a:off x="11174" y="1190"/>
                            <a:ext cx="5659" cy="69"/>
                          </a:xfrm>
                          <a:prstGeom prst="rect">
                            <a:avLst/>
                          </a:prstGeom>
                          <a:solidFill>
                            <a:srgbClr val="D7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21"/>
                        <wps:cNvSpPr>
                          <a:spLocks noChangeArrowheads="1"/>
                        </wps:cNvSpPr>
                        <wps:spPr bwMode="auto">
                          <a:xfrm>
                            <a:off x="11174" y="1127"/>
                            <a:ext cx="5659" cy="69"/>
                          </a:xfrm>
                          <a:prstGeom prst="rect">
                            <a:avLst/>
                          </a:prstGeom>
                          <a:solidFill>
                            <a:srgbClr val="D8E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220"/>
                        <wps:cNvSpPr>
                          <a:spLocks noChangeArrowheads="1"/>
                        </wps:cNvSpPr>
                        <wps:spPr bwMode="auto">
                          <a:xfrm>
                            <a:off x="11174" y="1063"/>
                            <a:ext cx="5659" cy="69"/>
                          </a:xfrm>
                          <a:prstGeom prst="rect">
                            <a:avLst/>
                          </a:prstGeom>
                          <a:solidFill>
                            <a:srgbClr val="DAE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219"/>
                        <wps:cNvSpPr>
                          <a:spLocks noChangeArrowheads="1"/>
                        </wps:cNvSpPr>
                        <wps:spPr bwMode="auto">
                          <a:xfrm>
                            <a:off x="11174" y="1000"/>
                            <a:ext cx="5659" cy="69"/>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218"/>
                        <wps:cNvSpPr>
                          <a:spLocks noChangeArrowheads="1"/>
                        </wps:cNvSpPr>
                        <wps:spPr bwMode="auto">
                          <a:xfrm>
                            <a:off x="11174" y="937"/>
                            <a:ext cx="5659" cy="69"/>
                          </a:xfrm>
                          <a:prstGeom prst="rect">
                            <a:avLst/>
                          </a:prstGeom>
                          <a:solidFill>
                            <a:srgbClr val="DCE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217"/>
                        <wps:cNvSpPr>
                          <a:spLocks noChangeArrowheads="1"/>
                        </wps:cNvSpPr>
                        <wps:spPr bwMode="auto">
                          <a:xfrm>
                            <a:off x="11174" y="873"/>
                            <a:ext cx="5659" cy="69"/>
                          </a:xfrm>
                          <a:prstGeom prst="rect">
                            <a:avLst/>
                          </a:prstGeom>
                          <a:solidFill>
                            <a:srgbClr val="DDE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216"/>
                        <wps:cNvSpPr>
                          <a:spLocks noChangeArrowheads="1"/>
                        </wps:cNvSpPr>
                        <wps:spPr bwMode="auto">
                          <a:xfrm>
                            <a:off x="11174" y="810"/>
                            <a:ext cx="5659" cy="69"/>
                          </a:xfrm>
                          <a:prstGeom prst="rect">
                            <a:avLst/>
                          </a:prstGeom>
                          <a:solidFill>
                            <a:srgbClr val="DEE4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215"/>
                        <wps:cNvSpPr>
                          <a:spLocks noChangeArrowheads="1"/>
                        </wps:cNvSpPr>
                        <wps:spPr bwMode="auto">
                          <a:xfrm>
                            <a:off x="11174" y="747"/>
                            <a:ext cx="5659" cy="69"/>
                          </a:xfrm>
                          <a:prstGeom prst="rect">
                            <a:avLst/>
                          </a:prstGeom>
                          <a:solidFill>
                            <a:srgbClr val="DFE5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14"/>
                        <wps:cNvSpPr>
                          <a:spLocks noChangeArrowheads="1"/>
                        </wps:cNvSpPr>
                        <wps:spPr bwMode="auto">
                          <a:xfrm>
                            <a:off x="11174" y="684"/>
                            <a:ext cx="5659" cy="69"/>
                          </a:xfrm>
                          <a:prstGeom prst="rect">
                            <a:avLst/>
                          </a:prstGeom>
                          <a:solidFill>
                            <a:srgbClr val="E0E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13"/>
                        <wps:cNvSpPr>
                          <a:spLocks noChangeArrowheads="1"/>
                        </wps:cNvSpPr>
                        <wps:spPr bwMode="auto">
                          <a:xfrm>
                            <a:off x="11174" y="620"/>
                            <a:ext cx="5659" cy="69"/>
                          </a:xfrm>
                          <a:prstGeom prst="rect">
                            <a:avLst/>
                          </a:prstGeom>
                          <a:solidFill>
                            <a:srgbClr val="E1E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12"/>
                        <wps:cNvSpPr>
                          <a:spLocks noChangeArrowheads="1"/>
                        </wps:cNvSpPr>
                        <wps:spPr bwMode="auto">
                          <a:xfrm>
                            <a:off x="11174" y="557"/>
                            <a:ext cx="5659" cy="69"/>
                          </a:xfrm>
                          <a:prstGeom prst="rect">
                            <a:avLst/>
                          </a:prstGeom>
                          <a:solidFill>
                            <a:srgbClr val="E2E7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11"/>
                        <wps:cNvSpPr>
                          <a:spLocks noChangeArrowheads="1"/>
                        </wps:cNvSpPr>
                        <wps:spPr bwMode="auto">
                          <a:xfrm>
                            <a:off x="11174" y="494"/>
                            <a:ext cx="5659" cy="69"/>
                          </a:xfrm>
                          <a:prstGeom prst="rect">
                            <a:avLst/>
                          </a:prstGeom>
                          <a:solidFill>
                            <a:srgbClr val="E3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10"/>
                        <wps:cNvSpPr>
                          <a:spLocks noChangeArrowheads="1"/>
                        </wps:cNvSpPr>
                        <wps:spPr bwMode="auto">
                          <a:xfrm>
                            <a:off x="11174" y="431"/>
                            <a:ext cx="5659" cy="69"/>
                          </a:xfrm>
                          <a:prstGeom prst="rect">
                            <a:avLst/>
                          </a:prstGeom>
                          <a:solidFill>
                            <a:srgbClr val="E4E9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09"/>
                        <wps:cNvSpPr>
                          <a:spLocks noChangeArrowheads="1"/>
                        </wps:cNvSpPr>
                        <wps:spPr bwMode="auto">
                          <a:xfrm>
                            <a:off x="11174" y="367"/>
                            <a:ext cx="5659" cy="69"/>
                          </a:xfrm>
                          <a:prstGeom prst="rect">
                            <a:avLst/>
                          </a:prstGeom>
                          <a:solidFill>
                            <a:srgbClr val="E5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08"/>
                        <wps:cNvSpPr>
                          <a:spLocks noChangeArrowheads="1"/>
                        </wps:cNvSpPr>
                        <wps:spPr bwMode="auto">
                          <a:xfrm>
                            <a:off x="11174" y="304"/>
                            <a:ext cx="5659" cy="69"/>
                          </a:xfrm>
                          <a:prstGeom prst="rect">
                            <a:avLst/>
                          </a:prstGeom>
                          <a:solidFill>
                            <a:srgbClr val="E6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Freeform 207"/>
                        <wps:cNvSpPr>
                          <a:spLocks/>
                        </wps:cNvSpPr>
                        <wps:spPr bwMode="auto">
                          <a:xfrm>
                            <a:off x="11174" y="178"/>
                            <a:ext cx="5659" cy="133"/>
                          </a:xfrm>
                          <a:custGeom>
                            <a:avLst/>
                            <a:gdLst>
                              <a:gd name="T0" fmla="+- 0 16833 11174"/>
                              <a:gd name="T1" fmla="*/ T0 w 5659"/>
                              <a:gd name="T2" fmla="+- 0 178 178"/>
                              <a:gd name="T3" fmla="*/ 178 h 133"/>
                              <a:gd name="T4" fmla="+- 0 11174 11174"/>
                              <a:gd name="T5" fmla="*/ T4 w 5659"/>
                              <a:gd name="T6" fmla="+- 0 178 178"/>
                              <a:gd name="T7" fmla="*/ 178 h 133"/>
                              <a:gd name="T8" fmla="+- 0 11174 11174"/>
                              <a:gd name="T9" fmla="*/ T8 w 5659"/>
                              <a:gd name="T10" fmla="+- 0 241 178"/>
                              <a:gd name="T11" fmla="*/ 241 h 133"/>
                              <a:gd name="T12" fmla="+- 0 11174 11174"/>
                              <a:gd name="T13" fmla="*/ T12 w 5659"/>
                              <a:gd name="T14" fmla="+- 0 247 178"/>
                              <a:gd name="T15" fmla="*/ 247 h 133"/>
                              <a:gd name="T16" fmla="+- 0 11174 11174"/>
                              <a:gd name="T17" fmla="*/ T16 w 5659"/>
                              <a:gd name="T18" fmla="+- 0 310 178"/>
                              <a:gd name="T19" fmla="*/ 310 h 133"/>
                              <a:gd name="T20" fmla="+- 0 16833 11174"/>
                              <a:gd name="T21" fmla="*/ T20 w 5659"/>
                              <a:gd name="T22" fmla="+- 0 310 178"/>
                              <a:gd name="T23" fmla="*/ 310 h 133"/>
                              <a:gd name="T24" fmla="+- 0 16833 11174"/>
                              <a:gd name="T25" fmla="*/ T24 w 5659"/>
                              <a:gd name="T26" fmla="+- 0 247 178"/>
                              <a:gd name="T27" fmla="*/ 247 h 133"/>
                              <a:gd name="T28" fmla="+- 0 16833 11174"/>
                              <a:gd name="T29" fmla="*/ T28 w 5659"/>
                              <a:gd name="T30" fmla="+- 0 241 178"/>
                              <a:gd name="T31" fmla="*/ 241 h 133"/>
                              <a:gd name="T32" fmla="+- 0 16833 11174"/>
                              <a:gd name="T33" fmla="*/ T32 w 5659"/>
                              <a:gd name="T34" fmla="+- 0 178 178"/>
                              <a:gd name="T35" fmla="*/ 178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59" h="133">
                                <a:moveTo>
                                  <a:pt x="5659" y="0"/>
                                </a:moveTo>
                                <a:lnTo>
                                  <a:pt x="0" y="0"/>
                                </a:lnTo>
                                <a:lnTo>
                                  <a:pt x="0" y="63"/>
                                </a:lnTo>
                                <a:lnTo>
                                  <a:pt x="0" y="69"/>
                                </a:lnTo>
                                <a:lnTo>
                                  <a:pt x="0" y="132"/>
                                </a:lnTo>
                                <a:lnTo>
                                  <a:pt x="5659" y="132"/>
                                </a:lnTo>
                                <a:lnTo>
                                  <a:pt x="5659" y="69"/>
                                </a:lnTo>
                                <a:lnTo>
                                  <a:pt x="5659" y="63"/>
                                </a:lnTo>
                                <a:lnTo>
                                  <a:pt x="5659" y="0"/>
                                </a:lnTo>
                              </a:path>
                            </a:pathLst>
                          </a:custGeom>
                          <a:solidFill>
                            <a:srgbClr val="E8EC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Rectangle 206"/>
                        <wps:cNvSpPr>
                          <a:spLocks noChangeArrowheads="1"/>
                        </wps:cNvSpPr>
                        <wps:spPr bwMode="auto">
                          <a:xfrm>
                            <a:off x="11174" y="114"/>
                            <a:ext cx="5659" cy="69"/>
                          </a:xfrm>
                          <a:prstGeom prst="rect">
                            <a:avLst/>
                          </a:prstGeom>
                          <a:solidFill>
                            <a:srgbClr val="E9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205"/>
                        <wps:cNvSpPr>
                          <a:spLocks noChangeArrowheads="1"/>
                        </wps:cNvSpPr>
                        <wps:spPr bwMode="auto">
                          <a:xfrm>
                            <a:off x="11174" y="51"/>
                            <a:ext cx="5659" cy="69"/>
                          </a:xfrm>
                          <a:prstGeom prst="rect">
                            <a:avLst/>
                          </a:prstGeom>
                          <a:solidFill>
                            <a:srgbClr val="EAEE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04"/>
                        <wps:cNvSpPr>
                          <a:spLocks noChangeArrowheads="1"/>
                        </wps:cNvSpPr>
                        <wps:spPr bwMode="auto">
                          <a:xfrm>
                            <a:off x="11174" y="6"/>
                            <a:ext cx="5659" cy="52"/>
                          </a:xfrm>
                          <a:prstGeom prst="rect">
                            <a:avLst/>
                          </a:prstGeom>
                          <a:solidFill>
                            <a:srgbClr val="ECEF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AutoShape 203"/>
                        <wps:cNvSpPr>
                          <a:spLocks/>
                        </wps:cNvSpPr>
                        <wps:spPr bwMode="auto">
                          <a:xfrm>
                            <a:off x="11694" y="11602"/>
                            <a:ext cx="5139" cy="291"/>
                          </a:xfrm>
                          <a:custGeom>
                            <a:avLst/>
                            <a:gdLst>
                              <a:gd name="T0" fmla="+- 0 14275 11694"/>
                              <a:gd name="T1" fmla="*/ T0 w 5139"/>
                              <a:gd name="T2" fmla="+- 0 11893 11603"/>
                              <a:gd name="T3" fmla="*/ 11893 h 291"/>
                              <a:gd name="T4" fmla="+- 0 14275 11694"/>
                              <a:gd name="T5" fmla="*/ T4 w 5139"/>
                              <a:gd name="T6" fmla="+- 0 11620 11603"/>
                              <a:gd name="T7" fmla="*/ 11620 h 291"/>
                              <a:gd name="T8" fmla="+- 0 14245 11694"/>
                              <a:gd name="T9" fmla="*/ T8 w 5139"/>
                              <a:gd name="T10" fmla="+- 0 11620 11603"/>
                              <a:gd name="T11" fmla="*/ 11620 h 291"/>
                              <a:gd name="T12" fmla="+- 0 14225 11694"/>
                              <a:gd name="T13" fmla="*/ T12 w 5139"/>
                              <a:gd name="T14" fmla="+- 0 11619 11603"/>
                              <a:gd name="T15" fmla="*/ 11619 h 291"/>
                              <a:gd name="T16" fmla="+- 0 14202 11694"/>
                              <a:gd name="T17" fmla="*/ T16 w 5139"/>
                              <a:gd name="T18" fmla="+- 0 11614 11603"/>
                              <a:gd name="T19" fmla="*/ 11614 h 291"/>
                              <a:gd name="T20" fmla="+- 0 14176 11694"/>
                              <a:gd name="T21" fmla="*/ T20 w 5139"/>
                              <a:gd name="T22" fmla="+- 0 11603 11603"/>
                              <a:gd name="T23" fmla="*/ 11603 h 291"/>
                              <a:gd name="T24" fmla="+- 0 11788 11694"/>
                              <a:gd name="T25" fmla="*/ T24 w 5139"/>
                              <a:gd name="T26" fmla="+- 0 11603 11603"/>
                              <a:gd name="T27" fmla="*/ 11603 h 291"/>
                              <a:gd name="T28" fmla="+- 0 11757 11694"/>
                              <a:gd name="T29" fmla="*/ T28 w 5139"/>
                              <a:gd name="T30" fmla="+- 0 11665 11603"/>
                              <a:gd name="T31" fmla="*/ 11665 h 291"/>
                              <a:gd name="T32" fmla="+- 0 11731 11694"/>
                              <a:gd name="T33" fmla="*/ T32 w 5139"/>
                              <a:gd name="T34" fmla="+- 0 11730 11603"/>
                              <a:gd name="T35" fmla="*/ 11730 h 291"/>
                              <a:gd name="T36" fmla="+- 0 11711 11694"/>
                              <a:gd name="T37" fmla="*/ T36 w 5139"/>
                              <a:gd name="T38" fmla="+- 0 11800 11603"/>
                              <a:gd name="T39" fmla="*/ 11800 h 291"/>
                              <a:gd name="T40" fmla="+- 0 11697 11694"/>
                              <a:gd name="T41" fmla="*/ T40 w 5139"/>
                              <a:gd name="T42" fmla="+- 0 11873 11603"/>
                              <a:gd name="T43" fmla="*/ 11873 h 291"/>
                              <a:gd name="T44" fmla="+- 0 11694 11694"/>
                              <a:gd name="T45" fmla="*/ T44 w 5139"/>
                              <a:gd name="T46" fmla="+- 0 11893 11603"/>
                              <a:gd name="T47" fmla="*/ 11893 h 291"/>
                              <a:gd name="T48" fmla="+- 0 14275 11694"/>
                              <a:gd name="T49" fmla="*/ T48 w 5139"/>
                              <a:gd name="T50" fmla="+- 0 11893 11603"/>
                              <a:gd name="T51" fmla="*/ 11893 h 291"/>
                              <a:gd name="T52" fmla="+- 0 16833 11694"/>
                              <a:gd name="T53" fmla="*/ T52 w 5139"/>
                              <a:gd name="T54" fmla="+- 0 11893 11603"/>
                              <a:gd name="T55" fmla="*/ 11893 h 291"/>
                              <a:gd name="T56" fmla="+- 0 16833 11694"/>
                              <a:gd name="T57" fmla="*/ T56 w 5139"/>
                              <a:gd name="T58" fmla="+- 0 11603 11603"/>
                              <a:gd name="T59" fmla="*/ 11603 h 291"/>
                              <a:gd name="T60" fmla="+- 0 15154 11694"/>
                              <a:gd name="T61" fmla="*/ T60 w 5139"/>
                              <a:gd name="T62" fmla="+- 0 11603 11603"/>
                              <a:gd name="T63" fmla="*/ 11603 h 291"/>
                              <a:gd name="T64" fmla="+- 0 15140 11694"/>
                              <a:gd name="T65" fmla="*/ T64 w 5139"/>
                              <a:gd name="T66" fmla="+- 0 11605 11603"/>
                              <a:gd name="T67" fmla="*/ 11605 h 291"/>
                              <a:gd name="T68" fmla="+- 0 15128 11694"/>
                              <a:gd name="T69" fmla="*/ T68 w 5139"/>
                              <a:gd name="T70" fmla="+- 0 11606 11603"/>
                              <a:gd name="T71" fmla="*/ 11606 h 291"/>
                              <a:gd name="T72" fmla="+- 0 15118 11694"/>
                              <a:gd name="T73" fmla="*/ T72 w 5139"/>
                              <a:gd name="T74" fmla="+- 0 11607 11603"/>
                              <a:gd name="T75" fmla="*/ 11607 h 291"/>
                              <a:gd name="T76" fmla="+- 0 15110 11694"/>
                              <a:gd name="T77" fmla="*/ T76 w 5139"/>
                              <a:gd name="T78" fmla="+- 0 11608 11603"/>
                              <a:gd name="T79" fmla="*/ 11608 h 291"/>
                              <a:gd name="T80" fmla="+- 0 15097 11694"/>
                              <a:gd name="T81" fmla="*/ T80 w 5139"/>
                              <a:gd name="T82" fmla="+- 0 11608 11603"/>
                              <a:gd name="T83" fmla="*/ 11608 h 291"/>
                              <a:gd name="T84" fmla="+- 0 15085 11694"/>
                              <a:gd name="T85" fmla="*/ T84 w 5139"/>
                              <a:gd name="T86" fmla="+- 0 11606 11603"/>
                              <a:gd name="T87" fmla="*/ 11606 h 291"/>
                              <a:gd name="T88" fmla="+- 0 15073 11694"/>
                              <a:gd name="T89" fmla="*/ T88 w 5139"/>
                              <a:gd name="T90" fmla="+- 0 11603 11603"/>
                              <a:gd name="T91" fmla="*/ 11603 h 291"/>
                              <a:gd name="T92" fmla="+- 0 14283 11694"/>
                              <a:gd name="T93" fmla="*/ T92 w 5139"/>
                              <a:gd name="T94" fmla="+- 0 11603 11603"/>
                              <a:gd name="T95" fmla="*/ 11603 h 291"/>
                              <a:gd name="T96" fmla="+- 0 14282 11694"/>
                              <a:gd name="T97" fmla="*/ T96 w 5139"/>
                              <a:gd name="T98" fmla="+- 0 11606 11603"/>
                              <a:gd name="T99" fmla="*/ 11606 h 291"/>
                              <a:gd name="T100" fmla="+- 0 14281 11694"/>
                              <a:gd name="T101" fmla="*/ T100 w 5139"/>
                              <a:gd name="T102" fmla="+- 0 11609 11603"/>
                              <a:gd name="T103" fmla="*/ 11609 h 291"/>
                              <a:gd name="T104" fmla="+- 0 14278 11694"/>
                              <a:gd name="T105" fmla="*/ T104 w 5139"/>
                              <a:gd name="T106" fmla="+- 0 11611 11603"/>
                              <a:gd name="T107" fmla="*/ 11611 h 291"/>
                              <a:gd name="T108" fmla="+- 0 14272 11694"/>
                              <a:gd name="T109" fmla="*/ T108 w 5139"/>
                              <a:gd name="T110" fmla="+- 0 11617 11603"/>
                              <a:gd name="T111" fmla="*/ 11617 h 291"/>
                              <a:gd name="T112" fmla="+- 0 14275 11694"/>
                              <a:gd name="T113" fmla="*/ T112 w 5139"/>
                              <a:gd name="T114" fmla="+- 0 11620 11603"/>
                              <a:gd name="T115" fmla="*/ 11620 h 291"/>
                              <a:gd name="T116" fmla="+- 0 14275 11694"/>
                              <a:gd name="T117" fmla="*/ T116 w 5139"/>
                              <a:gd name="T118" fmla="+- 0 11893 11603"/>
                              <a:gd name="T119" fmla="*/ 11893 h 291"/>
                              <a:gd name="T120" fmla="+- 0 16833 11694"/>
                              <a:gd name="T121" fmla="*/ T120 w 5139"/>
                              <a:gd name="T122" fmla="+- 0 11893 11603"/>
                              <a:gd name="T123" fmla="*/ 11893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139" h="291">
                                <a:moveTo>
                                  <a:pt x="2581" y="290"/>
                                </a:moveTo>
                                <a:lnTo>
                                  <a:pt x="2581" y="17"/>
                                </a:lnTo>
                                <a:lnTo>
                                  <a:pt x="2551" y="17"/>
                                </a:lnTo>
                                <a:lnTo>
                                  <a:pt x="2531" y="16"/>
                                </a:lnTo>
                                <a:lnTo>
                                  <a:pt x="2508" y="11"/>
                                </a:lnTo>
                                <a:lnTo>
                                  <a:pt x="2482" y="0"/>
                                </a:lnTo>
                                <a:lnTo>
                                  <a:pt x="94" y="0"/>
                                </a:lnTo>
                                <a:lnTo>
                                  <a:pt x="63" y="62"/>
                                </a:lnTo>
                                <a:lnTo>
                                  <a:pt x="37" y="127"/>
                                </a:lnTo>
                                <a:lnTo>
                                  <a:pt x="17" y="197"/>
                                </a:lnTo>
                                <a:lnTo>
                                  <a:pt x="3" y="270"/>
                                </a:lnTo>
                                <a:lnTo>
                                  <a:pt x="0" y="290"/>
                                </a:lnTo>
                                <a:lnTo>
                                  <a:pt x="2581" y="290"/>
                                </a:lnTo>
                                <a:close/>
                                <a:moveTo>
                                  <a:pt x="5139" y="290"/>
                                </a:moveTo>
                                <a:lnTo>
                                  <a:pt x="5139" y="0"/>
                                </a:lnTo>
                                <a:lnTo>
                                  <a:pt x="3460" y="0"/>
                                </a:lnTo>
                                <a:lnTo>
                                  <a:pt x="3446" y="2"/>
                                </a:lnTo>
                                <a:lnTo>
                                  <a:pt x="3434" y="3"/>
                                </a:lnTo>
                                <a:lnTo>
                                  <a:pt x="3424" y="4"/>
                                </a:lnTo>
                                <a:lnTo>
                                  <a:pt x="3416" y="5"/>
                                </a:lnTo>
                                <a:lnTo>
                                  <a:pt x="3403" y="5"/>
                                </a:lnTo>
                                <a:lnTo>
                                  <a:pt x="3391" y="3"/>
                                </a:lnTo>
                                <a:lnTo>
                                  <a:pt x="3379" y="0"/>
                                </a:lnTo>
                                <a:lnTo>
                                  <a:pt x="2589" y="0"/>
                                </a:lnTo>
                                <a:lnTo>
                                  <a:pt x="2588" y="3"/>
                                </a:lnTo>
                                <a:lnTo>
                                  <a:pt x="2587" y="6"/>
                                </a:lnTo>
                                <a:lnTo>
                                  <a:pt x="2584" y="8"/>
                                </a:lnTo>
                                <a:lnTo>
                                  <a:pt x="2578" y="14"/>
                                </a:lnTo>
                                <a:lnTo>
                                  <a:pt x="2581" y="17"/>
                                </a:lnTo>
                                <a:lnTo>
                                  <a:pt x="2581" y="290"/>
                                </a:lnTo>
                                <a:lnTo>
                                  <a:pt x="5139" y="290"/>
                                </a:lnTo>
                                <a:close/>
                              </a:path>
                            </a:pathLst>
                          </a:custGeom>
                          <a:solidFill>
                            <a:srgbClr val="0066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787" y="5762"/>
                            <a:ext cx="5045" cy="58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5" name="Picture 2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284" y="422"/>
                            <a:ext cx="1980" cy="1078"/>
                          </a:xfrm>
                          <a:prstGeom prst="rect">
                            <a:avLst/>
                          </a:prstGeom>
                          <a:noFill/>
                          <a:extLst>
                            <a:ext uri="{909E8E84-426E-40DD-AFC4-6F175D3DCCD1}">
                              <a14:hiddenFill xmlns:a14="http://schemas.microsoft.com/office/drawing/2010/main">
                                <a:solidFill>
                                  <a:srgbClr val="FFFFFF"/>
                                </a:solidFill>
                              </a14:hiddenFill>
                            </a:ext>
                          </a:extLst>
                        </pic:spPr>
                      </pic:pic>
                      <wps:wsp>
                        <wps:cNvPr id="376" name="Text Box 200"/>
                        <wps:cNvSpPr txBox="1">
                          <a:spLocks noChangeArrowheads="1"/>
                        </wps:cNvSpPr>
                        <wps:spPr bwMode="auto">
                          <a:xfrm>
                            <a:off x="11621" y="597"/>
                            <a:ext cx="2132"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D9A3" w14:textId="77777777" w:rsidR="00175AE7" w:rsidRPr="00853AA6" w:rsidRDefault="00175AE7">
                              <w:pPr>
                                <w:spacing w:line="402" w:lineRule="exact"/>
                                <w:rPr>
                                  <w:rFonts w:ascii="Arial"/>
                                  <w:b/>
                                  <w:sz w:val="36"/>
                                  <w:lang w:val="de-DE"/>
                                </w:rPr>
                              </w:pPr>
                              <w:r w:rsidRPr="00853AA6">
                                <w:rPr>
                                  <w:rFonts w:ascii="Arial"/>
                                  <w:b/>
                                  <w:color w:val="174FA3"/>
                                  <w:sz w:val="36"/>
                                  <w:lang w:val="de-DE"/>
                                </w:rPr>
                                <w:t>i</w:t>
                              </w:r>
                              <w:r w:rsidRPr="00853AA6">
                                <w:rPr>
                                  <w:rFonts w:ascii="Arial"/>
                                  <w:b/>
                                  <w:color w:val="8DB2DE"/>
                                  <w:sz w:val="36"/>
                                  <w:lang w:val="de-DE"/>
                                </w:rPr>
                                <w:t>n</w:t>
                              </w:r>
                              <w:r w:rsidRPr="00853AA6">
                                <w:rPr>
                                  <w:rFonts w:ascii="Arial"/>
                                  <w:b/>
                                  <w:color w:val="174FA3"/>
                                  <w:sz w:val="36"/>
                                  <w:lang w:val="de-DE"/>
                                </w:rPr>
                                <w:t>eg</w:t>
                              </w:r>
                              <w:r w:rsidRPr="00853AA6">
                                <w:rPr>
                                  <w:rFonts w:ascii="Arial"/>
                                  <w:b/>
                                  <w:color w:val="8DB2DE"/>
                                  <w:sz w:val="36"/>
                                  <w:lang w:val="de-DE"/>
                                </w:rPr>
                                <w:t>e</w:t>
                              </w:r>
                              <w:r w:rsidRPr="00853AA6">
                                <w:rPr>
                                  <w:rFonts w:ascii="Arial"/>
                                  <w:b/>
                                  <w:color w:val="174FA3"/>
                                  <w:sz w:val="36"/>
                                  <w:lang w:val="de-DE"/>
                                </w:rPr>
                                <w:t>s</w:t>
                              </w:r>
                            </w:p>
                            <w:p w14:paraId="016F1983" w14:textId="77777777" w:rsidR="00175AE7" w:rsidRPr="00853AA6" w:rsidRDefault="00175AE7">
                              <w:pPr>
                                <w:spacing w:before="129"/>
                                <w:ind w:right="18"/>
                                <w:jc w:val="both"/>
                                <w:rPr>
                                  <w:sz w:val="20"/>
                                  <w:lang w:val="de-DE"/>
                                </w:rPr>
                              </w:pPr>
                              <w:r w:rsidRPr="00853AA6">
                                <w:rPr>
                                  <w:color w:val="174FA3"/>
                                  <w:sz w:val="20"/>
                                  <w:lang w:val="de-DE"/>
                                </w:rPr>
                                <w:t>Institut für Europäische Gesundheitspolitik und Sozialrecht</w:t>
                              </w:r>
                            </w:p>
                          </w:txbxContent>
                        </wps:txbx>
                        <wps:bodyPr rot="0" vert="horz" wrap="square" lIns="0" tIns="0" rIns="0" bIns="0" anchor="t" anchorCtr="0" upright="1">
                          <a:noAutofit/>
                        </wps:bodyPr>
                      </wps:wsp>
                      <wps:wsp>
                        <wps:cNvPr id="377" name="Text Box 199"/>
                        <wps:cNvSpPr txBox="1">
                          <a:spLocks noChangeArrowheads="1"/>
                        </wps:cNvSpPr>
                        <wps:spPr bwMode="auto">
                          <a:xfrm>
                            <a:off x="11354" y="3298"/>
                            <a:ext cx="5190"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D997" w14:textId="263DE6C3" w:rsidR="00175AE7" w:rsidRDefault="00175AE7" w:rsidP="00B27E09">
                              <w:pPr>
                                <w:jc w:val="center"/>
                                <w:rPr>
                                  <w:b/>
                                  <w:color w:val="174FA3"/>
                                  <w:sz w:val="44"/>
                                  <w:szCs w:val="44"/>
                                  <w:lang w:val="de-DE"/>
                                </w:rPr>
                              </w:pPr>
                              <w:r w:rsidRPr="00B27E09">
                                <w:rPr>
                                  <w:b/>
                                  <w:color w:val="174FA3"/>
                                  <w:sz w:val="44"/>
                                  <w:szCs w:val="44"/>
                                  <w:lang w:val="de-DE"/>
                                </w:rPr>
                                <w:t>Ärztevergütung</w:t>
                              </w:r>
                              <w:r w:rsidR="006179F6">
                                <w:rPr>
                                  <w:b/>
                                  <w:color w:val="174FA3"/>
                                  <w:sz w:val="44"/>
                                  <w:szCs w:val="44"/>
                                  <w:lang w:val="de-DE"/>
                                </w:rPr>
                                <w:t xml:space="preserve"> -</w:t>
                              </w:r>
                            </w:p>
                            <w:p w14:paraId="02AB1C7C" w14:textId="77777777" w:rsidR="00175AE7" w:rsidRDefault="00175AE7" w:rsidP="00B27E09">
                              <w:pPr>
                                <w:jc w:val="center"/>
                                <w:rPr>
                                  <w:b/>
                                  <w:color w:val="174FA3"/>
                                  <w:sz w:val="44"/>
                                  <w:szCs w:val="44"/>
                                  <w:lang w:val="de-DE"/>
                                </w:rPr>
                              </w:pPr>
                              <w:r w:rsidRPr="00B27E09">
                                <w:rPr>
                                  <w:b/>
                                  <w:color w:val="174FA3"/>
                                  <w:sz w:val="44"/>
                                  <w:szCs w:val="44"/>
                                  <w:lang w:val="de-DE"/>
                                </w:rPr>
                                <w:t xml:space="preserve">gestern, heute, </w:t>
                              </w:r>
                            </w:p>
                            <w:p w14:paraId="797079BA" w14:textId="77777777" w:rsidR="00175AE7" w:rsidRPr="00B27E09" w:rsidRDefault="00175AE7" w:rsidP="00B27E09">
                              <w:pPr>
                                <w:jc w:val="center"/>
                                <w:rPr>
                                  <w:rFonts w:ascii="Times New Roman" w:hAnsi="Times New Roman" w:cs="Times New Roman"/>
                                  <w:b/>
                                  <w:sz w:val="24"/>
                                  <w:szCs w:val="24"/>
                                  <w:lang w:val="de-DE"/>
                                </w:rPr>
                              </w:pPr>
                              <w:r w:rsidRPr="00B27E09">
                                <w:rPr>
                                  <w:b/>
                                  <w:color w:val="174FA3"/>
                                  <w:sz w:val="44"/>
                                  <w:szCs w:val="44"/>
                                  <w:lang w:val="de-DE"/>
                                </w:rPr>
                                <w:t>morgen</w:t>
                              </w:r>
                              <w:r w:rsidRPr="00B27E09">
                                <w:rPr>
                                  <w:rFonts w:ascii="Times New Roman" w:hAnsi="Times New Roman" w:cs="Times New Roman"/>
                                  <w:b/>
                                  <w:i/>
                                  <w:sz w:val="24"/>
                                  <w:szCs w:val="24"/>
                                  <w:lang w:val="de-DE"/>
                                </w:rPr>
                                <w:t xml:space="preserve"> </w:t>
                              </w:r>
                            </w:p>
                          </w:txbxContent>
                        </wps:txbx>
                        <wps:bodyPr rot="0" vert="horz" wrap="square" lIns="0" tIns="0" rIns="0" bIns="0" anchor="t" anchorCtr="0" upright="1">
                          <a:noAutofit/>
                        </wps:bodyPr>
                      </wps:wsp>
                      <wps:wsp>
                        <wps:cNvPr id="378" name="Text Box 198"/>
                        <wps:cNvSpPr txBox="1">
                          <a:spLocks noChangeArrowheads="1"/>
                        </wps:cNvSpPr>
                        <wps:spPr bwMode="auto">
                          <a:xfrm>
                            <a:off x="12636" y="6792"/>
                            <a:ext cx="3079" cy="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CE9A" w14:textId="77777777" w:rsidR="00175AE7" w:rsidRPr="00E068BC" w:rsidRDefault="00175AE7" w:rsidP="00E068BC">
                              <w:pPr>
                                <w:spacing w:line="480" w:lineRule="auto"/>
                                <w:ind w:left="4" w:right="22"/>
                                <w:jc w:val="center"/>
                                <w:rPr>
                                  <w:b/>
                                  <w:color w:val="FFFFFF" w:themeColor="background1"/>
                                  <w:sz w:val="24"/>
                                  <w:lang w:val="de-DE"/>
                                </w:rPr>
                              </w:pPr>
                              <w:r w:rsidRPr="009E3AF7">
                                <w:rPr>
                                  <w:b/>
                                  <w:color w:val="FFFFFF" w:themeColor="background1"/>
                                  <w:sz w:val="24"/>
                                  <w:lang w:val="de-DE"/>
                                </w:rPr>
                                <w:t>Wissenschaftliche</w:t>
                              </w:r>
                              <w:r w:rsidRPr="009E3AF7">
                                <w:rPr>
                                  <w:b/>
                                  <w:color w:val="FFFFFF" w:themeColor="background1"/>
                                  <w:spacing w:val="-11"/>
                                  <w:sz w:val="24"/>
                                  <w:lang w:val="de-DE"/>
                                </w:rPr>
                                <w:t xml:space="preserve"> </w:t>
                              </w:r>
                              <w:r w:rsidRPr="009E3AF7">
                                <w:rPr>
                                  <w:b/>
                                  <w:color w:val="FFFFFF" w:themeColor="background1"/>
                                  <w:sz w:val="24"/>
                                  <w:lang w:val="de-DE"/>
                                </w:rPr>
                                <w:t>Tag</w:t>
                              </w:r>
                              <w:bookmarkStart w:id="0" w:name="_GoBack"/>
                              <w:bookmarkEnd w:id="0"/>
                              <w:r w:rsidRPr="009E3AF7">
                                <w:rPr>
                                  <w:b/>
                                  <w:color w:val="FFFFFF" w:themeColor="background1"/>
                                  <w:sz w:val="24"/>
                                  <w:lang w:val="de-DE"/>
                                </w:rPr>
                                <w:t xml:space="preserve">ung am </w:t>
                              </w:r>
                              <w:r>
                                <w:rPr>
                                  <w:b/>
                                  <w:color w:val="FFFFFF" w:themeColor="background1"/>
                                  <w:sz w:val="24"/>
                                  <w:lang w:val="de-DE"/>
                                </w:rPr>
                                <w:t>02</w:t>
                              </w:r>
                              <w:r w:rsidRPr="009E3AF7">
                                <w:rPr>
                                  <w:b/>
                                  <w:color w:val="FFFFFF" w:themeColor="background1"/>
                                  <w:sz w:val="24"/>
                                  <w:lang w:val="de-DE"/>
                                </w:rPr>
                                <w:t xml:space="preserve">. </w:t>
                              </w:r>
                              <w:r>
                                <w:rPr>
                                  <w:b/>
                                  <w:color w:val="FFFFFF" w:themeColor="background1"/>
                                  <w:sz w:val="24"/>
                                  <w:lang w:val="de-DE"/>
                                </w:rPr>
                                <w:t>März 2020</w:t>
                              </w:r>
                              <w:r w:rsidRPr="009E3AF7">
                                <w:rPr>
                                  <w:b/>
                                  <w:color w:val="FFFFFF" w:themeColor="background1"/>
                                  <w:sz w:val="24"/>
                                  <w:lang w:val="de-DE"/>
                                </w:rPr>
                                <w:t xml:space="preserve"> </w:t>
                              </w:r>
                              <w:r>
                                <w:rPr>
                                  <w:b/>
                                  <w:color w:val="FFFFFF" w:themeColor="background1"/>
                                  <w:sz w:val="24"/>
                                  <w:lang w:val="de-DE"/>
                                </w:rPr>
                                <w:t>beim AOK-Bundesverband GbR in Berlin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72578" id="Group 197" o:spid="_x0000_s1026" style="position:absolute;margin-left:558.75pt;margin-top:0;width:282.95pt;height:594.35pt;z-index:1168;mso-position-horizontal-relative:page;mso-position-vertical-relative:page" coordorigin="11174,6" coordsize="5659,1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">
                <v:rect id="Rectangle 385" o:spid="_x0000_s1027" style="position:absolute;left:11174;top:1181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" fillcolor="#347bbd" stroked="f"/>
                <v:rect id="Rectangle 384" o:spid="_x0000_s1028" style="position:absolute;left:11174;top:1175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" fillcolor="#357bbd" stroked="f"/>
                <v:rect id="Rectangle 383" o:spid="_x0000_s1029" style="position:absolute;left:11174;top:1169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" fillcolor="#367cbe" stroked="f"/>
                <v:rect id="Rectangle 382" o:spid="_x0000_s1030" style="position:absolute;left:11174;top:1162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" fillcolor="#377cbe" stroked="f"/>
                <v:rect id="Rectangle 381" o:spid="_x0000_s1031" style="position:absolute;left:11174;top:1156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" fillcolor="#387dbe" stroked="f"/>
                <v:rect id="Rectangle 380" o:spid="_x0000_s1032" style="position:absolute;left:11174;top:1150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" fillcolor="#397dbf" stroked="f"/>
                <v:rect id="Rectangle 379" o:spid="_x0000_s1033" style="position:absolute;left:11174;top:1143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" fillcolor="#3b7ebf" stroked="f"/>
                <v:rect id="Rectangle 378" o:spid="_x0000_s1034" style="position:absolute;left:11174;top:1137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" fillcolor="#3c7ebf" stroked="f"/>
                <v:rect id="Rectangle 377" o:spid="_x0000_s1035" style="position:absolute;left:11174;top:1131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" fillcolor="#3d7ebf" stroked="f"/>
                <v:rect id="Rectangle 376" o:spid="_x0000_s1036" style="position:absolute;left:11174;top:1124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" fillcolor="#3e7fbf" stroked="f"/>
                <v:rect id="Rectangle 375" o:spid="_x0000_s1037" style="position:absolute;left:11174;top:1118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" fillcolor="#407fc0" stroked="f"/>
                <v:rect id="Rectangle 374" o:spid="_x0000_s1038" style="position:absolute;left:11174;top:1112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" fillcolor="#4280c0" stroked="f"/>
                <v:rect id="Rectangle 373" o:spid="_x0000_s1039" style="position:absolute;left:11174;top:1106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" fillcolor="#4380c0" stroked="f"/>
                <v:rect id="Rectangle 372" o:spid="_x0000_s1040" style="position:absolute;left:11174;top:1099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" fillcolor="#4381c0" stroked="f"/>
                <v:rect id="Rectangle 371" o:spid="_x0000_s1041" style="position:absolute;left:11174;top:1093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" fillcolor="#4481c1" stroked="f"/>
                <v:rect id="Rectangle 370" o:spid="_x0000_s1042" style="position:absolute;left:11174;top:1087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" fillcolor="#4681c1" stroked="f"/>
                <v:rect id="Rectangle 369" o:spid="_x0000_s1043" style="position:absolute;left:11174;top:1080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" fillcolor="#4782c1" stroked="f"/>
                <v:rect id="Rectangle 368" o:spid="_x0000_s1044" style="position:absolute;left:11174;top:1074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" fillcolor="#4883c2" stroked="f"/>
                <v:rect id="Rectangle 367" o:spid="_x0000_s1045" style="position:absolute;left:11174;top:1068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" fillcolor="#4983c2" stroked="f"/>
                <v:rect id="Rectangle 366" o:spid="_x0000_s1046" style="position:absolute;left:11174;top:1061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" fillcolor="#4a83c2" stroked="f"/>
                <v:rect id="Rectangle 365" o:spid="_x0000_s1047" style="position:absolute;left:11174;top:1055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" fillcolor="#4b84c2" stroked="f"/>
                <v:rect id="Rectangle 364" o:spid="_x0000_s1048" style="position:absolute;left:11174;top:1049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" fillcolor="#4d84c3" stroked="f"/>
                <v:rect id="Rectangle 363" o:spid="_x0000_s1049" style="position:absolute;left:11174;top:1042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" fillcolor="#4e85c3" stroked="f"/>
                <v:rect id="Rectangle 362" o:spid="_x0000_s1050" style="position:absolute;left:11174;top:1036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" fillcolor="#4f85c3" stroked="f"/>
                <v:rect id="Rectangle 361" o:spid="_x0000_s1051" style="position:absolute;left:11174;top:1030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" fillcolor="#4f86c3" stroked="f"/>
                <v:rect id="Rectangle 360" o:spid="_x0000_s1052" style="position:absolute;left:11174;top:1023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" fillcolor="#5086c4" stroked="f"/>
                <v:rect id="Rectangle 359" o:spid="_x0000_s1053" style="position:absolute;left:11174;top:1017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" fillcolor="#5187c4" stroked="f"/>
                <v:rect id="Rectangle 358" o:spid="_x0000_s1054" style="position:absolute;left:11174;top:1011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" fillcolor="#5287c4" stroked="f"/>
                <v:rect id="Rectangle 357" o:spid="_x0000_s1055" style="position:absolute;left:11174;top:1004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" fillcolor="#5388c4" stroked="f"/>
                <v:rect id="Rectangle 356" o:spid="_x0000_s1056" style="position:absolute;left:11174;top:998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" fillcolor="#5488c5" stroked="f"/>
                <v:rect id="Rectangle 355" o:spid="_x0000_s1057" style="position:absolute;left:11174;top:992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" fillcolor="#5589c5" stroked="f"/>
                <v:rect id="Rectangle 354" o:spid="_x0000_s1058" style="position:absolute;left:11174;top:985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" fillcolor="#5689c5" stroked="f"/>
                <v:rect id="Rectangle 353" o:spid="_x0000_s1059" style="position:absolute;left:11174;top:979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" fillcolor="#588ac6" stroked="f"/>
                <v:rect id="Rectangle 352" o:spid="_x0000_s1060" style="position:absolute;left:11174;top:973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" fillcolor="#598ac6" stroked="f"/>
                <v:shape id="Freeform 351" o:spid="_x0000_s1061" style="position:absolute;left:11174;top:9604;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" path="m5659,l,,,63r,6l,132r5659,l5659,69r,-6l5659,e" fillcolor="#5a8bc6" stroked="f">
                  <v:path arrowok="t" o:connecttype="custom" o:connectlocs="5659,9605;0,9605;0,9668;0,9674;0,9737;5659,9737;5659,9674;5659,9668;5659,9605" o:connectangles="0,0,0,0,0,0,0,0,0"/>
                </v:shape>
                <v:rect id="Rectangle 350" o:spid="_x0000_s1062" style="position:absolute;left:11174;top:954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" fillcolor="#5b8cc7" stroked="f"/>
                <v:rect id="Rectangle 349" o:spid="_x0000_s1063" style="position:absolute;left:11174;top:947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" fillcolor="#5c8cc7" stroked="f"/>
                <v:rect id="Rectangle 348" o:spid="_x0000_s1064" style="position:absolute;left:11174;top:941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" fillcolor="#5d8cc7" stroked="f"/>
                <v:rect id="Rectangle 347" o:spid="_x0000_s1065" style="position:absolute;left:11174;top:935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" fillcolor="#5e8dc7" stroked="f"/>
                <v:rect id="Rectangle 346" o:spid="_x0000_s1066" style="position:absolute;left:11174;top:928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" fillcolor="#5f8ec8" stroked="f"/>
                <v:rect id="Rectangle 345" o:spid="_x0000_s1067" style="position:absolute;left:11174;top:922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" fillcolor="#608ec8" stroked="f"/>
                <v:rect id="Rectangle 344" o:spid="_x0000_s1068" style="position:absolute;left:11174;top:916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" fillcolor="#618fc8" stroked="f"/>
                <v:rect id="Rectangle 343" o:spid="_x0000_s1069" style="position:absolute;left:11174;top:909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" fillcolor="#628fc9" stroked="f"/>
                <v:rect id="Rectangle 342" o:spid="_x0000_s1070" style="position:absolute;left:11174;top:903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" fillcolor="#6390c9" stroked="f"/>
                <v:rect id="Rectangle 341" o:spid="_x0000_s1071" style="position:absolute;left:11174;top:897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" fillcolor="#6490c9" stroked="f"/>
                <v:rect id="Rectangle 340" o:spid="_x0000_s1072" style="position:absolute;left:11174;top:890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" fillcolor="#6491c9" stroked="f"/>
                <v:rect id="Rectangle 339" o:spid="_x0000_s1073" style="position:absolute;left:11174;top:884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" fillcolor="#6591ca" stroked="f"/>
                <v:rect id="Rectangle 338" o:spid="_x0000_s1074" style="position:absolute;left:11174;top:878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" fillcolor="#6692ca" stroked="f"/>
                <v:rect id="Rectangle 337" o:spid="_x0000_s1075" style="position:absolute;left:11174;top:871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" fillcolor="#6792ca" stroked="f"/>
                <v:rect id="Rectangle 336" o:spid="_x0000_s1076" style="position:absolute;left:11174;top:865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" fillcolor="#6893cb" stroked="f"/>
                <v:rect id="Rectangle 335" o:spid="_x0000_s1077" style="position:absolute;left:11174;top:859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" fillcolor="#6993cb" stroked="f"/>
                <v:rect id="Rectangle 334" o:spid="_x0000_s1078" style="position:absolute;left:11174;top:852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" fillcolor="#6a94cb" stroked="f"/>
                <v:rect id="Rectangle 333" o:spid="_x0000_s1079" style="position:absolute;left:11174;top:846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" fillcolor="#6b94cb" stroked="f"/>
                <v:rect id="Rectangle 332" o:spid="_x0000_s1080" style="position:absolute;left:11174;top:840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" fillcolor="#6c95cc" stroked="f"/>
                <v:rect id="Rectangle 331" o:spid="_x0000_s1081" style="position:absolute;left:11174;top:833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" fillcolor="#6d95cc" stroked="f"/>
                <v:rect id="Rectangle 330" o:spid="_x0000_s1082" style="position:absolute;left:11174;top:827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" fillcolor="#6e96cc" stroked="f"/>
                <v:rect id="Rectangle 329" o:spid="_x0000_s1083" style="position:absolute;left:11174;top:821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" fillcolor="#6e96cd" stroked="f"/>
                <v:rect id="Rectangle 328" o:spid="_x0000_s1084" style="position:absolute;left:11174;top:814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" fillcolor="#6f97cd" stroked="f"/>
                <v:rect id="Rectangle 327" o:spid="_x0000_s1085" style="position:absolute;left:11174;top:808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" fillcolor="#7097cd" stroked="f"/>
                <v:rect id="Rectangle 326" o:spid="_x0000_s1086" style="position:absolute;left:11174;top:802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" fillcolor="#7198cd" stroked="f"/>
                <v:rect id="Rectangle 325" o:spid="_x0000_s1087" style="position:absolute;left:11174;top:795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" fillcolor="#7298ce" stroked="f"/>
                <v:rect id="Rectangle 324" o:spid="_x0000_s1088" style="position:absolute;left:11174;top:789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" fillcolor="#7399ce" stroked="f"/>
                <v:rect id="Rectangle 323" o:spid="_x0000_s1089" style="position:absolute;left:11174;top:783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" fillcolor="#749ace" stroked="f"/>
                <v:rect id="Rectangle 322" o:spid="_x0000_s1090" style="position:absolute;left:11174;top:777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" fillcolor="#759acf" stroked="f"/>
                <v:rect id="Rectangle 321" o:spid="_x0000_s1091" style="position:absolute;left:11174;top:770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" fillcolor="#769bcf" stroked="f"/>
                <v:rect id="Rectangle 320" o:spid="_x0000_s1092" style="position:absolute;left:11174;top:764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" fillcolor="#779bcf" stroked="f"/>
                <v:rect id="Rectangle 319" o:spid="_x0000_s1093" style="position:absolute;left:11174;top:758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" fillcolor="#779ccf" stroked="f"/>
                <v:rect id="Rectangle 318" o:spid="_x0000_s1094" style="position:absolute;left:11174;top:751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" fillcolor="#789cd0" stroked="f"/>
                <v:rect id="Rectangle 317" o:spid="_x0000_s1095" style="position:absolute;left:11174;top:745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" fillcolor="#799dd0" stroked="f"/>
                <v:rect id="Rectangle 316" o:spid="_x0000_s1096" style="position:absolute;left:11174;top:739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" fillcolor="#7a9ed1" stroked="f"/>
                <v:rect id="Rectangle 315" o:spid="_x0000_s1097" style="position:absolute;left:11174;top:732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" fillcolor="#7b9ed1" stroked="f"/>
                <v:rect id="Rectangle 314" o:spid="_x0000_s1098" style="position:absolute;left:11174;top:726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" fillcolor="#7c9fd1" stroked="f"/>
                <v:rect id="Rectangle 313" o:spid="_x0000_s1099" style="position:absolute;left:11174;top:720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" fillcolor="#7d9fd1" stroked="f"/>
                <v:shape id="Freeform 312" o:spid="_x0000_s1100" style="position:absolute;left:11174;top:7074;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" path="m5659,l,,,64r,5l,133r5659,l5659,69r,-5l5659,e" fillcolor="#7ea0d2" stroked="f">
                  <v:path arrowok="t" o:connecttype="custom" o:connectlocs="5659,7074;0,7074;0,7138;0,7143;0,7207;5659,7207;5659,7143;5659,7138;5659,7074" o:connectangles="0,0,0,0,0,0,0,0,0"/>
                </v:shape>
                <v:rect id="Rectangle 311" o:spid="_x0000_s1101" style="position:absolute;left:11174;top:701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" fillcolor="#7fa1d2" stroked="f"/>
                <v:rect id="Rectangle 310" o:spid="_x0000_s1102" style="position:absolute;left:11174;top:694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" fillcolor="#80a1d3" stroked="f"/>
                <v:rect id="Rectangle 309" o:spid="_x0000_s1103" style="position:absolute;left:11174;top:688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" fillcolor="#81a2d3" stroked="f"/>
                <v:rect id="Rectangle 308" o:spid="_x0000_s1104" style="position:absolute;left:11174;top:682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" fillcolor="#82a3d3" stroked="f"/>
                <v:rect id="Rectangle 307" o:spid="_x0000_s1105" style="position:absolute;left:11174;top:675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" fillcolor="#83a3d3" stroked="f"/>
                <v:rect id="Rectangle 306" o:spid="_x0000_s1106" style="position:absolute;left:11174;top:669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" fillcolor="#84a4d4" stroked="f"/>
                <v:rect id="Rectangle 305" o:spid="_x0000_s1107" style="position:absolute;left:11174;top:663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" fillcolor="#85a4d4" stroked="f"/>
                <v:rect id="Rectangle 304" o:spid="_x0000_s1108" style="position:absolute;left:11174;top:656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" fillcolor="#86a5d5" stroked="f"/>
                <v:shape id="Freeform 303" o:spid="_x0000_s1109" style="position:absolute;left:11174;top:6441;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" path="m5659,l,,,63r,6l,132r5659,l5659,69r,-6l5659,e" fillcolor="#87a6d5" stroked="f">
                  <v:path arrowok="t" o:connecttype="custom" o:connectlocs="5659,6442;0,6442;0,6505;0,6511;0,6574;5659,6574;5659,6511;5659,6505;5659,6442" o:connectangles="0,0,0,0,0,0,0,0,0"/>
                </v:shape>
                <v:rect id="Rectangle 302" o:spid="_x0000_s1110" style="position:absolute;left:11174;top:637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" fillcolor="#88a7d5" stroked="f"/>
                <v:rect id="Rectangle 301" o:spid="_x0000_s1111" style="position:absolute;left:11174;top:631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" fillcolor="#89a7d6" stroked="f"/>
                <v:rect id="Rectangle 300" o:spid="_x0000_s1112" style="position:absolute;left:11174;top:625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" fillcolor="#8aa8d6" stroked="f"/>
                <v:rect id="Rectangle 299" o:spid="_x0000_s1113" style="position:absolute;left:11174;top:618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" fillcolor="#8ba9d6" stroked="f"/>
                <v:rect id="Rectangle 298" o:spid="_x0000_s1114" style="position:absolute;left:11174;top:612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" fillcolor="#8ca9d7" stroked="f"/>
                <v:shape id="Freeform 297" o:spid="_x0000_s1115" style="position:absolute;left:11174;top:5998;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" path="m5659,l,,,63r,6l,132r5659,l5659,69r,-6l5659,e" fillcolor="#8daad7" stroked="f">
                  <v:path arrowok="t" o:connecttype="custom" o:connectlocs="5659,5999;0,5999;0,6062;0,6068;0,6131;5659,6131;5659,6068;5659,6062;5659,5999" o:connectangles="0,0,0,0,0,0,0,0,0"/>
                </v:shape>
                <v:rect id="Rectangle 296" o:spid="_x0000_s1116" style="position:absolute;left:11174;top:593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" fillcolor="#8eabd8" stroked="f"/>
                <v:rect id="Rectangle 295" o:spid="_x0000_s1117" style="position:absolute;left:11174;top:587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" fillcolor="#8facd8" stroked="f"/>
                <v:rect id="Rectangle 294" o:spid="_x0000_s1118" style="position:absolute;left:11174;top:580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" fillcolor="#90acd8" stroked="f"/>
                <v:rect id="Rectangle 293" o:spid="_x0000_s1119" style="position:absolute;left:11174;top:574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" fillcolor="#91add9" stroked="f"/>
                <v:rect id="Rectangle 292" o:spid="_x0000_s1120" style="position:absolute;left:11174;top:568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" fillcolor="#92aed9" stroked="f"/>
                <v:rect id="Rectangle 291" o:spid="_x0000_s1121" style="position:absolute;left:11174;top:561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" fillcolor="#93aed9" stroked="f"/>
                <v:rect id="Rectangle 290" o:spid="_x0000_s1122" style="position:absolute;left:11174;top:555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" fillcolor="#94afda" stroked="f"/>
                <v:rect id="Rectangle 289" o:spid="_x0000_s1123" style="position:absolute;left:11174;top:549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" fillcolor="#95afda" stroked="f"/>
                <v:rect id="Rectangle 288" o:spid="_x0000_s1124" style="position:absolute;left:11174;top:542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" fillcolor="#96b0da" stroked="f"/>
                <v:rect id="Rectangle 287" o:spid="_x0000_s1125" style="position:absolute;left:11174;top:536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" fillcolor="#97b1da" stroked="f"/>
                <v:rect id="Rectangle 286" o:spid="_x0000_s1126" style="position:absolute;left:11174;top:530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" fillcolor="#98b1db" stroked="f"/>
                <v:shape id="Freeform 285" o:spid="_x0000_s1127" style="position:absolute;left:11174;top:5176;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" path="m5659,l,,,63r,6l,132r5659,l5659,69r,-6l5659,e" fillcolor="#99b2db" stroked="f">
                  <v:path arrowok="t" o:connecttype="custom" o:connectlocs="5659,5176;0,5176;0,5239;0,5245;0,5308;5659,5308;5659,5245;5659,5239;5659,5176" o:connectangles="0,0,0,0,0,0,0,0,0"/>
                </v:shape>
                <v:rect id="Rectangle 284" o:spid="_x0000_s1128" style="position:absolute;left:11174;top:511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" fillcolor="#9bb3dc" stroked="f"/>
                <v:rect id="Rectangle 283" o:spid="_x0000_s1129" style="position:absolute;left:11174;top:504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" fillcolor="#9cb4dc" stroked="f"/>
                <v:rect id="Rectangle 282" o:spid="_x0000_s1130" style="position:absolute;left:11174;top:498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" fillcolor="#9cb5dd" stroked="f"/>
                <v:rect id="Rectangle 281" o:spid="_x0000_s1131" style="position:absolute;left:11174;top:492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" fillcolor="#9db5dd" stroked="f"/>
                <v:rect id="Rectangle 280" o:spid="_x0000_s1132" style="position:absolute;left:11174;top:485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" fillcolor="#9eb6dd" stroked="f"/>
                <v:rect id="Rectangle 279" o:spid="_x0000_s1133" style="position:absolute;left:11174;top:479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" fillcolor="#9fb6de" stroked="f"/>
                <v:rect id="Rectangle 278" o:spid="_x0000_s1134" style="position:absolute;left:11174;top:473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" fillcolor="#a0b7de" stroked="f"/>
                <v:rect id="Rectangle 277" o:spid="_x0000_s1135" style="position:absolute;left:11174;top:467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" fillcolor="#a1b8de" stroked="f"/>
                <v:rect id="Rectangle 276" o:spid="_x0000_s1136" style="position:absolute;left:11174;top:460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" fillcolor="#a2b8de" stroked="f"/>
                <v:rect id="Rectangle 275" o:spid="_x0000_s1137" style="position:absolute;left:11174;top:454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" fillcolor="#a3b9df" stroked="f"/>
                <v:rect id="Rectangle 274" o:spid="_x0000_s1138" style="position:absolute;left:11174;top:448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" fillcolor="#a4badf" stroked="f"/>
                <v:rect id="Rectangle 273" o:spid="_x0000_s1139" style="position:absolute;left:11174;top:441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" fillcolor="#a5badf" stroked="f"/>
                <v:rect id="Rectangle 272" o:spid="_x0000_s1140" style="position:absolute;left:11174;top:435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" fillcolor="#a6bbe0" stroked="f"/>
                <v:rect id="Rectangle 271" o:spid="_x0000_s1141" style="position:absolute;left:11174;top:429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" fillcolor="#a7bce0" stroked="f"/>
                <v:rect id="Rectangle 270" o:spid="_x0000_s1142" style="position:absolute;left:11174;top:422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" fillcolor="#a8bde1" stroked="f"/>
                <v:rect id="Rectangle 269" o:spid="_x0000_s1143" style="position:absolute;left:11174;top:416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" fillcolor="#a9bde1" stroked="f"/>
                <v:rect id="Rectangle 268" o:spid="_x0000_s1144" style="position:absolute;left:11174;top:410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" fillcolor="#aabee1" stroked="f"/>
                <v:rect id="Rectangle 267" o:spid="_x0000_s1145" style="position:absolute;left:11174;top:403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" fillcolor="#abbfe2" stroked="f"/>
                <v:rect id="Rectangle 266" o:spid="_x0000_s1146" style="position:absolute;left:11174;top:397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" fillcolor="#acbfe2" stroked="f"/>
                <v:rect id="Rectangle 265" o:spid="_x0000_s1147" style="position:absolute;left:11174;top:391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" fillcolor="#adc0e2" stroked="f"/>
                <v:rect id="Rectangle 264" o:spid="_x0000_s1148" style="position:absolute;left:11174;top:384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" fillcolor="#aec0e2" stroked="f"/>
                <v:rect id="Rectangle 263" o:spid="_x0000_s1149" style="position:absolute;left:11174;top:378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" fillcolor="#afc1e3" stroked="f"/>
                <v:rect id="Rectangle 262" o:spid="_x0000_s1150" style="position:absolute;left:11174;top:372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" fillcolor="#afc2e3" stroked="f"/>
                <v:rect id="Rectangle 261" o:spid="_x0000_s1151" style="position:absolute;left:11174;top:365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" fillcolor="#b0c3e3" stroked="f"/>
                <v:rect id="Rectangle 260" o:spid="_x0000_s1152" style="position:absolute;left:11174;top:359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" fillcolor="#b1c3e4" stroked="f"/>
                <v:rect id="Rectangle 259" o:spid="_x0000_s1153" style="position:absolute;left:11174;top:353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" fillcolor="#b2c4e4" stroked="f"/>
                <v:rect id="Rectangle 258" o:spid="_x0000_s1154" style="position:absolute;left:11174;top:346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" fillcolor="#b3c5e5" stroked="f"/>
                <v:rect id="Rectangle 257" o:spid="_x0000_s1155" style="position:absolute;left:11174;top:340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" fillcolor="#b4c5e5" stroked="f"/>
                <v:rect id="Rectangle 256" o:spid="_x0000_s1156" style="position:absolute;left:11174;top:334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" fillcolor="#b5c6e5" stroked="f"/>
                <v:rect id="Rectangle 255" o:spid="_x0000_s1157" style="position:absolute;left:11174;top:327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" fillcolor="#b6c7e6" stroked="f"/>
                <v:rect id="Rectangle 254" o:spid="_x0000_s1158" style="position:absolute;left:11174;top:321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" fillcolor="#b7c7e6" stroked="f"/>
                <v:rect id="Rectangle 253" o:spid="_x0000_s1159" style="position:absolute;left:11174;top:315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" fillcolor="#b8c8e6" stroked="f"/>
                <v:rect id="Rectangle 252" o:spid="_x0000_s1160" style="position:absolute;left:11174;top:308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" fillcolor="#b9c9e7" stroked="f"/>
                <v:rect id="Rectangle 251" o:spid="_x0000_s1161" style="position:absolute;left:11174;top:302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" fillcolor="#bacae7" stroked="f"/>
                <v:rect id="Rectangle 250" o:spid="_x0000_s1162" style="position:absolute;left:11174;top:296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" fillcolor="#bbcae7" stroked="f"/>
                <v:rect id="Rectangle 249" o:spid="_x0000_s1163" style="position:absolute;left:11174;top:289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" fillcolor="#bccbe7" stroked="f"/>
                <v:rect id="Rectangle 248" o:spid="_x0000_s1164" style="position:absolute;left:11174;top:283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" fillcolor="#bdcce8" stroked="f"/>
                <v:rect id="Rectangle 247" o:spid="_x0000_s1165" style="position:absolute;left:11174;top:277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" fillcolor="#becce8" stroked="f"/>
                <v:rect id="Rectangle 246" o:spid="_x0000_s1166" style="position:absolute;left:11174;top:270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" fillcolor="#bfcde8" stroked="f"/>
                <v:rect id="Rectangle 245" o:spid="_x0000_s1167" style="position:absolute;left:11174;top:264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" fillcolor="#c0cee9" stroked="f"/>
                <v:rect id="Rectangle 244" o:spid="_x0000_s1168" style="position:absolute;left:11174;top:258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" fillcolor="#c1cfe9" stroked="f"/>
                <v:rect id="Rectangle 243" o:spid="_x0000_s1169" style="position:absolute;left:11174;top:2518;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" fillcolor="#c2cfea" stroked="f"/>
                <v:rect id="Rectangle 242" o:spid="_x0000_s1170" style="position:absolute;left:11174;top:245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" fillcolor="#c3d0ea" stroked="f"/>
                <v:rect id="Rectangle 241" o:spid="_x0000_s1171" style="position:absolute;left:11174;top:239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" fillcolor="#c4d1ea" stroked="f"/>
                <v:rect id="Rectangle 240" o:spid="_x0000_s1172" style="position:absolute;left:11174;top:232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" fillcolor="#c5d2eb" stroked="f"/>
                <v:rect id="Rectangle 239" o:spid="_x0000_s1173" style="position:absolute;left:11174;top:2265;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" fillcolor="#c6d2eb" stroked="f"/>
                <v:rect id="Rectangle 238" o:spid="_x0000_s1174" style="position:absolute;left:11174;top:220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" fillcolor="#c7d3eb" stroked="f"/>
                <v:rect id="Rectangle 237" o:spid="_x0000_s1175" style="position:absolute;left:11174;top:213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" fillcolor="#c8d4ec" stroked="f"/>
                <v:rect id="Rectangle 236" o:spid="_x0000_s1176" style="position:absolute;left:11174;top:207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" fillcolor="#c9d5ec" stroked="f"/>
                <v:rect id="Rectangle 235" o:spid="_x0000_s1177" style="position:absolute;left:11174;top:201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" fillcolor="#cad5ec" stroked="f"/>
                <v:rect id="Rectangle 234" o:spid="_x0000_s1178" style="position:absolute;left:11174;top:194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" fillcolor="#cbd6ed" stroked="f"/>
                <v:rect id="Rectangle 233" o:spid="_x0000_s1179" style="position:absolute;left:11174;top:188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" fillcolor="#ccd7ed" stroked="f"/>
                <v:rect id="Rectangle 232" o:spid="_x0000_s1180" style="position:absolute;left:11174;top:1822;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" fillcolor="#cdd8ee" stroked="f"/>
                <v:rect id="Rectangle 231" o:spid="_x0000_s1181" style="position:absolute;left:11174;top:175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" fillcolor="#ced9ee" stroked="f"/>
                <v:rect id="Rectangle 230" o:spid="_x0000_s1182" style="position:absolute;left:11174;top:169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" fillcolor="#cfd9ee" stroked="f"/>
                <v:rect id="Rectangle 229" o:spid="_x0000_s1183" style="position:absolute;left:11174;top:163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" fillcolor="#d0daef" stroked="f"/>
                <v:rect id="Rectangle 228" o:spid="_x0000_s1184" style="position:absolute;left:11174;top:1569;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" fillcolor="#d1dbef" stroked="f"/>
                <v:rect id="Rectangle 227" o:spid="_x0000_s1185" style="position:absolute;left:11174;top:150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" fillcolor="#d2dcef" stroked="f"/>
                <v:rect id="Rectangle 226" o:spid="_x0000_s1186" style="position:absolute;left:11174;top:144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" fillcolor="#d3dcf0" stroked="f"/>
                <v:rect id="Rectangle 225" o:spid="_x0000_s1187" style="position:absolute;left:11174;top:138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" fillcolor="#d4ddf0" stroked="f"/>
                <v:rect id="Rectangle 224" o:spid="_x0000_s1188" style="position:absolute;left:11174;top:1316;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" fillcolor="#d5def0" stroked="f"/>
                <v:rect id="Rectangle 223" o:spid="_x0000_s1189" style="position:absolute;left:11174;top:125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" fillcolor="#d6dff1" stroked="f"/>
                <v:rect id="Rectangle 222" o:spid="_x0000_s1190" style="position:absolute;left:11174;top:119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" fillcolor="#d7dff1" stroked="f"/>
                <v:rect id="Rectangle 221" o:spid="_x0000_s1191" style="position:absolute;left:11174;top:112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" fillcolor="#d8e0f1" stroked="f"/>
                <v:rect id="Rectangle 220" o:spid="_x0000_s1192" style="position:absolute;left:11174;top:106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" fillcolor="#dae1f2" stroked="f"/>
                <v:rect id="Rectangle 219" o:spid="_x0000_s1193" style="position:absolute;left:11174;top:100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" fillcolor="#dbe2f2" stroked="f"/>
                <v:rect id="Rectangle 218" o:spid="_x0000_s1194" style="position:absolute;left:11174;top:93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" fillcolor="#dce3f3" stroked="f"/>
                <v:rect id="Rectangle 217" o:spid="_x0000_s1195" style="position:absolute;left:11174;top:873;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" fillcolor="#dde3f3" stroked="f"/>
                <v:rect id="Rectangle 216" o:spid="_x0000_s1196" style="position:absolute;left:11174;top:81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" fillcolor="#dee4f3" stroked="f"/>
                <v:rect id="Rectangle 215" o:spid="_x0000_s1197" style="position:absolute;left:11174;top:74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" fillcolor="#dfe5f3" stroked="f"/>
                <v:rect id="Rectangle 214" o:spid="_x0000_s1198" style="position:absolute;left:11174;top:68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" fillcolor="#e0e6f4" stroked="f"/>
                <v:rect id="Rectangle 213" o:spid="_x0000_s1199" style="position:absolute;left:11174;top:620;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" fillcolor="#e1e6f4" stroked="f"/>
                <v:rect id="Rectangle 212" o:spid="_x0000_s1200" style="position:absolute;left:11174;top:55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" fillcolor="#e2e7f4" stroked="f"/>
                <v:rect id="Rectangle 211" o:spid="_x0000_s1201" style="position:absolute;left:11174;top:49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" fillcolor="#e3e8f5" stroked="f"/>
                <v:rect id="Rectangle 210" o:spid="_x0000_s1202" style="position:absolute;left:11174;top:43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" fillcolor="#e4e9f5" stroked="f"/>
                <v:rect id="Rectangle 209" o:spid="_x0000_s1203" style="position:absolute;left:11174;top:367;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" fillcolor="#e5eaf6" stroked="f"/>
                <v:rect id="Rectangle 208" o:spid="_x0000_s1204" style="position:absolute;left:11174;top:30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" fillcolor="#e6eaf6" stroked="f"/>
                <v:shape id="Freeform 207" o:spid="_x0000_s1205" style="position:absolute;left:11174;top:178;width:5659;height:133;visibility:visible;mso-wrap-style:square;v-text-anchor:top" coordsize="5659,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" path="m5659,l,,,63r,6l,132r5659,l5659,69r,-6l5659,e" fillcolor="#e8ecf7" stroked="f">
                  <v:path arrowok="t" o:connecttype="custom" o:connectlocs="5659,178;0,178;0,241;0,247;0,310;5659,310;5659,247;5659,241;5659,178" o:connectangles="0,0,0,0,0,0,0,0,0"/>
                </v:shape>
                <v:rect id="Rectangle 206" o:spid="_x0000_s1206" style="position:absolute;left:11174;top:114;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" fillcolor="#e9edf7" stroked="f"/>
                <v:rect id="Rectangle 205" o:spid="_x0000_s1207" style="position:absolute;left:11174;top:51;width:565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" fillcolor="#eaeef8" stroked="f"/>
                <v:rect id="Rectangle 204" o:spid="_x0000_s1208" style="position:absolute;left:11174;top:6;width:5659;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" fillcolor="#eceff8" stroked="f"/>
                <v:shape id="AutoShape 203" o:spid="_x0000_s1209" style="position:absolute;left:11694;top:11602;width:5139;height:291;visibility:visible;mso-wrap-style:square;v-text-anchor:top" coordsize="513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" path="m2581,290r,-273l2551,17r-20,-1l2508,11,2482,,94,,63,62,37,127,17,197,3,270,,290r2581,xm5139,290l5139,,3460,r-14,2l3434,3r-10,1l3416,5r-13,l3391,3,3379,,2589,r-1,3l2587,6r-3,2l2578,14r3,3l2581,290r2558,xe" fillcolor="#0066b3" stroked="f">
                  <v:path arrowok="t" o:connecttype="custom" o:connectlocs="2581,11893;2581,11620;2551,11620;2531,11619;2508,11614;2482,11603;94,11603;63,11665;37,11730;17,11800;3,11873;0,11893;2581,11893;5139,11893;5139,11603;3460,11603;3446,11605;3434,11606;3424,11607;3416,11608;3403,11608;3391,11606;3379,11603;2589,11603;2588,11606;2587,11609;2584,11611;2578,11617;2581,11620;2581,11893;5139,11893"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210" type="#_x0000_t75" style="position:absolute;left:11787;top:5762;width:5045;height:5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">
                  <v:imagedata r:id="rId7" o:title=""/>
                </v:shape>
                <v:shape id="Picture 201" o:spid="_x0000_s1211" type="#_x0000_t75" style="position:absolute;left:14284;top:422;width:1980;height:1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200" o:spid="_x0000_s1212" type="#_x0000_t202" style="position:absolute;left:11621;top:597;width:2132;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5689D9A3" w14:textId="77777777" w:rsidR="00175AE7" w:rsidRPr="00853AA6" w:rsidRDefault="00175AE7">
                        <w:pPr>
                          <w:spacing w:line="402" w:lineRule="exact"/>
                          <w:rPr>
                            <w:rFonts w:ascii="Arial"/>
                            <w:b/>
                            <w:sz w:val="36"/>
                            <w:lang w:val="de-DE"/>
                          </w:rPr>
                        </w:pPr>
                        <w:r w:rsidRPr="00853AA6">
                          <w:rPr>
                            <w:rFonts w:ascii="Arial"/>
                            <w:b/>
                            <w:color w:val="174FA3"/>
                            <w:sz w:val="36"/>
                            <w:lang w:val="de-DE"/>
                          </w:rPr>
                          <w:t>i</w:t>
                        </w:r>
                        <w:r w:rsidRPr="00853AA6">
                          <w:rPr>
                            <w:rFonts w:ascii="Arial"/>
                            <w:b/>
                            <w:color w:val="8DB2DE"/>
                            <w:sz w:val="36"/>
                            <w:lang w:val="de-DE"/>
                          </w:rPr>
                          <w:t>n</w:t>
                        </w:r>
                        <w:r w:rsidRPr="00853AA6">
                          <w:rPr>
                            <w:rFonts w:ascii="Arial"/>
                            <w:b/>
                            <w:color w:val="174FA3"/>
                            <w:sz w:val="36"/>
                            <w:lang w:val="de-DE"/>
                          </w:rPr>
                          <w:t>eg</w:t>
                        </w:r>
                        <w:r w:rsidRPr="00853AA6">
                          <w:rPr>
                            <w:rFonts w:ascii="Arial"/>
                            <w:b/>
                            <w:color w:val="8DB2DE"/>
                            <w:sz w:val="36"/>
                            <w:lang w:val="de-DE"/>
                          </w:rPr>
                          <w:t>e</w:t>
                        </w:r>
                        <w:r w:rsidRPr="00853AA6">
                          <w:rPr>
                            <w:rFonts w:ascii="Arial"/>
                            <w:b/>
                            <w:color w:val="174FA3"/>
                            <w:sz w:val="36"/>
                            <w:lang w:val="de-DE"/>
                          </w:rPr>
                          <w:t>s</w:t>
                        </w:r>
                      </w:p>
                      <w:p w14:paraId="016F1983" w14:textId="77777777" w:rsidR="00175AE7" w:rsidRPr="00853AA6" w:rsidRDefault="00175AE7">
                        <w:pPr>
                          <w:spacing w:before="129"/>
                          <w:ind w:right="18"/>
                          <w:jc w:val="both"/>
                          <w:rPr>
                            <w:sz w:val="20"/>
                            <w:lang w:val="de-DE"/>
                          </w:rPr>
                        </w:pPr>
                        <w:r w:rsidRPr="00853AA6">
                          <w:rPr>
                            <w:color w:val="174FA3"/>
                            <w:sz w:val="20"/>
                            <w:lang w:val="de-DE"/>
                          </w:rPr>
                          <w:t>Institut für Europäische Gesundheitspolitik und Sozialrecht</w:t>
                        </w:r>
                      </w:p>
                    </w:txbxContent>
                  </v:textbox>
                </v:shape>
                <v:shape id="Text Box 199" o:spid="_x0000_s1213" type="#_x0000_t202" style="position:absolute;left:11354;top:3298;width:5190;height:2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0CDFD997" w14:textId="263DE6C3" w:rsidR="00175AE7" w:rsidRDefault="00175AE7" w:rsidP="00B27E09">
                        <w:pPr>
                          <w:jc w:val="center"/>
                          <w:rPr>
                            <w:b/>
                            <w:color w:val="174FA3"/>
                            <w:sz w:val="44"/>
                            <w:szCs w:val="44"/>
                            <w:lang w:val="de-DE"/>
                          </w:rPr>
                        </w:pPr>
                        <w:r w:rsidRPr="00B27E09">
                          <w:rPr>
                            <w:b/>
                            <w:color w:val="174FA3"/>
                            <w:sz w:val="44"/>
                            <w:szCs w:val="44"/>
                            <w:lang w:val="de-DE"/>
                          </w:rPr>
                          <w:t>Ärztevergütung</w:t>
                        </w:r>
                        <w:r w:rsidR="006179F6">
                          <w:rPr>
                            <w:b/>
                            <w:color w:val="174FA3"/>
                            <w:sz w:val="44"/>
                            <w:szCs w:val="44"/>
                            <w:lang w:val="de-DE"/>
                          </w:rPr>
                          <w:t xml:space="preserve"> -</w:t>
                        </w:r>
                      </w:p>
                      <w:p w14:paraId="02AB1C7C" w14:textId="77777777" w:rsidR="00175AE7" w:rsidRDefault="00175AE7" w:rsidP="00B27E09">
                        <w:pPr>
                          <w:jc w:val="center"/>
                          <w:rPr>
                            <w:b/>
                            <w:color w:val="174FA3"/>
                            <w:sz w:val="44"/>
                            <w:szCs w:val="44"/>
                            <w:lang w:val="de-DE"/>
                          </w:rPr>
                        </w:pPr>
                        <w:r w:rsidRPr="00B27E09">
                          <w:rPr>
                            <w:b/>
                            <w:color w:val="174FA3"/>
                            <w:sz w:val="44"/>
                            <w:szCs w:val="44"/>
                            <w:lang w:val="de-DE"/>
                          </w:rPr>
                          <w:t xml:space="preserve">gestern, heute, </w:t>
                        </w:r>
                      </w:p>
                      <w:p w14:paraId="797079BA" w14:textId="77777777" w:rsidR="00175AE7" w:rsidRPr="00B27E09" w:rsidRDefault="00175AE7" w:rsidP="00B27E09">
                        <w:pPr>
                          <w:jc w:val="center"/>
                          <w:rPr>
                            <w:rFonts w:ascii="Times New Roman" w:hAnsi="Times New Roman" w:cs="Times New Roman"/>
                            <w:b/>
                            <w:sz w:val="24"/>
                            <w:szCs w:val="24"/>
                            <w:lang w:val="de-DE"/>
                          </w:rPr>
                        </w:pPr>
                        <w:r w:rsidRPr="00B27E09">
                          <w:rPr>
                            <w:b/>
                            <w:color w:val="174FA3"/>
                            <w:sz w:val="44"/>
                            <w:szCs w:val="44"/>
                            <w:lang w:val="de-DE"/>
                          </w:rPr>
                          <w:t>morgen</w:t>
                        </w:r>
                        <w:r w:rsidRPr="00B27E09">
                          <w:rPr>
                            <w:rFonts w:ascii="Times New Roman" w:hAnsi="Times New Roman" w:cs="Times New Roman"/>
                            <w:b/>
                            <w:i/>
                            <w:sz w:val="24"/>
                            <w:szCs w:val="24"/>
                            <w:lang w:val="de-DE"/>
                          </w:rPr>
                          <w:t xml:space="preserve"> </w:t>
                        </w:r>
                      </w:p>
                    </w:txbxContent>
                  </v:textbox>
                </v:shape>
                <v:shape id="Text Box 198" o:spid="_x0000_s1214" type="#_x0000_t202" style="position:absolute;left:12636;top:6792;width:3079;height: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333ECE9A" w14:textId="77777777" w:rsidR="00175AE7" w:rsidRPr="00E068BC" w:rsidRDefault="00175AE7" w:rsidP="00E068BC">
                        <w:pPr>
                          <w:spacing w:line="480" w:lineRule="auto"/>
                          <w:ind w:left="4" w:right="22"/>
                          <w:jc w:val="center"/>
                          <w:rPr>
                            <w:b/>
                            <w:color w:val="FFFFFF" w:themeColor="background1"/>
                            <w:sz w:val="24"/>
                            <w:lang w:val="de-DE"/>
                          </w:rPr>
                        </w:pPr>
                        <w:r w:rsidRPr="009E3AF7">
                          <w:rPr>
                            <w:b/>
                            <w:color w:val="FFFFFF" w:themeColor="background1"/>
                            <w:sz w:val="24"/>
                            <w:lang w:val="de-DE"/>
                          </w:rPr>
                          <w:t>Wissenschaftliche</w:t>
                        </w:r>
                        <w:r w:rsidRPr="009E3AF7">
                          <w:rPr>
                            <w:b/>
                            <w:color w:val="FFFFFF" w:themeColor="background1"/>
                            <w:spacing w:val="-11"/>
                            <w:sz w:val="24"/>
                            <w:lang w:val="de-DE"/>
                          </w:rPr>
                          <w:t xml:space="preserve"> </w:t>
                        </w:r>
                        <w:r w:rsidRPr="009E3AF7">
                          <w:rPr>
                            <w:b/>
                            <w:color w:val="FFFFFF" w:themeColor="background1"/>
                            <w:sz w:val="24"/>
                            <w:lang w:val="de-DE"/>
                          </w:rPr>
                          <w:t>Tag</w:t>
                        </w:r>
                        <w:bookmarkStart w:id="1" w:name="_GoBack"/>
                        <w:bookmarkEnd w:id="1"/>
                        <w:r w:rsidRPr="009E3AF7">
                          <w:rPr>
                            <w:b/>
                            <w:color w:val="FFFFFF" w:themeColor="background1"/>
                            <w:sz w:val="24"/>
                            <w:lang w:val="de-DE"/>
                          </w:rPr>
                          <w:t xml:space="preserve">ung am </w:t>
                        </w:r>
                        <w:r>
                          <w:rPr>
                            <w:b/>
                            <w:color w:val="FFFFFF" w:themeColor="background1"/>
                            <w:sz w:val="24"/>
                            <w:lang w:val="de-DE"/>
                          </w:rPr>
                          <w:t>02</w:t>
                        </w:r>
                        <w:r w:rsidRPr="009E3AF7">
                          <w:rPr>
                            <w:b/>
                            <w:color w:val="FFFFFF" w:themeColor="background1"/>
                            <w:sz w:val="24"/>
                            <w:lang w:val="de-DE"/>
                          </w:rPr>
                          <w:t xml:space="preserve">. </w:t>
                        </w:r>
                        <w:r>
                          <w:rPr>
                            <w:b/>
                            <w:color w:val="FFFFFF" w:themeColor="background1"/>
                            <w:sz w:val="24"/>
                            <w:lang w:val="de-DE"/>
                          </w:rPr>
                          <w:t>März 2020</w:t>
                        </w:r>
                        <w:r w:rsidRPr="009E3AF7">
                          <w:rPr>
                            <w:b/>
                            <w:color w:val="FFFFFF" w:themeColor="background1"/>
                            <w:sz w:val="24"/>
                            <w:lang w:val="de-DE"/>
                          </w:rPr>
                          <w:t xml:space="preserve"> </w:t>
                        </w:r>
                        <w:r>
                          <w:rPr>
                            <w:b/>
                            <w:color w:val="FFFFFF" w:themeColor="background1"/>
                            <w:sz w:val="24"/>
                            <w:lang w:val="de-DE"/>
                          </w:rPr>
                          <w:t>beim AOK-Bundesverband GbR in Berlin</w:t>
                        </w:r>
                      </w:p>
                    </w:txbxContent>
                  </v:textbox>
                </v:shape>
                <w10:wrap anchorx="page" anchory="page"/>
              </v:group>
            </w:pict>
          </mc:Fallback>
        </mc:AlternateContent>
      </w:r>
    </w:p>
    <w:p w14:paraId="4E3B26F1" w14:textId="77777777" w:rsidR="009D232C" w:rsidRDefault="009D232C">
      <w:pPr>
        <w:pStyle w:val="Textkrper"/>
        <w:spacing w:before="1"/>
        <w:rPr>
          <w:rFonts w:ascii="Times New Roman"/>
          <w:sz w:val="12"/>
        </w:rPr>
      </w:pPr>
    </w:p>
    <w:bookmarkStart w:id="2" w:name="Flyer_final_jd_version1_Seite_1"/>
    <w:bookmarkEnd w:id="2"/>
    <w:p w14:paraId="4E51D7AC" w14:textId="77777777" w:rsidR="009D232C" w:rsidRDefault="00666A06">
      <w:pPr>
        <w:pStyle w:val="Textkrper"/>
        <w:tabs>
          <w:tab w:val="left" w:pos="5782"/>
        </w:tabs>
        <w:ind w:left="95"/>
        <w:rPr>
          <w:rFonts w:ascii="Times New Roman"/>
        </w:rPr>
      </w:pPr>
      <w:r>
        <w:rPr>
          <w:rFonts w:ascii="Times New Roman"/>
          <w:noProof/>
          <w:lang w:val="de-DE" w:eastAsia="de-DE"/>
        </w:rPr>
        <mc:AlternateContent>
          <mc:Choice Requires="wps">
            <w:drawing>
              <wp:anchor distT="0" distB="0" distL="114300" distR="114300" simplePos="0" relativeHeight="251658240" behindDoc="0" locked="0" layoutInCell="1" allowOverlap="1" wp14:anchorId="35BAC835" wp14:editId="599F6707">
                <wp:simplePos x="0" y="0"/>
                <wp:positionH relativeFrom="margin">
                  <wp:posOffset>3728720</wp:posOffset>
                </wp:positionH>
                <wp:positionV relativeFrom="margin">
                  <wp:posOffset>391160</wp:posOffset>
                </wp:positionV>
                <wp:extent cx="2830830" cy="175260"/>
                <wp:effectExtent l="13970" t="10160" r="12700" b="5080"/>
                <wp:wrapSquare wrapText="bothSides"/>
                <wp:docPr id="38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75260"/>
                        </a:xfrm>
                        <a:prstGeom prst="rect">
                          <a:avLst/>
                        </a:prstGeom>
                        <a:solidFill>
                          <a:srgbClr val="C6D9F0"/>
                        </a:solidFill>
                        <a:ln w="7359">
                          <a:solidFill>
                            <a:srgbClr val="231F20"/>
                          </a:solidFill>
                          <a:miter lim="800000"/>
                          <a:headEnd/>
                          <a:tailEnd/>
                        </a:ln>
                      </wps:spPr>
                      <wps:txbx>
                        <w:txbxContent>
                          <w:p w14:paraId="184D4D62" w14:textId="77777777" w:rsidR="00175AE7" w:rsidRDefault="00175AE7">
                            <w:pPr>
                              <w:spacing w:before="30"/>
                              <w:ind w:left="1342"/>
                              <w:rPr>
                                <w:b/>
                                <w:sz w:val="20"/>
                              </w:rPr>
                            </w:pPr>
                            <w:r w:rsidRPr="00810461">
                              <w:rPr>
                                <w:b/>
                                <w:color w:val="231F20"/>
                                <w:sz w:val="20"/>
                                <w:lang w:val="de-DE"/>
                              </w:rPr>
                              <w:t>Organisatorisches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15" type="#_x0000_t202" style="position:absolute;left:0;text-align:left;margin-left:293.6pt;margin-top:30.8pt;width:222.9pt;height:13.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" fillcolor="#c6d9f0" strokecolor="#231f20" strokeweight=".20442mm">
                <v:textbox inset="0,0,0,0">
                  <w:txbxContent>
                    <w:p w:rsidR="00175AE7" w:rsidRDefault="00175AE7">
                      <w:pPr>
                        <w:spacing w:before="30"/>
                        <w:ind w:left="1342"/>
                        <w:rPr>
                          <w:b/>
                          <w:sz w:val="20"/>
                        </w:rPr>
                      </w:pPr>
                      <w:r w:rsidRPr="00810461">
                        <w:rPr>
                          <w:b/>
                          <w:color w:val="231F20"/>
                          <w:sz w:val="20"/>
                          <w:lang w:val="de-DE"/>
                        </w:rPr>
                        <w:t>Organisatorisches</w:t>
                      </w:r>
                    </w:p>
                  </w:txbxContent>
                </v:textbox>
                <w10:wrap type="square" anchorx="margin" anchory="margin"/>
              </v:shape>
            </w:pict>
          </mc:Fallback>
        </mc:AlternateContent>
      </w:r>
      <w:r w:rsidR="00926B74">
        <w:rPr>
          <w:rFonts w:ascii="Times New Roman"/>
        </w:rPr>
        <w:tab/>
      </w:r>
    </w:p>
    <w:p w14:paraId="34CBBF72" w14:textId="77777777" w:rsidR="009D232C" w:rsidRDefault="00666A06">
      <w:pPr>
        <w:pStyle w:val="Textkrper"/>
        <w:spacing w:before="5"/>
        <w:rPr>
          <w:rFonts w:ascii="Times New Roman"/>
          <w:sz w:val="9"/>
        </w:rPr>
      </w:pPr>
      <w:r>
        <w:rPr>
          <w:rFonts w:ascii="Times New Roman"/>
          <w:noProof/>
          <w:lang w:val="de-DE" w:eastAsia="de-DE"/>
        </w:rPr>
        <mc:AlternateContent>
          <mc:Choice Requires="wps">
            <w:drawing>
              <wp:inline distT="0" distB="0" distL="0" distR="0" wp14:anchorId="53406636" wp14:editId="689E0A52">
                <wp:extent cx="2984500" cy="175260"/>
                <wp:effectExtent l="9525" t="12065" r="6350" b="12700"/>
                <wp:docPr id="37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75260"/>
                        </a:xfrm>
                        <a:prstGeom prst="rect">
                          <a:avLst/>
                        </a:prstGeom>
                        <a:solidFill>
                          <a:srgbClr val="C6D9F0"/>
                        </a:solidFill>
                        <a:ln w="7371">
                          <a:solidFill>
                            <a:srgbClr val="231F20"/>
                          </a:solidFill>
                          <a:miter lim="800000"/>
                          <a:headEnd/>
                          <a:tailEnd/>
                        </a:ln>
                      </wps:spPr>
                      <wps:txbx>
                        <w:txbxContent>
                          <w:p w14:paraId="225B4D9B" w14:textId="77777777" w:rsidR="00175AE7" w:rsidRPr="00810461" w:rsidRDefault="00175AE7" w:rsidP="00521FEC">
                            <w:pPr>
                              <w:spacing w:before="29"/>
                              <w:ind w:left="1770" w:right="1770"/>
                              <w:jc w:val="center"/>
                              <w:rPr>
                                <w:b/>
                                <w:sz w:val="20"/>
                                <w:lang w:val="de-DE"/>
                              </w:rPr>
                            </w:pPr>
                            <w:r w:rsidRPr="00810461">
                              <w:rPr>
                                <w:b/>
                                <w:color w:val="231F20"/>
                                <w:sz w:val="20"/>
                                <w:lang w:val="de-DE"/>
                              </w:rPr>
                              <w:t>Tagungsort</w:t>
                            </w:r>
                          </w:p>
                        </w:txbxContent>
                      </wps:txbx>
                      <wps:bodyPr rot="0" vert="horz" wrap="square" lIns="0" tIns="0" rIns="0" bIns="0" anchor="t" anchorCtr="0" upright="1">
                        <a:noAutofit/>
                      </wps:bodyPr>
                    </wps:wsp>
                  </a:graphicData>
                </a:graphic>
              </wp:inline>
            </w:drawing>
          </mc:Choice>
          <mc:Fallback>
            <w:pict>
              <v:shape id="Text Box 402" o:spid="_x0000_s1216" type="#_x0000_t202" style="width:2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" fillcolor="#c6d9f0" strokecolor="#231f20" strokeweight=".20475mm">
                <v:textbox inset="0,0,0,0">
                  <w:txbxContent>
                    <w:p w:rsidR="00175AE7" w:rsidRPr="00810461" w:rsidRDefault="00175AE7" w:rsidP="00521FEC">
                      <w:pPr>
                        <w:spacing w:before="29"/>
                        <w:ind w:left="1770" w:right="1770"/>
                        <w:jc w:val="center"/>
                        <w:rPr>
                          <w:b/>
                          <w:sz w:val="20"/>
                          <w:lang w:val="de-DE"/>
                        </w:rPr>
                      </w:pPr>
                      <w:r w:rsidRPr="00810461">
                        <w:rPr>
                          <w:b/>
                          <w:color w:val="231F20"/>
                          <w:sz w:val="20"/>
                          <w:lang w:val="de-DE"/>
                        </w:rPr>
                        <w:t>Tagungsort</w:t>
                      </w:r>
                    </w:p>
                  </w:txbxContent>
                </v:textbox>
                <w10:anchorlock/>
              </v:shape>
            </w:pict>
          </mc:Fallback>
        </mc:AlternateContent>
      </w:r>
    </w:p>
    <w:p w14:paraId="077C49B7" w14:textId="77777777" w:rsidR="009D232C" w:rsidRDefault="009D232C">
      <w:pPr>
        <w:rPr>
          <w:rFonts w:ascii="Times New Roman"/>
          <w:sz w:val="9"/>
        </w:rPr>
        <w:sectPr w:rsidR="009D232C">
          <w:type w:val="continuous"/>
          <w:pgSz w:w="16840" w:h="11900" w:orient="landscape"/>
          <w:pgMar w:top="0" w:right="340" w:bottom="0" w:left="300" w:header="720" w:footer="720" w:gutter="0"/>
          <w:cols w:space="720"/>
        </w:sectPr>
      </w:pPr>
    </w:p>
    <w:p w14:paraId="4624A807" w14:textId="77777777" w:rsidR="00E068BC" w:rsidRDefault="00666A06" w:rsidP="00AE4764">
      <w:pPr>
        <w:jc w:val="center"/>
        <w:rPr>
          <w:color w:val="231F20"/>
          <w:w w:val="95"/>
          <w:lang w:val="de-DE"/>
        </w:rPr>
      </w:pPr>
      <w:r w:rsidRPr="00556ADE">
        <w:rPr>
          <w:noProof/>
          <w:highlight w:val="yellow"/>
          <w:lang w:val="de-DE" w:eastAsia="de-DE"/>
        </w:rPr>
        <mc:AlternateContent>
          <mc:Choice Requires="wpg">
            <w:drawing>
              <wp:anchor distT="0" distB="0" distL="114300" distR="114300" simplePos="0" relativeHeight="1192" behindDoc="0" locked="0" layoutInCell="1" allowOverlap="1" wp14:anchorId="11FECA6D" wp14:editId="76A87AE1">
                <wp:simplePos x="0" y="0"/>
                <wp:positionH relativeFrom="page">
                  <wp:posOffset>3503295</wp:posOffset>
                </wp:positionH>
                <wp:positionV relativeFrom="page">
                  <wp:posOffset>3810</wp:posOffset>
                </wp:positionV>
                <wp:extent cx="248920" cy="7538720"/>
                <wp:effectExtent l="0" t="3810" r="635" b="127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7538720"/>
                          <a:chOff x="5517" y="6"/>
                          <a:chExt cx="392" cy="11872"/>
                        </a:xfrm>
                      </wpg:grpSpPr>
                      <wps:wsp>
                        <wps:cNvPr id="9" name="Rectangle 196"/>
                        <wps:cNvSpPr>
                          <a:spLocks noChangeArrowheads="1"/>
                        </wps:cNvSpPr>
                        <wps:spPr bwMode="auto">
                          <a:xfrm>
                            <a:off x="5517" y="6"/>
                            <a:ext cx="392" cy="45"/>
                          </a:xfrm>
                          <a:prstGeom prst="rect">
                            <a:avLst/>
                          </a:prstGeom>
                          <a:solidFill>
                            <a:srgbClr val="317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5"/>
                        <wps:cNvSpPr>
                          <a:spLocks noChangeArrowheads="1"/>
                        </wps:cNvSpPr>
                        <wps:spPr bwMode="auto">
                          <a:xfrm>
                            <a:off x="5517" y="44"/>
                            <a:ext cx="392" cy="70"/>
                          </a:xfrm>
                          <a:prstGeom prst="rect">
                            <a:avLst/>
                          </a:prstGeom>
                          <a:solidFill>
                            <a:srgbClr val="347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4"/>
                        <wps:cNvSpPr>
                          <a:spLocks noChangeArrowheads="1"/>
                        </wps:cNvSpPr>
                        <wps:spPr bwMode="auto">
                          <a:xfrm>
                            <a:off x="5517" y="107"/>
                            <a:ext cx="392" cy="70"/>
                          </a:xfrm>
                          <a:prstGeom prst="rect">
                            <a:avLst/>
                          </a:prstGeom>
                          <a:solidFill>
                            <a:srgbClr val="357B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93"/>
                        <wps:cNvSpPr>
                          <a:spLocks noChangeArrowheads="1"/>
                        </wps:cNvSpPr>
                        <wps:spPr bwMode="auto">
                          <a:xfrm>
                            <a:off x="5517" y="171"/>
                            <a:ext cx="392" cy="70"/>
                          </a:xfrm>
                          <a:prstGeom prst="rect">
                            <a:avLst/>
                          </a:prstGeom>
                          <a:solidFill>
                            <a:srgbClr val="367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92"/>
                        <wps:cNvSpPr>
                          <a:spLocks noChangeArrowheads="1"/>
                        </wps:cNvSpPr>
                        <wps:spPr bwMode="auto">
                          <a:xfrm>
                            <a:off x="5517" y="235"/>
                            <a:ext cx="392" cy="70"/>
                          </a:xfrm>
                          <a:prstGeom prst="rect">
                            <a:avLst/>
                          </a:prstGeom>
                          <a:solidFill>
                            <a:srgbClr val="377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91"/>
                        <wps:cNvSpPr>
                          <a:spLocks noChangeArrowheads="1"/>
                        </wps:cNvSpPr>
                        <wps:spPr bwMode="auto">
                          <a:xfrm>
                            <a:off x="5517" y="298"/>
                            <a:ext cx="392" cy="70"/>
                          </a:xfrm>
                          <a:prstGeom prst="rect">
                            <a:avLst/>
                          </a:prstGeom>
                          <a:solidFill>
                            <a:srgbClr val="387D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0"/>
                        <wps:cNvSpPr>
                          <a:spLocks noChangeArrowheads="1"/>
                        </wps:cNvSpPr>
                        <wps:spPr bwMode="auto">
                          <a:xfrm>
                            <a:off x="5517" y="362"/>
                            <a:ext cx="392" cy="70"/>
                          </a:xfrm>
                          <a:prstGeom prst="rect">
                            <a:avLst/>
                          </a:prstGeom>
                          <a:solidFill>
                            <a:srgbClr val="397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9"/>
                        <wps:cNvSpPr>
                          <a:spLocks noChangeArrowheads="1"/>
                        </wps:cNvSpPr>
                        <wps:spPr bwMode="auto">
                          <a:xfrm>
                            <a:off x="5517" y="425"/>
                            <a:ext cx="392" cy="70"/>
                          </a:xfrm>
                          <a:prstGeom prst="rect">
                            <a:avLst/>
                          </a:prstGeom>
                          <a:solidFill>
                            <a:srgbClr val="3B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8"/>
                        <wps:cNvSpPr>
                          <a:spLocks noChangeArrowheads="1"/>
                        </wps:cNvSpPr>
                        <wps:spPr bwMode="auto">
                          <a:xfrm>
                            <a:off x="5517" y="489"/>
                            <a:ext cx="392" cy="70"/>
                          </a:xfrm>
                          <a:prstGeom prst="rect">
                            <a:avLst/>
                          </a:prstGeom>
                          <a:solidFill>
                            <a:srgbClr val="3C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7"/>
                        <wps:cNvSpPr>
                          <a:spLocks noChangeArrowheads="1"/>
                        </wps:cNvSpPr>
                        <wps:spPr bwMode="auto">
                          <a:xfrm>
                            <a:off x="5517" y="553"/>
                            <a:ext cx="392" cy="70"/>
                          </a:xfrm>
                          <a:prstGeom prst="rect">
                            <a:avLst/>
                          </a:prstGeom>
                          <a:solidFill>
                            <a:srgbClr val="3D7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6"/>
                        <wps:cNvSpPr>
                          <a:spLocks noChangeArrowheads="1"/>
                        </wps:cNvSpPr>
                        <wps:spPr bwMode="auto">
                          <a:xfrm>
                            <a:off x="5517" y="616"/>
                            <a:ext cx="392" cy="70"/>
                          </a:xfrm>
                          <a:prstGeom prst="rect">
                            <a:avLst/>
                          </a:prstGeom>
                          <a:solidFill>
                            <a:srgbClr val="3E7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85"/>
                        <wps:cNvSpPr>
                          <a:spLocks noChangeArrowheads="1"/>
                        </wps:cNvSpPr>
                        <wps:spPr bwMode="auto">
                          <a:xfrm>
                            <a:off x="5517" y="680"/>
                            <a:ext cx="392" cy="70"/>
                          </a:xfrm>
                          <a:prstGeom prst="rect">
                            <a:avLst/>
                          </a:prstGeom>
                          <a:solidFill>
                            <a:srgbClr val="407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4"/>
                        <wps:cNvSpPr>
                          <a:spLocks noChangeArrowheads="1"/>
                        </wps:cNvSpPr>
                        <wps:spPr bwMode="auto">
                          <a:xfrm>
                            <a:off x="5517" y="743"/>
                            <a:ext cx="392" cy="70"/>
                          </a:xfrm>
                          <a:prstGeom prst="rect">
                            <a:avLst/>
                          </a:prstGeom>
                          <a:solidFill>
                            <a:srgbClr val="42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83"/>
                        <wps:cNvSpPr>
                          <a:spLocks noChangeArrowheads="1"/>
                        </wps:cNvSpPr>
                        <wps:spPr bwMode="auto">
                          <a:xfrm>
                            <a:off x="5517" y="807"/>
                            <a:ext cx="392" cy="70"/>
                          </a:xfrm>
                          <a:prstGeom prst="rect">
                            <a:avLst/>
                          </a:prstGeom>
                          <a:solidFill>
                            <a:srgbClr val="438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82"/>
                        <wps:cNvSpPr>
                          <a:spLocks noChangeArrowheads="1"/>
                        </wps:cNvSpPr>
                        <wps:spPr bwMode="auto">
                          <a:xfrm>
                            <a:off x="5517" y="871"/>
                            <a:ext cx="392" cy="70"/>
                          </a:xfrm>
                          <a:prstGeom prst="rect">
                            <a:avLst/>
                          </a:prstGeom>
                          <a:solidFill>
                            <a:srgbClr val="4381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1"/>
                        <wps:cNvSpPr>
                          <a:spLocks noChangeArrowheads="1"/>
                        </wps:cNvSpPr>
                        <wps:spPr bwMode="auto">
                          <a:xfrm>
                            <a:off x="5517" y="934"/>
                            <a:ext cx="392" cy="70"/>
                          </a:xfrm>
                          <a:prstGeom prst="rect">
                            <a:avLst/>
                          </a:prstGeom>
                          <a:solidFill>
                            <a:srgbClr val="448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80"/>
                        <wps:cNvSpPr>
                          <a:spLocks noChangeArrowheads="1"/>
                        </wps:cNvSpPr>
                        <wps:spPr bwMode="auto">
                          <a:xfrm>
                            <a:off x="5517" y="998"/>
                            <a:ext cx="392" cy="70"/>
                          </a:xfrm>
                          <a:prstGeom prst="rect">
                            <a:avLst/>
                          </a:prstGeom>
                          <a:solidFill>
                            <a:srgbClr val="468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9"/>
                        <wps:cNvSpPr>
                          <a:spLocks noChangeArrowheads="1"/>
                        </wps:cNvSpPr>
                        <wps:spPr bwMode="auto">
                          <a:xfrm>
                            <a:off x="5517" y="1061"/>
                            <a:ext cx="392" cy="70"/>
                          </a:xfrm>
                          <a:prstGeom prst="rect">
                            <a:avLst/>
                          </a:prstGeom>
                          <a:solidFill>
                            <a:srgbClr val="478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78"/>
                        <wps:cNvSpPr>
                          <a:spLocks noChangeArrowheads="1"/>
                        </wps:cNvSpPr>
                        <wps:spPr bwMode="auto">
                          <a:xfrm>
                            <a:off x="5517" y="1125"/>
                            <a:ext cx="392" cy="70"/>
                          </a:xfrm>
                          <a:prstGeom prst="rect">
                            <a:avLst/>
                          </a:prstGeom>
                          <a:solidFill>
                            <a:srgbClr val="48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7"/>
                        <wps:cNvSpPr>
                          <a:spLocks noChangeArrowheads="1"/>
                        </wps:cNvSpPr>
                        <wps:spPr bwMode="auto">
                          <a:xfrm>
                            <a:off x="5517" y="1188"/>
                            <a:ext cx="392" cy="70"/>
                          </a:xfrm>
                          <a:prstGeom prst="rect">
                            <a:avLst/>
                          </a:prstGeom>
                          <a:solidFill>
                            <a:srgbClr val="49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76"/>
                        <wps:cNvSpPr>
                          <a:spLocks noChangeArrowheads="1"/>
                        </wps:cNvSpPr>
                        <wps:spPr bwMode="auto">
                          <a:xfrm>
                            <a:off x="5517" y="1252"/>
                            <a:ext cx="392" cy="70"/>
                          </a:xfrm>
                          <a:prstGeom prst="rect">
                            <a:avLst/>
                          </a:prstGeom>
                          <a:solidFill>
                            <a:srgbClr val="4A8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75"/>
                        <wps:cNvSpPr>
                          <a:spLocks noChangeArrowheads="1"/>
                        </wps:cNvSpPr>
                        <wps:spPr bwMode="auto">
                          <a:xfrm>
                            <a:off x="5517" y="1316"/>
                            <a:ext cx="392" cy="70"/>
                          </a:xfrm>
                          <a:prstGeom prst="rect">
                            <a:avLst/>
                          </a:prstGeom>
                          <a:solidFill>
                            <a:srgbClr val="4B84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74"/>
                        <wps:cNvSpPr>
                          <a:spLocks noChangeArrowheads="1"/>
                        </wps:cNvSpPr>
                        <wps:spPr bwMode="auto">
                          <a:xfrm>
                            <a:off x="5517" y="1379"/>
                            <a:ext cx="392" cy="70"/>
                          </a:xfrm>
                          <a:prstGeom prst="rect">
                            <a:avLst/>
                          </a:prstGeom>
                          <a:solidFill>
                            <a:srgbClr val="4D8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3"/>
                        <wps:cNvSpPr>
                          <a:spLocks noChangeArrowheads="1"/>
                        </wps:cNvSpPr>
                        <wps:spPr bwMode="auto">
                          <a:xfrm>
                            <a:off x="5517" y="1443"/>
                            <a:ext cx="392" cy="70"/>
                          </a:xfrm>
                          <a:prstGeom prst="rect">
                            <a:avLst/>
                          </a:prstGeom>
                          <a:solidFill>
                            <a:srgbClr val="4E85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72"/>
                        <wps:cNvSpPr>
                          <a:spLocks noChangeArrowheads="1"/>
                        </wps:cNvSpPr>
                        <wps:spPr bwMode="auto">
                          <a:xfrm>
                            <a:off x="5517" y="1506"/>
                            <a:ext cx="392" cy="70"/>
                          </a:xfrm>
                          <a:prstGeom prst="rect">
                            <a:avLst/>
                          </a:prstGeom>
                          <a:solidFill>
                            <a:srgbClr val="4F85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71"/>
                        <wps:cNvSpPr>
                          <a:spLocks noChangeArrowheads="1"/>
                        </wps:cNvSpPr>
                        <wps:spPr bwMode="auto">
                          <a:xfrm>
                            <a:off x="5517" y="1570"/>
                            <a:ext cx="392" cy="70"/>
                          </a:xfrm>
                          <a:prstGeom prst="rect">
                            <a:avLst/>
                          </a:prstGeom>
                          <a:solidFill>
                            <a:srgbClr val="4F86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70"/>
                        <wps:cNvSpPr>
                          <a:spLocks noChangeArrowheads="1"/>
                        </wps:cNvSpPr>
                        <wps:spPr bwMode="auto">
                          <a:xfrm>
                            <a:off x="5517" y="1634"/>
                            <a:ext cx="392" cy="70"/>
                          </a:xfrm>
                          <a:prstGeom prst="rect">
                            <a:avLst/>
                          </a:prstGeom>
                          <a:solidFill>
                            <a:srgbClr val="5086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69"/>
                        <wps:cNvSpPr>
                          <a:spLocks noChangeArrowheads="1"/>
                        </wps:cNvSpPr>
                        <wps:spPr bwMode="auto">
                          <a:xfrm>
                            <a:off x="5517" y="1697"/>
                            <a:ext cx="392" cy="70"/>
                          </a:xfrm>
                          <a:prstGeom prst="rect">
                            <a:avLst/>
                          </a:prstGeom>
                          <a:solidFill>
                            <a:srgbClr val="5187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68"/>
                        <wps:cNvSpPr>
                          <a:spLocks noChangeArrowheads="1"/>
                        </wps:cNvSpPr>
                        <wps:spPr bwMode="auto">
                          <a:xfrm>
                            <a:off x="5517" y="1761"/>
                            <a:ext cx="392" cy="70"/>
                          </a:xfrm>
                          <a:prstGeom prst="rect">
                            <a:avLst/>
                          </a:prstGeom>
                          <a:solidFill>
                            <a:srgbClr val="5287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67"/>
                        <wps:cNvSpPr>
                          <a:spLocks noChangeArrowheads="1"/>
                        </wps:cNvSpPr>
                        <wps:spPr bwMode="auto">
                          <a:xfrm>
                            <a:off x="5517" y="1824"/>
                            <a:ext cx="392" cy="70"/>
                          </a:xfrm>
                          <a:prstGeom prst="rect">
                            <a:avLst/>
                          </a:prstGeom>
                          <a:solidFill>
                            <a:srgbClr val="5388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66"/>
                        <wps:cNvSpPr>
                          <a:spLocks noChangeArrowheads="1"/>
                        </wps:cNvSpPr>
                        <wps:spPr bwMode="auto">
                          <a:xfrm>
                            <a:off x="5517" y="1888"/>
                            <a:ext cx="392" cy="70"/>
                          </a:xfrm>
                          <a:prstGeom prst="rect">
                            <a:avLst/>
                          </a:prstGeom>
                          <a:solidFill>
                            <a:srgbClr val="548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65"/>
                        <wps:cNvSpPr>
                          <a:spLocks noChangeArrowheads="1"/>
                        </wps:cNvSpPr>
                        <wps:spPr bwMode="auto">
                          <a:xfrm>
                            <a:off x="5517" y="1952"/>
                            <a:ext cx="392" cy="70"/>
                          </a:xfrm>
                          <a:prstGeom prst="rect">
                            <a:avLst/>
                          </a:prstGeom>
                          <a:solidFill>
                            <a:srgbClr val="5589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64"/>
                        <wps:cNvSpPr>
                          <a:spLocks noChangeArrowheads="1"/>
                        </wps:cNvSpPr>
                        <wps:spPr bwMode="auto">
                          <a:xfrm>
                            <a:off x="5517" y="2015"/>
                            <a:ext cx="392" cy="70"/>
                          </a:xfrm>
                          <a:prstGeom prst="rect">
                            <a:avLst/>
                          </a:prstGeom>
                          <a:solidFill>
                            <a:srgbClr val="5689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63"/>
                        <wps:cNvSpPr>
                          <a:spLocks noChangeArrowheads="1"/>
                        </wps:cNvSpPr>
                        <wps:spPr bwMode="auto">
                          <a:xfrm>
                            <a:off x="5517" y="2079"/>
                            <a:ext cx="392" cy="70"/>
                          </a:xfrm>
                          <a:prstGeom prst="rect">
                            <a:avLst/>
                          </a:prstGeom>
                          <a:solidFill>
                            <a:srgbClr val="588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2"/>
                        <wps:cNvSpPr>
                          <a:spLocks noChangeArrowheads="1"/>
                        </wps:cNvSpPr>
                        <wps:spPr bwMode="auto">
                          <a:xfrm>
                            <a:off x="5517" y="2142"/>
                            <a:ext cx="392" cy="70"/>
                          </a:xfrm>
                          <a:prstGeom prst="rect">
                            <a:avLst/>
                          </a:prstGeom>
                          <a:solidFill>
                            <a:srgbClr val="598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1"/>
                        <wps:cNvSpPr>
                          <a:spLocks/>
                        </wps:cNvSpPr>
                        <wps:spPr bwMode="auto">
                          <a:xfrm>
                            <a:off x="5517" y="2206"/>
                            <a:ext cx="392" cy="133"/>
                          </a:xfrm>
                          <a:custGeom>
                            <a:avLst/>
                            <a:gdLst>
                              <a:gd name="T0" fmla="+- 0 5909 5517"/>
                              <a:gd name="T1" fmla="*/ T0 w 392"/>
                              <a:gd name="T2" fmla="+- 0 2206 2206"/>
                              <a:gd name="T3" fmla="*/ 2206 h 133"/>
                              <a:gd name="T4" fmla="+- 0 5517 5517"/>
                              <a:gd name="T5" fmla="*/ T4 w 392"/>
                              <a:gd name="T6" fmla="+- 0 2206 2206"/>
                              <a:gd name="T7" fmla="*/ 2206 h 133"/>
                              <a:gd name="T8" fmla="+- 0 5517 5517"/>
                              <a:gd name="T9" fmla="*/ T8 w 392"/>
                              <a:gd name="T10" fmla="+- 0 2270 2206"/>
                              <a:gd name="T11" fmla="*/ 2270 h 133"/>
                              <a:gd name="T12" fmla="+- 0 5517 5517"/>
                              <a:gd name="T13" fmla="*/ T12 w 392"/>
                              <a:gd name="T14" fmla="+- 0 2276 2206"/>
                              <a:gd name="T15" fmla="*/ 2276 h 133"/>
                              <a:gd name="T16" fmla="+- 0 5517 5517"/>
                              <a:gd name="T17" fmla="*/ T16 w 392"/>
                              <a:gd name="T18" fmla="+- 0 2339 2206"/>
                              <a:gd name="T19" fmla="*/ 2339 h 133"/>
                              <a:gd name="T20" fmla="+- 0 5909 5517"/>
                              <a:gd name="T21" fmla="*/ T20 w 392"/>
                              <a:gd name="T22" fmla="+- 0 2339 2206"/>
                              <a:gd name="T23" fmla="*/ 2339 h 133"/>
                              <a:gd name="T24" fmla="+- 0 5909 5517"/>
                              <a:gd name="T25" fmla="*/ T24 w 392"/>
                              <a:gd name="T26" fmla="+- 0 2276 2206"/>
                              <a:gd name="T27" fmla="*/ 2276 h 133"/>
                              <a:gd name="T28" fmla="+- 0 5909 5517"/>
                              <a:gd name="T29" fmla="*/ T28 w 392"/>
                              <a:gd name="T30" fmla="+- 0 2270 2206"/>
                              <a:gd name="T31" fmla="*/ 2270 h 133"/>
                              <a:gd name="T32" fmla="+- 0 5909 5517"/>
                              <a:gd name="T33" fmla="*/ T32 w 392"/>
                              <a:gd name="T34" fmla="+- 0 2206 2206"/>
                              <a:gd name="T35" fmla="*/ 2206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3">
                                <a:moveTo>
                                  <a:pt x="392" y="0"/>
                                </a:moveTo>
                                <a:lnTo>
                                  <a:pt x="0" y="0"/>
                                </a:lnTo>
                                <a:lnTo>
                                  <a:pt x="0" y="64"/>
                                </a:lnTo>
                                <a:lnTo>
                                  <a:pt x="0" y="70"/>
                                </a:lnTo>
                                <a:lnTo>
                                  <a:pt x="0" y="133"/>
                                </a:lnTo>
                                <a:lnTo>
                                  <a:pt x="392" y="133"/>
                                </a:lnTo>
                                <a:lnTo>
                                  <a:pt x="392" y="70"/>
                                </a:lnTo>
                                <a:lnTo>
                                  <a:pt x="392" y="64"/>
                                </a:lnTo>
                                <a:lnTo>
                                  <a:pt x="392" y="0"/>
                                </a:lnTo>
                              </a:path>
                            </a:pathLst>
                          </a:custGeom>
                          <a:solidFill>
                            <a:srgbClr val="5A8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60"/>
                        <wps:cNvSpPr>
                          <a:spLocks noChangeArrowheads="1"/>
                        </wps:cNvSpPr>
                        <wps:spPr bwMode="auto">
                          <a:xfrm>
                            <a:off x="5517" y="2333"/>
                            <a:ext cx="392" cy="70"/>
                          </a:xfrm>
                          <a:prstGeom prst="rect">
                            <a:avLst/>
                          </a:prstGeom>
                          <a:solidFill>
                            <a:srgbClr val="5B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9"/>
                        <wps:cNvSpPr>
                          <a:spLocks noChangeArrowheads="1"/>
                        </wps:cNvSpPr>
                        <wps:spPr bwMode="auto">
                          <a:xfrm>
                            <a:off x="5517" y="2397"/>
                            <a:ext cx="392" cy="70"/>
                          </a:xfrm>
                          <a:prstGeom prst="rect">
                            <a:avLst/>
                          </a:prstGeom>
                          <a:solidFill>
                            <a:srgbClr val="5C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58"/>
                        <wps:cNvSpPr>
                          <a:spLocks noChangeArrowheads="1"/>
                        </wps:cNvSpPr>
                        <wps:spPr bwMode="auto">
                          <a:xfrm>
                            <a:off x="5517" y="2460"/>
                            <a:ext cx="392" cy="70"/>
                          </a:xfrm>
                          <a:prstGeom prst="rect">
                            <a:avLst/>
                          </a:prstGeom>
                          <a:solidFill>
                            <a:srgbClr val="5D8C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57"/>
                        <wps:cNvSpPr>
                          <a:spLocks noChangeArrowheads="1"/>
                        </wps:cNvSpPr>
                        <wps:spPr bwMode="auto">
                          <a:xfrm>
                            <a:off x="5517" y="2524"/>
                            <a:ext cx="392" cy="70"/>
                          </a:xfrm>
                          <a:prstGeom prst="rect">
                            <a:avLst/>
                          </a:prstGeom>
                          <a:solidFill>
                            <a:srgbClr val="5E8D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56"/>
                        <wps:cNvSpPr>
                          <a:spLocks noChangeArrowheads="1"/>
                        </wps:cNvSpPr>
                        <wps:spPr bwMode="auto">
                          <a:xfrm>
                            <a:off x="5517" y="2587"/>
                            <a:ext cx="392" cy="70"/>
                          </a:xfrm>
                          <a:prstGeom prst="rect">
                            <a:avLst/>
                          </a:prstGeom>
                          <a:solidFill>
                            <a:srgbClr val="5F8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55"/>
                        <wps:cNvSpPr>
                          <a:spLocks noChangeArrowheads="1"/>
                        </wps:cNvSpPr>
                        <wps:spPr bwMode="auto">
                          <a:xfrm>
                            <a:off x="5517" y="2651"/>
                            <a:ext cx="392" cy="70"/>
                          </a:xfrm>
                          <a:prstGeom prst="rect">
                            <a:avLst/>
                          </a:prstGeom>
                          <a:solidFill>
                            <a:srgbClr val="608E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54"/>
                        <wps:cNvSpPr>
                          <a:spLocks noChangeArrowheads="1"/>
                        </wps:cNvSpPr>
                        <wps:spPr bwMode="auto">
                          <a:xfrm>
                            <a:off x="5517" y="2715"/>
                            <a:ext cx="392" cy="70"/>
                          </a:xfrm>
                          <a:prstGeom prst="rect">
                            <a:avLst/>
                          </a:prstGeom>
                          <a:solidFill>
                            <a:srgbClr val="618F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53"/>
                        <wps:cNvSpPr>
                          <a:spLocks noChangeArrowheads="1"/>
                        </wps:cNvSpPr>
                        <wps:spPr bwMode="auto">
                          <a:xfrm>
                            <a:off x="5517" y="2778"/>
                            <a:ext cx="392" cy="70"/>
                          </a:xfrm>
                          <a:prstGeom prst="rect">
                            <a:avLst/>
                          </a:prstGeom>
                          <a:solidFill>
                            <a:srgbClr val="628F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52"/>
                        <wps:cNvSpPr>
                          <a:spLocks noChangeArrowheads="1"/>
                        </wps:cNvSpPr>
                        <wps:spPr bwMode="auto">
                          <a:xfrm>
                            <a:off x="5517" y="2842"/>
                            <a:ext cx="392" cy="70"/>
                          </a:xfrm>
                          <a:prstGeom prst="rect">
                            <a:avLst/>
                          </a:prstGeom>
                          <a:solidFill>
                            <a:srgbClr val="6390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51"/>
                        <wps:cNvSpPr>
                          <a:spLocks noChangeArrowheads="1"/>
                        </wps:cNvSpPr>
                        <wps:spPr bwMode="auto">
                          <a:xfrm>
                            <a:off x="5517" y="2905"/>
                            <a:ext cx="392" cy="70"/>
                          </a:xfrm>
                          <a:prstGeom prst="rect">
                            <a:avLst/>
                          </a:prstGeom>
                          <a:solidFill>
                            <a:srgbClr val="6490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50"/>
                        <wps:cNvSpPr>
                          <a:spLocks noChangeArrowheads="1"/>
                        </wps:cNvSpPr>
                        <wps:spPr bwMode="auto">
                          <a:xfrm>
                            <a:off x="5517" y="2969"/>
                            <a:ext cx="392" cy="70"/>
                          </a:xfrm>
                          <a:prstGeom prst="rect">
                            <a:avLst/>
                          </a:prstGeom>
                          <a:solidFill>
                            <a:srgbClr val="6491C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49"/>
                        <wps:cNvSpPr>
                          <a:spLocks noChangeArrowheads="1"/>
                        </wps:cNvSpPr>
                        <wps:spPr bwMode="auto">
                          <a:xfrm>
                            <a:off x="5517" y="3033"/>
                            <a:ext cx="392" cy="70"/>
                          </a:xfrm>
                          <a:prstGeom prst="rect">
                            <a:avLst/>
                          </a:prstGeom>
                          <a:solidFill>
                            <a:srgbClr val="6591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48"/>
                        <wps:cNvSpPr>
                          <a:spLocks noChangeArrowheads="1"/>
                        </wps:cNvSpPr>
                        <wps:spPr bwMode="auto">
                          <a:xfrm>
                            <a:off x="5517" y="3096"/>
                            <a:ext cx="392" cy="70"/>
                          </a:xfrm>
                          <a:prstGeom prst="rect">
                            <a:avLst/>
                          </a:prstGeom>
                          <a:solidFill>
                            <a:srgbClr val="669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47"/>
                        <wps:cNvSpPr>
                          <a:spLocks noChangeArrowheads="1"/>
                        </wps:cNvSpPr>
                        <wps:spPr bwMode="auto">
                          <a:xfrm>
                            <a:off x="5517" y="3160"/>
                            <a:ext cx="392" cy="70"/>
                          </a:xfrm>
                          <a:prstGeom prst="rect">
                            <a:avLst/>
                          </a:prstGeom>
                          <a:solidFill>
                            <a:srgbClr val="6792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46"/>
                        <wps:cNvSpPr>
                          <a:spLocks noChangeArrowheads="1"/>
                        </wps:cNvSpPr>
                        <wps:spPr bwMode="auto">
                          <a:xfrm>
                            <a:off x="5517" y="3223"/>
                            <a:ext cx="392" cy="70"/>
                          </a:xfrm>
                          <a:prstGeom prst="rect">
                            <a:avLst/>
                          </a:prstGeom>
                          <a:solidFill>
                            <a:srgbClr val="6893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45"/>
                        <wps:cNvSpPr>
                          <a:spLocks noChangeArrowheads="1"/>
                        </wps:cNvSpPr>
                        <wps:spPr bwMode="auto">
                          <a:xfrm>
                            <a:off x="5517" y="3287"/>
                            <a:ext cx="392" cy="70"/>
                          </a:xfrm>
                          <a:prstGeom prst="rect">
                            <a:avLst/>
                          </a:prstGeom>
                          <a:solidFill>
                            <a:srgbClr val="6993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44"/>
                        <wps:cNvSpPr>
                          <a:spLocks noChangeArrowheads="1"/>
                        </wps:cNvSpPr>
                        <wps:spPr bwMode="auto">
                          <a:xfrm>
                            <a:off x="5517" y="3351"/>
                            <a:ext cx="392" cy="70"/>
                          </a:xfrm>
                          <a:prstGeom prst="rect">
                            <a:avLst/>
                          </a:prstGeom>
                          <a:solidFill>
                            <a:srgbClr val="6A9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43"/>
                        <wps:cNvSpPr>
                          <a:spLocks noChangeArrowheads="1"/>
                        </wps:cNvSpPr>
                        <wps:spPr bwMode="auto">
                          <a:xfrm>
                            <a:off x="5517" y="3414"/>
                            <a:ext cx="392" cy="70"/>
                          </a:xfrm>
                          <a:prstGeom prst="rect">
                            <a:avLst/>
                          </a:prstGeom>
                          <a:solidFill>
                            <a:srgbClr val="6B94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42"/>
                        <wps:cNvSpPr>
                          <a:spLocks noChangeArrowheads="1"/>
                        </wps:cNvSpPr>
                        <wps:spPr bwMode="auto">
                          <a:xfrm>
                            <a:off x="5517" y="3478"/>
                            <a:ext cx="392" cy="70"/>
                          </a:xfrm>
                          <a:prstGeom prst="rect">
                            <a:avLst/>
                          </a:prstGeom>
                          <a:solidFill>
                            <a:srgbClr val="6C9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41"/>
                        <wps:cNvSpPr>
                          <a:spLocks noChangeArrowheads="1"/>
                        </wps:cNvSpPr>
                        <wps:spPr bwMode="auto">
                          <a:xfrm>
                            <a:off x="5517" y="3541"/>
                            <a:ext cx="392" cy="70"/>
                          </a:xfrm>
                          <a:prstGeom prst="rect">
                            <a:avLst/>
                          </a:prstGeom>
                          <a:solidFill>
                            <a:srgbClr val="6D95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40"/>
                        <wps:cNvSpPr>
                          <a:spLocks noChangeArrowheads="1"/>
                        </wps:cNvSpPr>
                        <wps:spPr bwMode="auto">
                          <a:xfrm>
                            <a:off x="5517" y="3605"/>
                            <a:ext cx="392" cy="70"/>
                          </a:xfrm>
                          <a:prstGeom prst="rect">
                            <a:avLst/>
                          </a:prstGeom>
                          <a:solidFill>
                            <a:srgbClr val="6E9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9"/>
                        <wps:cNvSpPr>
                          <a:spLocks noChangeArrowheads="1"/>
                        </wps:cNvSpPr>
                        <wps:spPr bwMode="auto">
                          <a:xfrm>
                            <a:off x="5517" y="3669"/>
                            <a:ext cx="392" cy="70"/>
                          </a:xfrm>
                          <a:prstGeom prst="rect">
                            <a:avLst/>
                          </a:prstGeom>
                          <a:solidFill>
                            <a:srgbClr val="6E96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8"/>
                        <wps:cNvSpPr>
                          <a:spLocks noChangeArrowheads="1"/>
                        </wps:cNvSpPr>
                        <wps:spPr bwMode="auto">
                          <a:xfrm>
                            <a:off x="5517" y="3732"/>
                            <a:ext cx="392" cy="70"/>
                          </a:xfrm>
                          <a:prstGeom prst="rect">
                            <a:avLst/>
                          </a:prstGeom>
                          <a:solidFill>
                            <a:srgbClr val="6F97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37"/>
                        <wps:cNvSpPr>
                          <a:spLocks noChangeArrowheads="1"/>
                        </wps:cNvSpPr>
                        <wps:spPr bwMode="auto">
                          <a:xfrm>
                            <a:off x="5517" y="3796"/>
                            <a:ext cx="392" cy="70"/>
                          </a:xfrm>
                          <a:prstGeom prst="rect">
                            <a:avLst/>
                          </a:prstGeom>
                          <a:solidFill>
                            <a:srgbClr val="7097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36"/>
                        <wps:cNvSpPr>
                          <a:spLocks noChangeArrowheads="1"/>
                        </wps:cNvSpPr>
                        <wps:spPr bwMode="auto">
                          <a:xfrm>
                            <a:off x="5517" y="3859"/>
                            <a:ext cx="392" cy="70"/>
                          </a:xfrm>
                          <a:prstGeom prst="rect">
                            <a:avLst/>
                          </a:prstGeom>
                          <a:solidFill>
                            <a:srgbClr val="7198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35"/>
                        <wps:cNvSpPr>
                          <a:spLocks noChangeArrowheads="1"/>
                        </wps:cNvSpPr>
                        <wps:spPr bwMode="auto">
                          <a:xfrm>
                            <a:off x="5517" y="3923"/>
                            <a:ext cx="392" cy="70"/>
                          </a:xfrm>
                          <a:prstGeom prst="rect">
                            <a:avLst/>
                          </a:prstGeom>
                          <a:solidFill>
                            <a:srgbClr val="7298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34"/>
                        <wps:cNvSpPr>
                          <a:spLocks noChangeArrowheads="1"/>
                        </wps:cNvSpPr>
                        <wps:spPr bwMode="auto">
                          <a:xfrm>
                            <a:off x="5517" y="3986"/>
                            <a:ext cx="392" cy="70"/>
                          </a:xfrm>
                          <a:prstGeom prst="rect">
                            <a:avLst/>
                          </a:prstGeom>
                          <a:solidFill>
                            <a:srgbClr val="7399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33"/>
                        <wps:cNvSpPr>
                          <a:spLocks noChangeArrowheads="1"/>
                        </wps:cNvSpPr>
                        <wps:spPr bwMode="auto">
                          <a:xfrm>
                            <a:off x="5517" y="4050"/>
                            <a:ext cx="392" cy="70"/>
                          </a:xfrm>
                          <a:prstGeom prst="rect">
                            <a:avLst/>
                          </a:prstGeom>
                          <a:solidFill>
                            <a:srgbClr val="749A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32"/>
                        <wps:cNvSpPr>
                          <a:spLocks noChangeArrowheads="1"/>
                        </wps:cNvSpPr>
                        <wps:spPr bwMode="auto">
                          <a:xfrm>
                            <a:off x="5517" y="4114"/>
                            <a:ext cx="392" cy="70"/>
                          </a:xfrm>
                          <a:prstGeom prst="rect">
                            <a:avLst/>
                          </a:prstGeom>
                          <a:solidFill>
                            <a:srgbClr val="759A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31"/>
                        <wps:cNvSpPr>
                          <a:spLocks noChangeArrowheads="1"/>
                        </wps:cNvSpPr>
                        <wps:spPr bwMode="auto">
                          <a:xfrm>
                            <a:off x="5517" y="4177"/>
                            <a:ext cx="392" cy="70"/>
                          </a:xfrm>
                          <a:prstGeom prst="rect">
                            <a:avLst/>
                          </a:prstGeom>
                          <a:solidFill>
                            <a:srgbClr val="769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30"/>
                        <wps:cNvSpPr>
                          <a:spLocks noChangeArrowheads="1"/>
                        </wps:cNvSpPr>
                        <wps:spPr bwMode="auto">
                          <a:xfrm>
                            <a:off x="5517" y="4241"/>
                            <a:ext cx="392" cy="70"/>
                          </a:xfrm>
                          <a:prstGeom prst="rect">
                            <a:avLst/>
                          </a:prstGeom>
                          <a:solidFill>
                            <a:srgbClr val="779B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29"/>
                        <wps:cNvSpPr>
                          <a:spLocks noChangeArrowheads="1"/>
                        </wps:cNvSpPr>
                        <wps:spPr bwMode="auto">
                          <a:xfrm>
                            <a:off x="5517" y="4304"/>
                            <a:ext cx="392" cy="70"/>
                          </a:xfrm>
                          <a:prstGeom prst="rect">
                            <a:avLst/>
                          </a:prstGeom>
                          <a:solidFill>
                            <a:srgbClr val="779C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28"/>
                        <wps:cNvSpPr>
                          <a:spLocks noChangeArrowheads="1"/>
                        </wps:cNvSpPr>
                        <wps:spPr bwMode="auto">
                          <a:xfrm>
                            <a:off x="5517" y="4368"/>
                            <a:ext cx="392" cy="70"/>
                          </a:xfrm>
                          <a:prstGeom prst="rect">
                            <a:avLst/>
                          </a:prstGeom>
                          <a:solidFill>
                            <a:srgbClr val="789C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27"/>
                        <wps:cNvSpPr>
                          <a:spLocks noChangeArrowheads="1"/>
                        </wps:cNvSpPr>
                        <wps:spPr bwMode="auto">
                          <a:xfrm>
                            <a:off x="5517" y="4432"/>
                            <a:ext cx="392" cy="70"/>
                          </a:xfrm>
                          <a:prstGeom prst="rect">
                            <a:avLst/>
                          </a:prstGeom>
                          <a:solidFill>
                            <a:srgbClr val="799D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26"/>
                        <wps:cNvSpPr>
                          <a:spLocks noChangeArrowheads="1"/>
                        </wps:cNvSpPr>
                        <wps:spPr bwMode="auto">
                          <a:xfrm>
                            <a:off x="5517" y="4495"/>
                            <a:ext cx="392" cy="70"/>
                          </a:xfrm>
                          <a:prstGeom prst="rect">
                            <a:avLst/>
                          </a:prstGeom>
                          <a:solidFill>
                            <a:srgbClr val="7A9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25"/>
                        <wps:cNvSpPr>
                          <a:spLocks noChangeArrowheads="1"/>
                        </wps:cNvSpPr>
                        <wps:spPr bwMode="auto">
                          <a:xfrm>
                            <a:off x="5517" y="4559"/>
                            <a:ext cx="392" cy="70"/>
                          </a:xfrm>
                          <a:prstGeom prst="rect">
                            <a:avLst/>
                          </a:prstGeom>
                          <a:solidFill>
                            <a:srgbClr val="7B9E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24"/>
                        <wps:cNvSpPr>
                          <a:spLocks noChangeArrowheads="1"/>
                        </wps:cNvSpPr>
                        <wps:spPr bwMode="auto">
                          <a:xfrm>
                            <a:off x="5517" y="4622"/>
                            <a:ext cx="392" cy="70"/>
                          </a:xfrm>
                          <a:prstGeom prst="rect">
                            <a:avLst/>
                          </a:prstGeom>
                          <a:solidFill>
                            <a:srgbClr val="7C9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23"/>
                        <wps:cNvSpPr>
                          <a:spLocks noChangeArrowheads="1"/>
                        </wps:cNvSpPr>
                        <wps:spPr bwMode="auto">
                          <a:xfrm>
                            <a:off x="5517" y="4686"/>
                            <a:ext cx="392" cy="70"/>
                          </a:xfrm>
                          <a:prstGeom prst="rect">
                            <a:avLst/>
                          </a:prstGeom>
                          <a:solidFill>
                            <a:srgbClr val="7D9F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22"/>
                        <wps:cNvSpPr>
                          <a:spLocks/>
                        </wps:cNvSpPr>
                        <wps:spPr bwMode="auto">
                          <a:xfrm>
                            <a:off x="5517" y="4750"/>
                            <a:ext cx="392" cy="133"/>
                          </a:xfrm>
                          <a:custGeom>
                            <a:avLst/>
                            <a:gdLst>
                              <a:gd name="T0" fmla="+- 0 5909 5517"/>
                              <a:gd name="T1" fmla="*/ T0 w 392"/>
                              <a:gd name="T2" fmla="+- 0 4750 4750"/>
                              <a:gd name="T3" fmla="*/ 4750 h 133"/>
                              <a:gd name="T4" fmla="+- 0 5517 5517"/>
                              <a:gd name="T5" fmla="*/ T4 w 392"/>
                              <a:gd name="T6" fmla="+- 0 4750 4750"/>
                              <a:gd name="T7" fmla="*/ 4750 h 133"/>
                              <a:gd name="T8" fmla="+- 0 5517 5517"/>
                              <a:gd name="T9" fmla="*/ T8 w 392"/>
                              <a:gd name="T10" fmla="+- 0 4814 4750"/>
                              <a:gd name="T11" fmla="*/ 4814 h 133"/>
                              <a:gd name="T12" fmla="+- 0 5517 5517"/>
                              <a:gd name="T13" fmla="*/ T12 w 392"/>
                              <a:gd name="T14" fmla="+- 0 4819 4750"/>
                              <a:gd name="T15" fmla="*/ 4819 h 133"/>
                              <a:gd name="T16" fmla="+- 0 5517 5517"/>
                              <a:gd name="T17" fmla="*/ T16 w 392"/>
                              <a:gd name="T18" fmla="+- 0 4883 4750"/>
                              <a:gd name="T19" fmla="*/ 4883 h 133"/>
                              <a:gd name="T20" fmla="+- 0 5909 5517"/>
                              <a:gd name="T21" fmla="*/ T20 w 392"/>
                              <a:gd name="T22" fmla="+- 0 4883 4750"/>
                              <a:gd name="T23" fmla="*/ 4883 h 133"/>
                              <a:gd name="T24" fmla="+- 0 5909 5517"/>
                              <a:gd name="T25" fmla="*/ T24 w 392"/>
                              <a:gd name="T26" fmla="+- 0 4819 4750"/>
                              <a:gd name="T27" fmla="*/ 4819 h 133"/>
                              <a:gd name="T28" fmla="+- 0 5909 5517"/>
                              <a:gd name="T29" fmla="*/ T28 w 392"/>
                              <a:gd name="T30" fmla="+- 0 4814 4750"/>
                              <a:gd name="T31" fmla="*/ 4814 h 133"/>
                              <a:gd name="T32" fmla="+- 0 5909 5517"/>
                              <a:gd name="T33" fmla="*/ T32 w 392"/>
                              <a:gd name="T34" fmla="+- 0 4750 4750"/>
                              <a:gd name="T35" fmla="*/ 4750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3">
                                <a:moveTo>
                                  <a:pt x="392" y="0"/>
                                </a:moveTo>
                                <a:lnTo>
                                  <a:pt x="0" y="0"/>
                                </a:lnTo>
                                <a:lnTo>
                                  <a:pt x="0" y="64"/>
                                </a:lnTo>
                                <a:lnTo>
                                  <a:pt x="0" y="69"/>
                                </a:lnTo>
                                <a:lnTo>
                                  <a:pt x="0" y="133"/>
                                </a:lnTo>
                                <a:lnTo>
                                  <a:pt x="392" y="133"/>
                                </a:lnTo>
                                <a:lnTo>
                                  <a:pt x="392" y="69"/>
                                </a:lnTo>
                                <a:lnTo>
                                  <a:pt x="392" y="64"/>
                                </a:lnTo>
                                <a:lnTo>
                                  <a:pt x="392" y="0"/>
                                </a:lnTo>
                              </a:path>
                            </a:pathLst>
                          </a:custGeom>
                          <a:solidFill>
                            <a:srgbClr val="7EA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121"/>
                        <wps:cNvSpPr>
                          <a:spLocks noChangeArrowheads="1"/>
                        </wps:cNvSpPr>
                        <wps:spPr bwMode="auto">
                          <a:xfrm>
                            <a:off x="5517" y="4877"/>
                            <a:ext cx="392" cy="70"/>
                          </a:xfrm>
                          <a:prstGeom prst="rect">
                            <a:avLst/>
                          </a:prstGeom>
                          <a:solidFill>
                            <a:srgbClr val="7FA1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20"/>
                        <wps:cNvSpPr>
                          <a:spLocks noChangeArrowheads="1"/>
                        </wps:cNvSpPr>
                        <wps:spPr bwMode="auto">
                          <a:xfrm>
                            <a:off x="5517" y="4940"/>
                            <a:ext cx="392" cy="70"/>
                          </a:xfrm>
                          <a:prstGeom prst="rect">
                            <a:avLst/>
                          </a:prstGeom>
                          <a:solidFill>
                            <a:srgbClr val="80A1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19"/>
                        <wps:cNvSpPr>
                          <a:spLocks noChangeArrowheads="1"/>
                        </wps:cNvSpPr>
                        <wps:spPr bwMode="auto">
                          <a:xfrm>
                            <a:off x="5517" y="5004"/>
                            <a:ext cx="392" cy="70"/>
                          </a:xfrm>
                          <a:prstGeom prst="rect">
                            <a:avLst/>
                          </a:prstGeom>
                          <a:solidFill>
                            <a:srgbClr val="81A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18"/>
                        <wps:cNvSpPr>
                          <a:spLocks noChangeArrowheads="1"/>
                        </wps:cNvSpPr>
                        <wps:spPr bwMode="auto">
                          <a:xfrm>
                            <a:off x="5517" y="5068"/>
                            <a:ext cx="392" cy="70"/>
                          </a:xfrm>
                          <a:prstGeom prst="rect">
                            <a:avLst/>
                          </a:prstGeom>
                          <a:solidFill>
                            <a:srgbClr val="82A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17"/>
                        <wps:cNvSpPr>
                          <a:spLocks noChangeArrowheads="1"/>
                        </wps:cNvSpPr>
                        <wps:spPr bwMode="auto">
                          <a:xfrm>
                            <a:off x="5517" y="5131"/>
                            <a:ext cx="392" cy="70"/>
                          </a:xfrm>
                          <a:prstGeom prst="rect">
                            <a:avLst/>
                          </a:prstGeom>
                          <a:solidFill>
                            <a:srgbClr val="83A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16"/>
                        <wps:cNvSpPr>
                          <a:spLocks noChangeArrowheads="1"/>
                        </wps:cNvSpPr>
                        <wps:spPr bwMode="auto">
                          <a:xfrm>
                            <a:off x="5517" y="5195"/>
                            <a:ext cx="392" cy="70"/>
                          </a:xfrm>
                          <a:prstGeom prst="rect">
                            <a:avLst/>
                          </a:prstGeom>
                          <a:solidFill>
                            <a:srgbClr val="84A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15"/>
                        <wps:cNvSpPr>
                          <a:spLocks noChangeArrowheads="1"/>
                        </wps:cNvSpPr>
                        <wps:spPr bwMode="auto">
                          <a:xfrm>
                            <a:off x="5517" y="5258"/>
                            <a:ext cx="392" cy="70"/>
                          </a:xfrm>
                          <a:prstGeom prst="rect">
                            <a:avLst/>
                          </a:prstGeom>
                          <a:solidFill>
                            <a:srgbClr val="85A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14"/>
                        <wps:cNvSpPr>
                          <a:spLocks noChangeArrowheads="1"/>
                        </wps:cNvSpPr>
                        <wps:spPr bwMode="auto">
                          <a:xfrm>
                            <a:off x="5517" y="5322"/>
                            <a:ext cx="392" cy="70"/>
                          </a:xfrm>
                          <a:prstGeom prst="rect">
                            <a:avLst/>
                          </a:prstGeom>
                          <a:solidFill>
                            <a:srgbClr val="86A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113"/>
                        <wps:cNvSpPr>
                          <a:spLocks/>
                        </wps:cNvSpPr>
                        <wps:spPr bwMode="auto">
                          <a:xfrm>
                            <a:off x="5517" y="5385"/>
                            <a:ext cx="392" cy="134"/>
                          </a:xfrm>
                          <a:custGeom>
                            <a:avLst/>
                            <a:gdLst>
                              <a:gd name="T0" fmla="+- 0 5909 5517"/>
                              <a:gd name="T1" fmla="*/ T0 w 392"/>
                              <a:gd name="T2" fmla="+- 0 5386 5386"/>
                              <a:gd name="T3" fmla="*/ 5386 h 134"/>
                              <a:gd name="T4" fmla="+- 0 5517 5517"/>
                              <a:gd name="T5" fmla="*/ T4 w 392"/>
                              <a:gd name="T6" fmla="+- 0 5386 5386"/>
                              <a:gd name="T7" fmla="*/ 5386 h 134"/>
                              <a:gd name="T8" fmla="+- 0 5517 5517"/>
                              <a:gd name="T9" fmla="*/ T8 w 392"/>
                              <a:gd name="T10" fmla="+- 0 5450 5386"/>
                              <a:gd name="T11" fmla="*/ 5450 h 134"/>
                              <a:gd name="T12" fmla="+- 0 5517 5517"/>
                              <a:gd name="T13" fmla="*/ T12 w 392"/>
                              <a:gd name="T14" fmla="+- 0 5455 5386"/>
                              <a:gd name="T15" fmla="*/ 5455 h 134"/>
                              <a:gd name="T16" fmla="+- 0 5517 5517"/>
                              <a:gd name="T17" fmla="*/ T16 w 392"/>
                              <a:gd name="T18" fmla="+- 0 5519 5386"/>
                              <a:gd name="T19" fmla="*/ 5519 h 134"/>
                              <a:gd name="T20" fmla="+- 0 5909 5517"/>
                              <a:gd name="T21" fmla="*/ T20 w 392"/>
                              <a:gd name="T22" fmla="+- 0 5519 5386"/>
                              <a:gd name="T23" fmla="*/ 5519 h 134"/>
                              <a:gd name="T24" fmla="+- 0 5909 5517"/>
                              <a:gd name="T25" fmla="*/ T24 w 392"/>
                              <a:gd name="T26" fmla="+- 0 5455 5386"/>
                              <a:gd name="T27" fmla="*/ 5455 h 134"/>
                              <a:gd name="T28" fmla="+- 0 5909 5517"/>
                              <a:gd name="T29" fmla="*/ T28 w 392"/>
                              <a:gd name="T30" fmla="+- 0 5450 5386"/>
                              <a:gd name="T31" fmla="*/ 5450 h 134"/>
                              <a:gd name="T32" fmla="+- 0 5909 5517"/>
                              <a:gd name="T33" fmla="*/ T32 w 392"/>
                              <a:gd name="T34" fmla="+- 0 5386 5386"/>
                              <a:gd name="T35" fmla="*/ 5386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4">
                                <a:moveTo>
                                  <a:pt x="392" y="0"/>
                                </a:moveTo>
                                <a:lnTo>
                                  <a:pt x="0" y="0"/>
                                </a:lnTo>
                                <a:lnTo>
                                  <a:pt x="0" y="64"/>
                                </a:lnTo>
                                <a:lnTo>
                                  <a:pt x="0" y="69"/>
                                </a:lnTo>
                                <a:lnTo>
                                  <a:pt x="0" y="133"/>
                                </a:lnTo>
                                <a:lnTo>
                                  <a:pt x="392" y="133"/>
                                </a:lnTo>
                                <a:lnTo>
                                  <a:pt x="392" y="69"/>
                                </a:lnTo>
                                <a:lnTo>
                                  <a:pt x="392" y="64"/>
                                </a:lnTo>
                                <a:lnTo>
                                  <a:pt x="392" y="0"/>
                                </a:lnTo>
                              </a:path>
                            </a:pathLst>
                          </a:custGeom>
                          <a:solidFill>
                            <a:srgbClr val="87A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12"/>
                        <wps:cNvSpPr>
                          <a:spLocks noChangeArrowheads="1"/>
                        </wps:cNvSpPr>
                        <wps:spPr bwMode="auto">
                          <a:xfrm>
                            <a:off x="5517" y="5513"/>
                            <a:ext cx="392" cy="70"/>
                          </a:xfrm>
                          <a:prstGeom prst="rect">
                            <a:avLst/>
                          </a:prstGeom>
                          <a:solidFill>
                            <a:srgbClr val="88A7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11"/>
                        <wps:cNvSpPr>
                          <a:spLocks noChangeArrowheads="1"/>
                        </wps:cNvSpPr>
                        <wps:spPr bwMode="auto">
                          <a:xfrm>
                            <a:off x="5517" y="5576"/>
                            <a:ext cx="392" cy="70"/>
                          </a:xfrm>
                          <a:prstGeom prst="rect">
                            <a:avLst/>
                          </a:prstGeom>
                          <a:solidFill>
                            <a:srgbClr val="89A7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10"/>
                        <wps:cNvSpPr>
                          <a:spLocks noChangeArrowheads="1"/>
                        </wps:cNvSpPr>
                        <wps:spPr bwMode="auto">
                          <a:xfrm>
                            <a:off x="5517" y="5640"/>
                            <a:ext cx="392" cy="70"/>
                          </a:xfrm>
                          <a:prstGeom prst="rect">
                            <a:avLst/>
                          </a:prstGeom>
                          <a:solidFill>
                            <a:srgbClr val="8AA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9"/>
                        <wps:cNvSpPr>
                          <a:spLocks noChangeArrowheads="1"/>
                        </wps:cNvSpPr>
                        <wps:spPr bwMode="auto">
                          <a:xfrm>
                            <a:off x="5517" y="5704"/>
                            <a:ext cx="392" cy="70"/>
                          </a:xfrm>
                          <a:prstGeom prst="rect">
                            <a:avLst/>
                          </a:prstGeom>
                          <a:solidFill>
                            <a:srgbClr val="8BA9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8"/>
                        <wps:cNvSpPr>
                          <a:spLocks noChangeArrowheads="1"/>
                        </wps:cNvSpPr>
                        <wps:spPr bwMode="auto">
                          <a:xfrm>
                            <a:off x="5517" y="5767"/>
                            <a:ext cx="392" cy="70"/>
                          </a:xfrm>
                          <a:prstGeom prst="rect">
                            <a:avLst/>
                          </a:prstGeom>
                          <a:solidFill>
                            <a:srgbClr val="8CA9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07"/>
                        <wps:cNvSpPr>
                          <a:spLocks/>
                        </wps:cNvSpPr>
                        <wps:spPr bwMode="auto">
                          <a:xfrm>
                            <a:off x="5517" y="5831"/>
                            <a:ext cx="392" cy="133"/>
                          </a:xfrm>
                          <a:custGeom>
                            <a:avLst/>
                            <a:gdLst>
                              <a:gd name="T0" fmla="+- 0 5909 5517"/>
                              <a:gd name="T1" fmla="*/ T0 w 392"/>
                              <a:gd name="T2" fmla="+- 0 5831 5831"/>
                              <a:gd name="T3" fmla="*/ 5831 h 133"/>
                              <a:gd name="T4" fmla="+- 0 5517 5517"/>
                              <a:gd name="T5" fmla="*/ T4 w 392"/>
                              <a:gd name="T6" fmla="+- 0 5831 5831"/>
                              <a:gd name="T7" fmla="*/ 5831 h 133"/>
                              <a:gd name="T8" fmla="+- 0 5517 5517"/>
                              <a:gd name="T9" fmla="*/ T8 w 392"/>
                              <a:gd name="T10" fmla="+- 0 5895 5831"/>
                              <a:gd name="T11" fmla="*/ 5895 h 133"/>
                              <a:gd name="T12" fmla="+- 0 5517 5517"/>
                              <a:gd name="T13" fmla="*/ T12 w 392"/>
                              <a:gd name="T14" fmla="+- 0 5901 5831"/>
                              <a:gd name="T15" fmla="*/ 5901 h 133"/>
                              <a:gd name="T16" fmla="+- 0 5517 5517"/>
                              <a:gd name="T17" fmla="*/ T16 w 392"/>
                              <a:gd name="T18" fmla="+- 0 5964 5831"/>
                              <a:gd name="T19" fmla="*/ 5964 h 133"/>
                              <a:gd name="T20" fmla="+- 0 5909 5517"/>
                              <a:gd name="T21" fmla="*/ T20 w 392"/>
                              <a:gd name="T22" fmla="+- 0 5964 5831"/>
                              <a:gd name="T23" fmla="*/ 5964 h 133"/>
                              <a:gd name="T24" fmla="+- 0 5909 5517"/>
                              <a:gd name="T25" fmla="*/ T24 w 392"/>
                              <a:gd name="T26" fmla="+- 0 5901 5831"/>
                              <a:gd name="T27" fmla="*/ 5901 h 133"/>
                              <a:gd name="T28" fmla="+- 0 5909 5517"/>
                              <a:gd name="T29" fmla="*/ T28 w 392"/>
                              <a:gd name="T30" fmla="+- 0 5895 5831"/>
                              <a:gd name="T31" fmla="*/ 5895 h 133"/>
                              <a:gd name="T32" fmla="+- 0 5909 5517"/>
                              <a:gd name="T33" fmla="*/ T32 w 392"/>
                              <a:gd name="T34" fmla="+- 0 5831 5831"/>
                              <a:gd name="T35" fmla="*/ 5831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3">
                                <a:moveTo>
                                  <a:pt x="392" y="0"/>
                                </a:moveTo>
                                <a:lnTo>
                                  <a:pt x="0" y="0"/>
                                </a:lnTo>
                                <a:lnTo>
                                  <a:pt x="0" y="64"/>
                                </a:lnTo>
                                <a:lnTo>
                                  <a:pt x="0" y="70"/>
                                </a:lnTo>
                                <a:lnTo>
                                  <a:pt x="0" y="133"/>
                                </a:lnTo>
                                <a:lnTo>
                                  <a:pt x="392" y="133"/>
                                </a:lnTo>
                                <a:lnTo>
                                  <a:pt x="392" y="70"/>
                                </a:lnTo>
                                <a:lnTo>
                                  <a:pt x="392" y="64"/>
                                </a:lnTo>
                                <a:lnTo>
                                  <a:pt x="392" y="0"/>
                                </a:lnTo>
                              </a:path>
                            </a:pathLst>
                          </a:custGeom>
                          <a:solidFill>
                            <a:srgbClr val="8DAA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06"/>
                        <wps:cNvSpPr>
                          <a:spLocks noChangeArrowheads="1"/>
                        </wps:cNvSpPr>
                        <wps:spPr bwMode="auto">
                          <a:xfrm>
                            <a:off x="5517" y="5958"/>
                            <a:ext cx="392" cy="70"/>
                          </a:xfrm>
                          <a:prstGeom prst="rect">
                            <a:avLst/>
                          </a:prstGeom>
                          <a:solidFill>
                            <a:srgbClr val="8EAB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5"/>
                        <wps:cNvSpPr>
                          <a:spLocks noChangeArrowheads="1"/>
                        </wps:cNvSpPr>
                        <wps:spPr bwMode="auto">
                          <a:xfrm>
                            <a:off x="5517" y="6021"/>
                            <a:ext cx="392" cy="70"/>
                          </a:xfrm>
                          <a:prstGeom prst="rect">
                            <a:avLst/>
                          </a:prstGeom>
                          <a:solidFill>
                            <a:srgbClr val="8FA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4"/>
                        <wps:cNvSpPr>
                          <a:spLocks noChangeArrowheads="1"/>
                        </wps:cNvSpPr>
                        <wps:spPr bwMode="auto">
                          <a:xfrm>
                            <a:off x="5517" y="6085"/>
                            <a:ext cx="392" cy="70"/>
                          </a:xfrm>
                          <a:prstGeom prst="rect">
                            <a:avLst/>
                          </a:prstGeom>
                          <a:solidFill>
                            <a:srgbClr val="90AC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3"/>
                        <wps:cNvSpPr>
                          <a:spLocks noChangeArrowheads="1"/>
                        </wps:cNvSpPr>
                        <wps:spPr bwMode="auto">
                          <a:xfrm>
                            <a:off x="5517" y="6149"/>
                            <a:ext cx="392" cy="70"/>
                          </a:xfrm>
                          <a:prstGeom prst="rect">
                            <a:avLst/>
                          </a:prstGeom>
                          <a:solidFill>
                            <a:srgbClr val="91AD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5517" y="6212"/>
                            <a:ext cx="392" cy="70"/>
                          </a:xfrm>
                          <a:prstGeom prst="rect">
                            <a:avLst/>
                          </a:prstGeom>
                          <a:solidFill>
                            <a:srgbClr val="92A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1"/>
                        <wps:cNvSpPr>
                          <a:spLocks noChangeArrowheads="1"/>
                        </wps:cNvSpPr>
                        <wps:spPr bwMode="auto">
                          <a:xfrm>
                            <a:off x="5517" y="6276"/>
                            <a:ext cx="392" cy="70"/>
                          </a:xfrm>
                          <a:prstGeom prst="rect">
                            <a:avLst/>
                          </a:prstGeom>
                          <a:solidFill>
                            <a:srgbClr val="93A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0"/>
                        <wps:cNvSpPr>
                          <a:spLocks noChangeArrowheads="1"/>
                        </wps:cNvSpPr>
                        <wps:spPr bwMode="auto">
                          <a:xfrm>
                            <a:off x="5517" y="6339"/>
                            <a:ext cx="392" cy="70"/>
                          </a:xfrm>
                          <a:prstGeom prst="rect">
                            <a:avLst/>
                          </a:prstGeom>
                          <a:solidFill>
                            <a:srgbClr val="94A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99"/>
                        <wps:cNvSpPr>
                          <a:spLocks noChangeArrowheads="1"/>
                        </wps:cNvSpPr>
                        <wps:spPr bwMode="auto">
                          <a:xfrm>
                            <a:off x="5517" y="6403"/>
                            <a:ext cx="392" cy="70"/>
                          </a:xfrm>
                          <a:prstGeom prst="rect">
                            <a:avLst/>
                          </a:prstGeom>
                          <a:solidFill>
                            <a:srgbClr val="95AF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98"/>
                        <wps:cNvSpPr>
                          <a:spLocks noChangeArrowheads="1"/>
                        </wps:cNvSpPr>
                        <wps:spPr bwMode="auto">
                          <a:xfrm>
                            <a:off x="5517" y="6467"/>
                            <a:ext cx="392" cy="70"/>
                          </a:xfrm>
                          <a:prstGeom prst="rect">
                            <a:avLst/>
                          </a:prstGeom>
                          <a:solidFill>
                            <a:srgbClr val="96B0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97"/>
                        <wps:cNvSpPr>
                          <a:spLocks noChangeArrowheads="1"/>
                        </wps:cNvSpPr>
                        <wps:spPr bwMode="auto">
                          <a:xfrm>
                            <a:off x="5517" y="6530"/>
                            <a:ext cx="392" cy="70"/>
                          </a:xfrm>
                          <a:prstGeom prst="rect">
                            <a:avLst/>
                          </a:prstGeom>
                          <a:solidFill>
                            <a:srgbClr val="97B1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6"/>
                        <wps:cNvSpPr>
                          <a:spLocks noChangeArrowheads="1"/>
                        </wps:cNvSpPr>
                        <wps:spPr bwMode="auto">
                          <a:xfrm>
                            <a:off x="5517" y="6594"/>
                            <a:ext cx="392" cy="70"/>
                          </a:xfrm>
                          <a:prstGeom prst="rect">
                            <a:avLst/>
                          </a:prstGeom>
                          <a:solidFill>
                            <a:srgbClr val="98B1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Freeform 95"/>
                        <wps:cNvSpPr>
                          <a:spLocks/>
                        </wps:cNvSpPr>
                        <wps:spPr bwMode="auto">
                          <a:xfrm>
                            <a:off x="5517" y="6657"/>
                            <a:ext cx="392" cy="133"/>
                          </a:xfrm>
                          <a:custGeom>
                            <a:avLst/>
                            <a:gdLst>
                              <a:gd name="T0" fmla="+- 0 5909 5517"/>
                              <a:gd name="T1" fmla="*/ T0 w 392"/>
                              <a:gd name="T2" fmla="+- 0 6658 6658"/>
                              <a:gd name="T3" fmla="*/ 6658 h 133"/>
                              <a:gd name="T4" fmla="+- 0 5517 5517"/>
                              <a:gd name="T5" fmla="*/ T4 w 392"/>
                              <a:gd name="T6" fmla="+- 0 6658 6658"/>
                              <a:gd name="T7" fmla="*/ 6658 h 133"/>
                              <a:gd name="T8" fmla="+- 0 5517 5517"/>
                              <a:gd name="T9" fmla="*/ T8 w 392"/>
                              <a:gd name="T10" fmla="+- 0 6721 6658"/>
                              <a:gd name="T11" fmla="*/ 6721 h 133"/>
                              <a:gd name="T12" fmla="+- 0 5517 5517"/>
                              <a:gd name="T13" fmla="*/ T12 w 392"/>
                              <a:gd name="T14" fmla="+- 0 6727 6658"/>
                              <a:gd name="T15" fmla="*/ 6727 h 133"/>
                              <a:gd name="T16" fmla="+- 0 5517 5517"/>
                              <a:gd name="T17" fmla="*/ T16 w 392"/>
                              <a:gd name="T18" fmla="+- 0 6791 6658"/>
                              <a:gd name="T19" fmla="*/ 6791 h 133"/>
                              <a:gd name="T20" fmla="+- 0 5909 5517"/>
                              <a:gd name="T21" fmla="*/ T20 w 392"/>
                              <a:gd name="T22" fmla="+- 0 6791 6658"/>
                              <a:gd name="T23" fmla="*/ 6791 h 133"/>
                              <a:gd name="T24" fmla="+- 0 5909 5517"/>
                              <a:gd name="T25" fmla="*/ T24 w 392"/>
                              <a:gd name="T26" fmla="+- 0 6727 6658"/>
                              <a:gd name="T27" fmla="*/ 6727 h 133"/>
                              <a:gd name="T28" fmla="+- 0 5909 5517"/>
                              <a:gd name="T29" fmla="*/ T28 w 392"/>
                              <a:gd name="T30" fmla="+- 0 6721 6658"/>
                              <a:gd name="T31" fmla="*/ 6721 h 133"/>
                              <a:gd name="T32" fmla="+- 0 5909 5517"/>
                              <a:gd name="T33" fmla="*/ T32 w 392"/>
                              <a:gd name="T34" fmla="+- 0 6658 6658"/>
                              <a:gd name="T35" fmla="*/ 6658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3">
                                <a:moveTo>
                                  <a:pt x="392" y="0"/>
                                </a:moveTo>
                                <a:lnTo>
                                  <a:pt x="0" y="0"/>
                                </a:lnTo>
                                <a:lnTo>
                                  <a:pt x="0" y="63"/>
                                </a:lnTo>
                                <a:lnTo>
                                  <a:pt x="0" y="69"/>
                                </a:lnTo>
                                <a:lnTo>
                                  <a:pt x="0" y="133"/>
                                </a:lnTo>
                                <a:lnTo>
                                  <a:pt x="392" y="133"/>
                                </a:lnTo>
                                <a:lnTo>
                                  <a:pt x="392" y="69"/>
                                </a:lnTo>
                                <a:lnTo>
                                  <a:pt x="392" y="63"/>
                                </a:lnTo>
                                <a:lnTo>
                                  <a:pt x="392" y="0"/>
                                </a:lnTo>
                              </a:path>
                            </a:pathLst>
                          </a:custGeom>
                          <a:solidFill>
                            <a:srgbClr val="99B2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Rectangle 94"/>
                        <wps:cNvSpPr>
                          <a:spLocks noChangeArrowheads="1"/>
                        </wps:cNvSpPr>
                        <wps:spPr bwMode="auto">
                          <a:xfrm>
                            <a:off x="5517" y="6785"/>
                            <a:ext cx="392" cy="70"/>
                          </a:xfrm>
                          <a:prstGeom prst="rect">
                            <a:avLst/>
                          </a:prstGeom>
                          <a:solidFill>
                            <a:srgbClr val="9BB3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93"/>
                        <wps:cNvSpPr>
                          <a:spLocks noChangeArrowheads="1"/>
                        </wps:cNvSpPr>
                        <wps:spPr bwMode="auto">
                          <a:xfrm>
                            <a:off x="5517" y="6848"/>
                            <a:ext cx="392" cy="70"/>
                          </a:xfrm>
                          <a:prstGeom prst="rect">
                            <a:avLst/>
                          </a:prstGeom>
                          <a:solidFill>
                            <a:srgbClr val="9CB4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92"/>
                        <wps:cNvSpPr>
                          <a:spLocks noChangeArrowheads="1"/>
                        </wps:cNvSpPr>
                        <wps:spPr bwMode="auto">
                          <a:xfrm>
                            <a:off x="5517" y="6912"/>
                            <a:ext cx="392" cy="70"/>
                          </a:xfrm>
                          <a:prstGeom prst="rect">
                            <a:avLst/>
                          </a:prstGeom>
                          <a:solidFill>
                            <a:srgbClr val="9CB5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91"/>
                        <wps:cNvSpPr>
                          <a:spLocks noChangeArrowheads="1"/>
                        </wps:cNvSpPr>
                        <wps:spPr bwMode="auto">
                          <a:xfrm>
                            <a:off x="5517" y="6975"/>
                            <a:ext cx="392" cy="70"/>
                          </a:xfrm>
                          <a:prstGeom prst="rect">
                            <a:avLst/>
                          </a:prstGeom>
                          <a:solidFill>
                            <a:srgbClr val="9DB5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90"/>
                        <wps:cNvSpPr>
                          <a:spLocks noChangeArrowheads="1"/>
                        </wps:cNvSpPr>
                        <wps:spPr bwMode="auto">
                          <a:xfrm>
                            <a:off x="5517" y="7039"/>
                            <a:ext cx="392" cy="70"/>
                          </a:xfrm>
                          <a:prstGeom prst="rect">
                            <a:avLst/>
                          </a:prstGeom>
                          <a:solidFill>
                            <a:srgbClr val="9EB6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89"/>
                        <wps:cNvSpPr>
                          <a:spLocks noChangeArrowheads="1"/>
                        </wps:cNvSpPr>
                        <wps:spPr bwMode="auto">
                          <a:xfrm>
                            <a:off x="5517" y="7103"/>
                            <a:ext cx="392" cy="70"/>
                          </a:xfrm>
                          <a:prstGeom prst="rect">
                            <a:avLst/>
                          </a:prstGeom>
                          <a:solidFill>
                            <a:srgbClr val="9FB6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88"/>
                        <wps:cNvSpPr>
                          <a:spLocks noChangeArrowheads="1"/>
                        </wps:cNvSpPr>
                        <wps:spPr bwMode="auto">
                          <a:xfrm>
                            <a:off x="5517" y="7166"/>
                            <a:ext cx="392" cy="70"/>
                          </a:xfrm>
                          <a:prstGeom prst="rect">
                            <a:avLst/>
                          </a:prstGeom>
                          <a:solidFill>
                            <a:srgbClr val="A0B7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7"/>
                        <wps:cNvSpPr>
                          <a:spLocks noChangeArrowheads="1"/>
                        </wps:cNvSpPr>
                        <wps:spPr bwMode="auto">
                          <a:xfrm>
                            <a:off x="5517" y="7230"/>
                            <a:ext cx="392" cy="70"/>
                          </a:xfrm>
                          <a:prstGeom prst="rect">
                            <a:avLst/>
                          </a:prstGeom>
                          <a:solidFill>
                            <a:srgbClr val="A1B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86"/>
                        <wps:cNvSpPr>
                          <a:spLocks noChangeArrowheads="1"/>
                        </wps:cNvSpPr>
                        <wps:spPr bwMode="auto">
                          <a:xfrm>
                            <a:off x="5517" y="7293"/>
                            <a:ext cx="392" cy="70"/>
                          </a:xfrm>
                          <a:prstGeom prst="rect">
                            <a:avLst/>
                          </a:prstGeom>
                          <a:solidFill>
                            <a:srgbClr val="A2B8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85"/>
                        <wps:cNvSpPr>
                          <a:spLocks noChangeArrowheads="1"/>
                        </wps:cNvSpPr>
                        <wps:spPr bwMode="auto">
                          <a:xfrm>
                            <a:off x="5517" y="7357"/>
                            <a:ext cx="392" cy="70"/>
                          </a:xfrm>
                          <a:prstGeom prst="rect">
                            <a:avLst/>
                          </a:prstGeom>
                          <a:solidFill>
                            <a:srgbClr val="A3B9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4"/>
                        <wps:cNvSpPr>
                          <a:spLocks noChangeArrowheads="1"/>
                        </wps:cNvSpPr>
                        <wps:spPr bwMode="auto">
                          <a:xfrm>
                            <a:off x="5517" y="7420"/>
                            <a:ext cx="392" cy="70"/>
                          </a:xfrm>
                          <a:prstGeom prst="rect">
                            <a:avLst/>
                          </a:prstGeom>
                          <a:solidFill>
                            <a:srgbClr val="A4BA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83"/>
                        <wps:cNvSpPr>
                          <a:spLocks noChangeArrowheads="1"/>
                        </wps:cNvSpPr>
                        <wps:spPr bwMode="auto">
                          <a:xfrm>
                            <a:off x="5517" y="7484"/>
                            <a:ext cx="392" cy="70"/>
                          </a:xfrm>
                          <a:prstGeom prst="rect">
                            <a:avLst/>
                          </a:prstGeom>
                          <a:solidFill>
                            <a:srgbClr val="A5BA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82"/>
                        <wps:cNvSpPr>
                          <a:spLocks noChangeArrowheads="1"/>
                        </wps:cNvSpPr>
                        <wps:spPr bwMode="auto">
                          <a:xfrm>
                            <a:off x="5517" y="7548"/>
                            <a:ext cx="392" cy="70"/>
                          </a:xfrm>
                          <a:prstGeom prst="rect">
                            <a:avLst/>
                          </a:prstGeom>
                          <a:solidFill>
                            <a:srgbClr val="A6BB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81"/>
                        <wps:cNvSpPr>
                          <a:spLocks noChangeArrowheads="1"/>
                        </wps:cNvSpPr>
                        <wps:spPr bwMode="auto">
                          <a:xfrm>
                            <a:off x="5517" y="7611"/>
                            <a:ext cx="392" cy="70"/>
                          </a:xfrm>
                          <a:prstGeom prst="rect">
                            <a:avLst/>
                          </a:prstGeom>
                          <a:solidFill>
                            <a:srgbClr val="A7BC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0"/>
                        <wps:cNvSpPr>
                          <a:spLocks noChangeArrowheads="1"/>
                        </wps:cNvSpPr>
                        <wps:spPr bwMode="auto">
                          <a:xfrm>
                            <a:off x="5517" y="7675"/>
                            <a:ext cx="392" cy="70"/>
                          </a:xfrm>
                          <a:prstGeom prst="rect">
                            <a:avLst/>
                          </a:prstGeom>
                          <a:solidFill>
                            <a:srgbClr val="A8B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79"/>
                        <wps:cNvSpPr>
                          <a:spLocks noChangeArrowheads="1"/>
                        </wps:cNvSpPr>
                        <wps:spPr bwMode="auto">
                          <a:xfrm>
                            <a:off x="5517" y="7738"/>
                            <a:ext cx="392" cy="70"/>
                          </a:xfrm>
                          <a:prstGeom prst="rect">
                            <a:avLst/>
                          </a:prstGeom>
                          <a:solidFill>
                            <a:srgbClr val="A9BD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78"/>
                        <wps:cNvSpPr>
                          <a:spLocks noChangeArrowheads="1"/>
                        </wps:cNvSpPr>
                        <wps:spPr bwMode="auto">
                          <a:xfrm>
                            <a:off x="5517" y="7802"/>
                            <a:ext cx="392" cy="70"/>
                          </a:xfrm>
                          <a:prstGeom prst="rect">
                            <a:avLst/>
                          </a:prstGeom>
                          <a:solidFill>
                            <a:srgbClr val="AABE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77"/>
                        <wps:cNvSpPr>
                          <a:spLocks noChangeArrowheads="1"/>
                        </wps:cNvSpPr>
                        <wps:spPr bwMode="auto">
                          <a:xfrm>
                            <a:off x="5517" y="7866"/>
                            <a:ext cx="392" cy="70"/>
                          </a:xfrm>
                          <a:prstGeom prst="rect">
                            <a:avLst/>
                          </a:prstGeom>
                          <a:solidFill>
                            <a:srgbClr val="AB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76"/>
                        <wps:cNvSpPr>
                          <a:spLocks noChangeArrowheads="1"/>
                        </wps:cNvSpPr>
                        <wps:spPr bwMode="auto">
                          <a:xfrm>
                            <a:off x="5517" y="7929"/>
                            <a:ext cx="392" cy="70"/>
                          </a:xfrm>
                          <a:prstGeom prst="rect">
                            <a:avLst/>
                          </a:prstGeom>
                          <a:solidFill>
                            <a:srgbClr val="ACBF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75"/>
                        <wps:cNvSpPr>
                          <a:spLocks noChangeArrowheads="1"/>
                        </wps:cNvSpPr>
                        <wps:spPr bwMode="auto">
                          <a:xfrm>
                            <a:off x="5517" y="7993"/>
                            <a:ext cx="392" cy="70"/>
                          </a:xfrm>
                          <a:prstGeom prst="rect">
                            <a:avLst/>
                          </a:prstGeom>
                          <a:solidFill>
                            <a:srgbClr val="ADC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74"/>
                        <wps:cNvSpPr>
                          <a:spLocks noChangeArrowheads="1"/>
                        </wps:cNvSpPr>
                        <wps:spPr bwMode="auto">
                          <a:xfrm>
                            <a:off x="5517" y="8056"/>
                            <a:ext cx="392" cy="70"/>
                          </a:xfrm>
                          <a:prstGeom prst="rect">
                            <a:avLst/>
                          </a:prstGeom>
                          <a:solidFill>
                            <a:srgbClr val="AEC0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73"/>
                        <wps:cNvSpPr>
                          <a:spLocks noChangeArrowheads="1"/>
                        </wps:cNvSpPr>
                        <wps:spPr bwMode="auto">
                          <a:xfrm>
                            <a:off x="5517" y="8120"/>
                            <a:ext cx="392" cy="70"/>
                          </a:xfrm>
                          <a:prstGeom prst="rect">
                            <a:avLst/>
                          </a:prstGeom>
                          <a:solidFill>
                            <a:srgbClr val="AFC1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72"/>
                        <wps:cNvSpPr>
                          <a:spLocks noChangeArrowheads="1"/>
                        </wps:cNvSpPr>
                        <wps:spPr bwMode="auto">
                          <a:xfrm>
                            <a:off x="5517" y="8184"/>
                            <a:ext cx="392" cy="70"/>
                          </a:xfrm>
                          <a:prstGeom prst="rect">
                            <a:avLst/>
                          </a:prstGeom>
                          <a:solidFill>
                            <a:srgbClr val="AFC2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71"/>
                        <wps:cNvSpPr>
                          <a:spLocks noChangeArrowheads="1"/>
                        </wps:cNvSpPr>
                        <wps:spPr bwMode="auto">
                          <a:xfrm>
                            <a:off x="5517" y="8247"/>
                            <a:ext cx="392" cy="70"/>
                          </a:xfrm>
                          <a:prstGeom prst="rect">
                            <a:avLst/>
                          </a:prstGeom>
                          <a:solidFill>
                            <a:srgbClr val="B0C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70"/>
                        <wps:cNvSpPr>
                          <a:spLocks noChangeArrowheads="1"/>
                        </wps:cNvSpPr>
                        <wps:spPr bwMode="auto">
                          <a:xfrm>
                            <a:off x="5517" y="8311"/>
                            <a:ext cx="392" cy="70"/>
                          </a:xfrm>
                          <a:prstGeom prst="rect">
                            <a:avLst/>
                          </a:prstGeom>
                          <a:solidFill>
                            <a:srgbClr val="B1C3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69"/>
                        <wps:cNvSpPr>
                          <a:spLocks noChangeArrowheads="1"/>
                        </wps:cNvSpPr>
                        <wps:spPr bwMode="auto">
                          <a:xfrm>
                            <a:off x="5517" y="8374"/>
                            <a:ext cx="392" cy="70"/>
                          </a:xfrm>
                          <a:prstGeom prst="rect">
                            <a:avLst/>
                          </a:prstGeom>
                          <a:solidFill>
                            <a:srgbClr val="B2C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8"/>
                        <wps:cNvSpPr>
                          <a:spLocks noChangeArrowheads="1"/>
                        </wps:cNvSpPr>
                        <wps:spPr bwMode="auto">
                          <a:xfrm>
                            <a:off x="5517" y="8438"/>
                            <a:ext cx="392" cy="70"/>
                          </a:xfrm>
                          <a:prstGeom prst="rect">
                            <a:avLst/>
                          </a:prstGeom>
                          <a:solidFill>
                            <a:srgbClr val="B3C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67"/>
                        <wps:cNvSpPr>
                          <a:spLocks noChangeArrowheads="1"/>
                        </wps:cNvSpPr>
                        <wps:spPr bwMode="auto">
                          <a:xfrm>
                            <a:off x="5517" y="8502"/>
                            <a:ext cx="392" cy="70"/>
                          </a:xfrm>
                          <a:prstGeom prst="rect">
                            <a:avLst/>
                          </a:prstGeom>
                          <a:solidFill>
                            <a:srgbClr val="B4C5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66"/>
                        <wps:cNvSpPr>
                          <a:spLocks noChangeArrowheads="1"/>
                        </wps:cNvSpPr>
                        <wps:spPr bwMode="auto">
                          <a:xfrm>
                            <a:off x="5517" y="8565"/>
                            <a:ext cx="392" cy="70"/>
                          </a:xfrm>
                          <a:prstGeom prst="rect">
                            <a:avLst/>
                          </a:prstGeom>
                          <a:solidFill>
                            <a:srgbClr val="B5C6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65"/>
                        <wps:cNvSpPr>
                          <a:spLocks noChangeArrowheads="1"/>
                        </wps:cNvSpPr>
                        <wps:spPr bwMode="auto">
                          <a:xfrm>
                            <a:off x="5517" y="8629"/>
                            <a:ext cx="392" cy="70"/>
                          </a:xfrm>
                          <a:prstGeom prst="rect">
                            <a:avLst/>
                          </a:prstGeom>
                          <a:solidFill>
                            <a:srgbClr val="B6C7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64"/>
                        <wps:cNvSpPr>
                          <a:spLocks noChangeArrowheads="1"/>
                        </wps:cNvSpPr>
                        <wps:spPr bwMode="auto">
                          <a:xfrm>
                            <a:off x="5517" y="8692"/>
                            <a:ext cx="392" cy="70"/>
                          </a:xfrm>
                          <a:prstGeom prst="rect">
                            <a:avLst/>
                          </a:prstGeom>
                          <a:solidFill>
                            <a:srgbClr val="B7C7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63"/>
                        <wps:cNvSpPr>
                          <a:spLocks noChangeArrowheads="1"/>
                        </wps:cNvSpPr>
                        <wps:spPr bwMode="auto">
                          <a:xfrm>
                            <a:off x="5517" y="8756"/>
                            <a:ext cx="392" cy="70"/>
                          </a:xfrm>
                          <a:prstGeom prst="rect">
                            <a:avLst/>
                          </a:prstGeom>
                          <a:solidFill>
                            <a:srgbClr val="B8C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62"/>
                        <wps:cNvSpPr>
                          <a:spLocks noChangeArrowheads="1"/>
                        </wps:cNvSpPr>
                        <wps:spPr bwMode="auto">
                          <a:xfrm>
                            <a:off x="5517" y="8819"/>
                            <a:ext cx="392" cy="70"/>
                          </a:xfrm>
                          <a:prstGeom prst="rect">
                            <a:avLst/>
                          </a:prstGeom>
                          <a:solidFill>
                            <a:srgbClr val="B9C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61"/>
                        <wps:cNvSpPr>
                          <a:spLocks noChangeArrowheads="1"/>
                        </wps:cNvSpPr>
                        <wps:spPr bwMode="auto">
                          <a:xfrm>
                            <a:off x="5517" y="8883"/>
                            <a:ext cx="392" cy="70"/>
                          </a:xfrm>
                          <a:prstGeom prst="rect">
                            <a:avLst/>
                          </a:prstGeom>
                          <a:solidFill>
                            <a:srgbClr val="BA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60"/>
                        <wps:cNvSpPr>
                          <a:spLocks noChangeArrowheads="1"/>
                        </wps:cNvSpPr>
                        <wps:spPr bwMode="auto">
                          <a:xfrm>
                            <a:off x="5517" y="8947"/>
                            <a:ext cx="392" cy="70"/>
                          </a:xfrm>
                          <a:prstGeom prst="rect">
                            <a:avLst/>
                          </a:prstGeom>
                          <a:solidFill>
                            <a:srgbClr val="BB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59"/>
                        <wps:cNvSpPr>
                          <a:spLocks noChangeArrowheads="1"/>
                        </wps:cNvSpPr>
                        <wps:spPr bwMode="auto">
                          <a:xfrm>
                            <a:off x="5517" y="9010"/>
                            <a:ext cx="392" cy="70"/>
                          </a:xfrm>
                          <a:prstGeom prst="rect">
                            <a:avLst/>
                          </a:prstGeom>
                          <a:solidFill>
                            <a:srgbClr val="BCCB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8"/>
                        <wps:cNvSpPr>
                          <a:spLocks noChangeArrowheads="1"/>
                        </wps:cNvSpPr>
                        <wps:spPr bwMode="auto">
                          <a:xfrm>
                            <a:off x="5517" y="9074"/>
                            <a:ext cx="392" cy="70"/>
                          </a:xfrm>
                          <a:prstGeom prst="rect">
                            <a:avLst/>
                          </a:prstGeom>
                          <a:solidFill>
                            <a:srgbClr val="BDCC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57"/>
                        <wps:cNvSpPr>
                          <a:spLocks noChangeArrowheads="1"/>
                        </wps:cNvSpPr>
                        <wps:spPr bwMode="auto">
                          <a:xfrm>
                            <a:off x="5517" y="9137"/>
                            <a:ext cx="392" cy="70"/>
                          </a:xfrm>
                          <a:prstGeom prst="rect">
                            <a:avLst/>
                          </a:prstGeom>
                          <a:solidFill>
                            <a:srgbClr val="BECC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56"/>
                        <wps:cNvSpPr>
                          <a:spLocks noChangeArrowheads="1"/>
                        </wps:cNvSpPr>
                        <wps:spPr bwMode="auto">
                          <a:xfrm>
                            <a:off x="5517" y="9201"/>
                            <a:ext cx="392" cy="70"/>
                          </a:xfrm>
                          <a:prstGeom prst="rect">
                            <a:avLst/>
                          </a:prstGeom>
                          <a:solidFill>
                            <a:srgbClr val="BFC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55"/>
                        <wps:cNvSpPr>
                          <a:spLocks noChangeArrowheads="1"/>
                        </wps:cNvSpPr>
                        <wps:spPr bwMode="auto">
                          <a:xfrm>
                            <a:off x="5517" y="9265"/>
                            <a:ext cx="392" cy="70"/>
                          </a:xfrm>
                          <a:prstGeom prst="rect">
                            <a:avLst/>
                          </a:prstGeom>
                          <a:solidFill>
                            <a:srgbClr val="C0CE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54"/>
                        <wps:cNvSpPr>
                          <a:spLocks noChangeArrowheads="1"/>
                        </wps:cNvSpPr>
                        <wps:spPr bwMode="auto">
                          <a:xfrm>
                            <a:off x="5517" y="9328"/>
                            <a:ext cx="392" cy="70"/>
                          </a:xfrm>
                          <a:prstGeom prst="rect">
                            <a:avLst/>
                          </a:prstGeom>
                          <a:solidFill>
                            <a:srgbClr val="C1CF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53"/>
                        <wps:cNvSpPr>
                          <a:spLocks noChangeArrowheads="1"/>
                        </wps:cNvSpPr>
                        <wps:spPr bwMode="auto">
                          <a:xfrm>
                            <a:off x="5517" y="9392"/>
                            <a:ext cx="392" cy="70"/>
                          </a:xfrm>
                          <a:prstGeom prst="rect">
                            <a:avLst/>
                          </a:prstGeom>
                          <a:solidFill>
                            <a:srgbClr val="C2C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52"/>
                        <wps:cNvSpPr>
                          <a:spLocks noChangeArrowheads="1"/>
                        </wps:cNvSpPr>
                        <wps:spPr bwMode="auto">
                          <a:xfrm>
                            <a:off x="5517" y="9455"/>
                            <a:ext cx="392" cy="70"/>
                          </a:xfrm>
                          <a:prstGeom prst="rect">
                            <a:avLst/>
                          </a:prstGeom>
                          <a:solidFill>
                            <a:srgbClr val="C3D0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1"/>
                        <wps:cNvSpPr>
                          <a:spLocks noChangeArrowheads="1"/>
                        </wps:cNvSpPr>
                        <wps:spPr bwMode="auto">
                          <a:xfrm>
                            <a:off x="5517" y="9519"/>
                            <a:ext cx="392" cy="70"/>
                          </a:xfrm>
                          <a:prstGeom prst="rect">
                            <a:avLst/>
                          </a:prstGeom>
                          <a:solidFill>
                            <a:srgbClr val="C4D1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0"/>
                        <wps:cNvSpPr>
                          <a:spLocks noChangeArrowheads="1"/>
                        </wps:cNvSpPr>
                        <wps:spPr bwMode="auto">
                          <a:xfrm>
                            <a:off x="5517" y="9583"/>
                            <a:ext cx="392" cy="70"/>
                          </a:xfrm>
                          <a:prstGeom prst="rect">
                            <a:avLst/>
                          </a:prstGeom>
                          <a:solidFill>
                            <a:srgbClr val="C5D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9"/>
                        <wps:cNvSpPr>
                          <a:spLocks noChangeArrowheads="1"/>
                        </wps:cNvSpPr>
                        <wps:spPr bwMode="auto">
                          <a:xfrm>
                            <a:off x="5517" y="9646"/>
                            <a:ext cx="392" cy="70"/>
                          </a:xfrm>
                          <a:prstGeom prst="rect">
                            <a:avLst/>
                          </a:prstGeom>
                          <a:solidFill>
                            <a:srgbClr val="C6D2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8"/>
                        <wps:cNvSpPr>
                          <a:spLocks noChangeArrowheads="1"/>
                        </wps:cNvSpPr>
                        <wps:spPr bwMode="auto">
                          <a:xfrm>
                            <a:off x="5517" y="9710"/>
                            <a:ext cx="392" cy="70"/>
                          </a:xfrm>
                          <a:prstGeom prst="rect">
                            <a:avLst/>
                          </a:prstGeom>
                          <a:solidFill>
                            <a:srgbClr val="C7D3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47"/>
                        <wps:cNvSpPr>
                          <a:spLocks noChangeArrowheads="1"/>
                        </wps:cNvSpPr>
                        <wps:spPr bwMode="auto">
                          <a:xfrm>
                            <a:off x="5517" y="9773"/>
                            <a:ext cx="392" cy="70"/>
                          </a:xfrm>
                          <a:prstGeom prst="rect">
                            <a:avLst/>
                          </a:prstGeom>
                          <a:solidFill>
                            <a:srgbClr val="C8D4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46"/>
                        <wps:cNvSpPr>
                          <a:spLocks noChangeArrowheads="1"/>
                        </wps:cNvSpPr>
                        <wps:spPr bwMode="auto">
                          <a:xfrm>
                            <a:off x="5517" y="9837"/>
                            <a:ext cx="392" cy="70"/>
                          </a:xfrm>
                          <a:prstGeom prst="rect">
                            <a:avLst/>
                          </a:prstGeom>
                          <a:solidFill>
                            <a:srgbClr val="C9D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45"/>
                        <wps:cNvSpPr>
                          <a:spLocks noChangeArrowheads="1"/>
                        </wps:cNvSpPr>
                        <wps:spPr bwMode="auto">
                          <a:xfrm>
                            <a:off x="5517" y="9901"/>
                            <a:ext cx="392" cy="70"/>
                          </a:xfrm>
                          <a:prstGeom prst="rect">
                            <a:avLst/>
                          </a:prstGeom>
                          <a:solidFill>
                            <a:srgbClr val="CAD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44"/>
                        <wps:cNvSpPr>
                          <a:spLocks noChangeArrowheads="1"/>
                        </wps:cNvSpPr>
                        <wps:spPr bwMode="auto">
                          <a:xfrm>
                            <a:off x="5517" y="9964"/>
                            <a:ext cx="392" cy="70"/>
                          </a:xfrm>
                          <a:prstGeom prst="rect">
                            <a:avLst/>
                          </a:prstGeom>
                          <a:solidFill>
                            <a:srgbClr val="CBD6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3"/>
                        <wps:cNvSpPr>
                          <a:spLocks noChangeArrowheads="1"/>
                        </wps:cNvSpPr>
                        <wps:spPr bwMode="auto">
                          <a:xfrm>
                            <a:off x="5517" y="10028"/>
                            <a:ext cx="392" cy="70"/>
                          </a:xfrm>
                          <a:prstGeom prst="rect">
                            <a:avLst/>
                          </a:prstGeom>
                          <a:solidFill>
                            <a:srgbClr val="CCD7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2"/>
                        <wps:cNvSpPr>
                          <a:spLocks noChangeArrowheads="1"/>
                        </wps:cNvSpPr>
                        <wps:spPr bwMode="auto">
                          <a:xfrm>
                            <a:off x="5517" y="10091"/>
                            <a:ext cx="392" cy="70"/>
                          </a:xfrm>
                          <a:prstGeom prst="rect">
                            <a:avLst/>
                          </a:prstGeom>
                          <a:solidFill>
                            <a:srgbClr val="CDD8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41"/>
                        <wps:cNvSpPr>
                          <a:spLocks noChangeArrowheads="1"/>
                        </wps:cNvSpPr>
                        <wps:spPr bwMode="auto">
                          <a:xfrm>
                            <a:off x="5517" y="10155"/>
                            <a:ext cx="392" cy="70"/>
                          </a:xfrm>
                          <a:prstGeom prst="rect">
                            <a:avLst/>
                          </a:prstGeom>
                          <a:solidFill>
                            <a:srgbClr val="CED9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40"/>
                        <wps:cNvSpPr>
                          <a:spLocks noChangeArrowheads="1"/>
                        </wps:cNvSpPr>
                        <wps:spPr bwMode="auto">
                          <a:xfrm>
                            <a:off x="5517" y="10218"/>
                            <a:ext cx="392" cy="70"/>
                          </a:xfrm>
                          <a:prstGeom prst="rect">
                            <a:avLst/>
                          </a:prstGeom>
                          <a:solidFill>
                            <a:srgbClr val="CFD9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39"/>
                        <wps:cNvSpPr>
                          <a:spLocks noChangeArrowheads="1"/>
                        </wps:cNvSpPr>
                        <wps:spPr bwMode="auto">
                          <a:xfrm>
                            <a:off x="5517" y="10282"/>
                            <a:ext cx="392" cy="70"/>
                          </a:xfrm>
                          <a:prstGeom prst="rect">
                            <a:avLst/>
                          </a:prstGeom>
                          <a:solidFill>
                            <a:srgbClr val="D0D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38"/>
                        <wps:cNvSpPr>
                          <a:spLocks noChangeArrowheads="1"/>
                        </wps:cNvSpPr>
                        <wps:spPr bwMode="auto">
                          <a:xfrm>
                            <a:off x="5517" y="10346"/>
                            <a:ext cx="392" cy="70"/>
                          </a:xfrm>
                          <a:prstGeom prst="rect">
                            <a:avLst/>
                          </a:prstGeom>
                          <a:solidFill>
                            <a:srgbClr val="D1DB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37"/>
                        <wps:cNvSpPr>
                          <a:spLocks noChangeArrowheads="1"/>
                        </wps:cNvSpPr>
                        <wps:spPr bwMode="auto">
                          <a:xfrm>
                            <a:off x="5517" y="10409"/>
                            <a:ext cx="392" cy="70"/>
                          </a:xfrm>
                          <a:prstGeom prst="rect">
                            <a:avLst/>
                          </a:prstGeom>
                          <a:solidFill>
                            <a:srgbClr val="D2DC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36"/>
                        <wps:cNvSpPr>
                          <a:spLocks noChangeArrowheads="1"/>
                        </wps:cNvSpPr>
                        <wps:spPr bwMode="auto">
                          <a:xfrm>
                            <a:off x="5517" y="10473"/>
                            <a:ext cx="392" cy="70"/>
                          </a:xfrm>
                          <a:prstGeom prst="rect">
                            <a:avLst/>
                          </a:prstGeom>
                          <a:solidFill>
                            <a:srgbClr val="D3D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35"/>
                        <wps:cNvSpPr>
                          <a:spLocks noChangeArrowheads="1"/>
                        </wps:cNvSpPr>
                        <wps:spPr bwMode="auto">
                          <a:xfrm>
                            <a:off x="5517" y="10536"/>
                            <a:ext cx="392" cy="70"/>
                          </a:xfrm>
                          <a:prstGeom prst="rect">
                            <a:avLst/>
                          </a:prstGeom>
                          <a:solidFill>
                            <a:srgbClr val="D4DD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34"/>
                        <wps:cNvSpPr>
                          <a:spLocks noChangeArrowheads="1"/>
                        </wps:cNvSpPr>
                        <wps:spPr bwMode="auto">
                          <a:xfrm>
                            <a:off x="5517" y="10600"/>
                            <a:ext cx="392" cy="70"/>
                          </a:xfrm>
                          <a:prstGeom prst="rect">
                            <a:avLst/>
                          </a:prstGeom>
                          <a:solidFill>
                            <a:srgbClr val="D5DE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3"/>
                        <wps:cNvSpPr>
                          <a:spLocks noChangeArrowheads="1"/>
                        </wps:cNvSpPr>
                        <wps:spPr bwMode="auto">
                          <a:xfrm>
                            <a:off x="5517" y="10664"/>
                            <a:ext cx="392" cy="70"/>
                          </a:xfrm>
                          <a:prstGeom prst="rect">
                            <a:avLst/>
                          </a:prstGeom>
                          <a:solidFill>
                            <a:srgbClr val="D6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32"/>
                        <wps:cNvSpPr>
                          <a:spLocks noChangeArrowheads="1"/>
                        </wps:cNvSpPr>
                        <wps:spPr bwMode="auto">
                          <a:xfrm>
                            <a:off x="5517" y="10727"/>
                            <a:ext cx="392" cy="70"/>
                          </a:xfrm>
                          <a:prstGeom prst="rect">
                            <a:avLst/>
                          </a:prstGeom>
                          <a:solidFill>
                            <a:srgbClr val="D7D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31"/>
                        <wps:cNvSpPr>
                          <a:spLocks noChangeArrowheads="1"/>
                        </wps:cNvSpPr>
                        <wps:spPr bwMode="auto">
                          <a:xfrm>
                            <a:off x="5517" y="10791"/>
                            <a:ext cx="392" cy="70"/>
                          </a:xfrm>
                          <a:prstGeom prst="rect">
                            <a:avLst/>
                          </a:prstGeom>
                          <a:solidFill>
                            <a:srgbClr val="D8E0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30"/>
                        <wps:cNvSpPr>
                          <a:spLocks noChangeArrowheads="1"/>
                        </wps:cNvSpPr>
                        <wps:spPr bwMode="auto">
                          <a:xfrm>
                            <a:off x="5517" y="10854"/>
                            <a:ext cx="392" cy="70"/>
                          </a:xfrm>
                          <a:prstGeom prst="rect">
                            <a:avLst/>
                          </a:prstGeom>
                          <a:solidFill>
                            <a:srgbClr val="DAE1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9"/>
                        <wps:cNvSpPr>
                          <a:spLocks noChangeArrowheads="1"/>
                        </wps:cNvSpPr>
                        <wps:spPr bwMode="auto">
                          <a:xfrm>
                            <a:off x="5517" y="10918"/>
                            <a:ext cx="392" cy="70"/>
                          </a:xfrm>
                          <a:prstGeom prst="rect">
                            <a:avLst/>
                          </a:prstGeom>
                          <a:solidFill>
                            <a:srgbClr val="DBE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8"/>
                        <wps:cNvSpPr>
                          <a:spLocks noChangeArrowheads="1"/>
                        </wps:cNvSpPr>
                        <wps:spPr bwMode="auto">
                          <a:xfrm>
                            <a:off x="5517" y="10982"/>
                            <a:ext cx="392" cy="70"/>
                          </a:xfrm>
                          <a:prstGeom prst="rect">
                            <a:avLst/>
                          </a:prstGeom>
                          <a:solidFill>
                            <a:srgbClr val="DCE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7"/>
                        <wps:cNvSpPr>
                          <a:spLocks noChangeArrowheads="1"/>
                        </wps:cNvSpPr>
                        <wps:spPr bwMode="auto">
                          <a:xfrm>
                            <a:off x="5517" y="11045"/>
                            <a:ext cx="392" cy="70"/>
                          </a:xfrm>
                          <a:prstGeom prst="rect">
                            <a:avLst/>
                          </a:prstGeom>
                          <a:solidFill>
                            <a:srgbClr val="DDE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6"/>
                        <wps:cNvSpPr>
                          <a:spLocks noChangeArrowheads="1"/>
                        </wps:cNvSpPr>
                        <wps:spPr bwMode="auto">
                          <a:xfrm>
                            <a:off x="5517" y="11109"/>
                            <a:ext cx="392" cy="70"/>
                          </a:xfrm>
                          <a:prstGeom prst="rect">
                            <a:avLst/>
                          </a:prstGeom>
                          <a:solidFill>
                            <a:srgbClr val="DEE4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5"/>
                        <wps:cNvSpPr>
                          <a:spLocks noChangeArrowheads="1"/>
                        </wps:cNvSpPr>
                        <wps:spPr bwMode="auto">
                          <a:xfrm>
                            <a:off x="5517" y="11172"/>
                            <a:ext cx="392" cy="70"/>
                          </a:xfrm>
                          <a:prstGeom prst="rect">
                            <a:avLst/>
                          </a:prstGeom>
                          <a:solidFill>
                            <a:srgbClr val="DFE5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4"/>
                        <wps:cNvSpPr>
                          <a:spLocks noChangeArrowheads="1"/>
                        </wps:cNvSpPr>
                        <wps:spPr bwMode="auto">
                          <a:xfrm>
                            <a:off x="5517" y="11236"/>
                            <a:ext cx="392" cy="70"/>
                          </a:xfrm>
                          <a:prstGeom prst="rect">
                            <a:avLst/>
                          </a:prstGeom>
                          <a:solidFill>
                            <a:srgbClr val="E0E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3"/>
                        <wps:cNvSpPr>
                          <a:spLocks noChangeArrowheads="1"/>
                        </wps:cNvSpPr>
                        <wps:spPr bwMode="auto">
                          <a:xfrm>
                            <a:off x="5517" y="11300"/>
                            <a:ext cx="392" cy="70"/>
                          </a:xfrm>
                          <a:prstGeom prst="rect">
                            <a:avLst/>
                          </a:prstGeom>
                          <a:solidFill>
                            <a:srgbClr val="E1E6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2"/>
                        <wps:cNvSpPr>
                          <a:spLocks noChangeArrowheads="1"/>
                        </wps:cNvSpPr>
                        <wps:spPr bwMode="auto">
                          <a:xfrm>
                            <a:off x="5517" y="11363"/>
                            <a:ext cx="392" cy="70"/>
                          </a:xfrm>
                          <a:prstGeom prst="rect">
                            <a:avLst/>
                          </a:prstGeom>
                          <a:solidFill>
                            <a:srgbClr val="E2E7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1"/>
                        <wps:cNvSpPr>
                          <a:spLocks noChangeArrowheads="1"/>
                        </wps:cNvSpPr>
                        <wps:spPr bwMode="auto">
                          <a:xfrm>
                            <a:off x="5517" y="11427"/>
                            <a:ext cx="392" cy="70"/>
                          </a:xfrm>
                          <a:prstGeom prst="rect">
                            <a:avLst/>
                          </a:prstGeom>
                          <a:solidFill>
                            <a:srgbClr val="E3E8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0"/>
                        <wps:cNvSpPr>
                          <a:spLocks noChangeArrowheads="1"/>
                        </wps:cNvSpPr>
                        <wps:spPr bwMode="auto">
                          <a:xfrm>
                            <a:off x="5517" y="11490"/>
                            <a:ext cx="392" cy="70"/>
                          </a:xfrm>
                          <a:prstGeom prst="rect">
                            <a:avLst/>
                          </a:prstGeom>
                          <a:solidFill>
                            <a:srgbClr val="E4E9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
                        <wps:cNvSpPr>
                          <a:spLocks noChangeArrowheads="1"/>
                        </wps:cNvSpPr>
                        <wps:spPr bwMode="auto">
                          <a:xfrm>
                            <a:off x="5517" y="11554"/>
                            <a:ext cx="392" cy="70"/>
                          </a:xfrm>
                          <a:prstGeom prst="rect">
                            <a:avLst/>
                          </a:prstGeom>
                          <a:solidFill>
                            <a:srgbClr val="E5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
                        <wps:cNvSpPr>
                          <a:spLocks noChangeArrowheads="1"/>
                        </wps:cNvSpPr>
                        <wps:spPr bwMode="auto">
                          <a:xfrm>
                            <a:off x="5517" y="11617"/>
                            <a:ext cx="392" cy="70"/>
                          </a:xfrm>
                          <a:prstGeom prst="rect">
                            <a:avLst/>
                          </a:prstGeom>
                          <a:solidFill>
                            <a:srgbClr val="E6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17"/>
                        <wps:cNvSpPr>
                          <a:spLocks/>
                        </wps:cNvSpPr>
                        <wps:spPr bwMode="auto">
                          <a:xfrm>
                            <a:off x="5517" y="11681"/>
                            <a:ext cx="392" cy="133"/>
                          </a:xfrm>
                          <a:custGeom>
                            <a:avLst/>
                            <a:gdLst>
                              <a:gd name="T0" fmla="+- 0 5909 5517"/>
                              <a:gd name="T1" fmla="*/ T0 w 392"/>
                              <a:gd name="T2" fmla="+- 0 11682 11682"/>
                              <a:gd name="T3" fmla="*/ 11682 h 133"/>
                              <a:gd name="T4" fmla="+- 0 5517 5517"/>
                              <a:gd name="T5" fmla="*/ T4 w 392"/>
                              <a:gd name="T6" fmla="+- 0 11682 11682"/>
                              <a:gd name="T7" fmla="*/ 11682 h 133"/>
                              <a:gd name="T8" fmla="+- 0 5517 5517"/>
                              <a:gd name="T9" fmla="*/ T8 w 392"/>
                              <a:gd name="T10" fmla="+- 0 11745 11682"/>
                              <a:gd name="T11" fmla="*/ 11745 h 133"/>
                              <a:gd name="T12" fmla="+- 0 5517 5517"/>
                              <a:gd name="T13" fmla="*/ T12 w 392"/>
                              <a:gd name="T14" fmla="+- 0 11751 11682"/>
                              <a:gd name="T15" fmla="*/ 11751 h 133"/>
                              <a:gd name="T16" fmla="+- 0 5517 5517"/>
                              <a:gd name="T17" fmla="*/ T16 w 392"/>
                              <a:gd name="T18" fmla="+- 0 11815 11682"/>
                              <a:gd name="T19" fmla="*/ 11815 h 133"/>
                              <a:gd name="T20" fmla="+- 0 5909 5517"/>
                              <a:gd name="T21" fmla="*/ T20 w 392"/>
                              <a:gd name="T22" fmla="+- 0 11815 11682"/>
                              <a:gd name="T23" fmla="*/ 11815 h 133"/>
                              <a:gd name="T24" fmla="+- 0 5909 5517"/>
                              <a:gd name="T25" fmla="*/ T24 w 392"/>
                              <a:gd name="T26" fmla="+- 0 11751 11682"/>
                              <a:gd name="T27" fmla="*/ 11751 h 133"/>
                              <a:gd name="T28" fmla="+- 0 5909 5517"/>
                              <a:gd name="T29" fmla="*/ T28 w 392"/>
                              <a:gd name="T30" fmla="+- 0 11745 11682"/>
                              <a:gd name="T31" fmla="*/ 11745 h 133"/>
                              <a:gd name="T32" fmla="+- 0 5909 5517"/>
                              <a:gd name="T33" fmla="*/ T32 w 392"/>
                              <a:gd name="T34" fmla="+- 0 11682 11682"/>
                              <a:gd name="T35" fmla="*/ 11682 h 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92" h="133">
                                <a:moveTo>
                                  <a:pt x="392" y="0"/>
                                </a:moveTo>
                                <a:lnTo>
                                  <a:pt x="0" y="0"/>
                                </a:lnTo>
                                <a:lnTo>
                                  <a:pt x="0" y="63"/>
                                </a:lnTo>
                                <a:lnTo>
                                  <a:pt x="0" y="69"/>
                                </a:lnTo>
                                <a:lnTo>
                                  <a:pt x="0" y="133"/>
                                </a:lnTo>
                                <a:lnTo>
                                  <a:pt x="392" y="133"/>
                                </a:lnTo>
                                <a:lnTo>
                                  <a:pt x="392" y="69"/>
                                </a:lnTo>
                                <a:lnTo>
                                  <a:pt x="392" y="63"/>
                                </a:lnTo>
                                <a:lnTo>
                                  <a:pt x="392" y="0"/>
                                </a:lnTo>
                              </a:path>
                            </a:pathLst>
                          </a:custGeom>
                          <a:solidFill>
                            <a:srgbClr val="E8EC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6"/>
                        <wps:cNvSpPr>
                          <a:spLocks noChangeArrowheads="1"/>
                        </wps:cNvSpPr>
                        <wps:spPr bwMode="auto">
                          <a:xfrm>
                            <a:off x="5517" y="11808"/>
                            <a:ext cx="392" cy="70"/>
                          </a:xfrm>
                          <a:prstGeom prst="rect">
                            <a:avLst/>
                          </a:prstGeom>
                          <a:solidFill>
                            <a:srgbClr val="E9ED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58BC5" id="Group 15" o:spid="_x0000_s1026" style="position:absolute;margin-left:275.85pt;margin-top:.3pt;width:19.6pt;height:593.6pt;z-index:1192;mso-position-horizontal-relative:page;mso-position-vertical-relative:page" coordorigin="5517,6" coordsize="392,1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">
                <v:rect id="Rectangle 196" o:spid="_x0000_s1027" style="position:absolute;left:5517;top:6;width:392;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8iMQA&#10;AADaAAAADwAAAGRycy9kb3ducmV2LnhtbESPQWvCQBSE7wX/w/KEXopuDMW20VVCQYm3xgp6fM0+&#10;k2D2bciuJv33bkHocZiZb5jlejCNuFHnassKZtMIBHFhdc2lgsP3ZvIOwnlkjY1lUvBLDtar0dMS&#10;E217zum296UIEHYJKqi8bxMpXVGRQTe1LXHwzrYz6IPsSqk77APcNDKOork0WHNYqLClz4qKy/5q&#10;FNRv/e7Ax+0mfYnzk8y+TgP9vCr1PB7SBQhPg/8PP9qZVvABf1fC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5fIjEAAAA2gAAAA8AAAAAAAAAAAAAAAAAmAIAAGRycy9k&#10;b3ducmV2LnhtbFBLBQYAAAAABAAEAPUAAACJAwAAAAA=&#10;" fillcolor="#317bbd" stroked="f"/>
                <v:rect id="Rectangle 195" o:spid="_x0000_s1028" style="position:absolute;left:5517;top:4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p7sUA&#10;AADbAAAADwAAAGRycy9kb3ducmV2LnhtbESPQWsCMRCF70L/Q5hCb5ptQVm2RpGCxUIvVQ/2NmzG&#10;3cXNZE2ixv76zqHQ2wzvzXvfzJfZ9epKIXaeDTxPClDEtbcdNwb2u/W4BBUTssXeMxm4U4Tl4mE0&#10;x8r6G3/RdZsaJSEcKzTQpjRUWse6JYdx4gdi0Y4+OEyyhkbbgDcJd71+KYqZdtixNLQ40FtL9Wl7&#10;cQZW4fxefvo8+xnqXB7uu+n0u/ww5ukxr15BJcrp3/x3vbG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nuxQAAANsAAAAPAAAAAAAAAAAAAAAAAJgCAABkcnMv&#10;ZG93bnJldi54bWxQSwUGAAAAAAQABAD1AAAAigMAAAAA&#10;" fillcolor="#347bbd" stroked="f"/>
                <v:rect id="Rectangle 194" o:spid="_x0000_s1029" style="position:absolute;left:5517;top:10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KdMAA&#10;AADbAAAADwAAAGRycy9kb3ducmV2LnhtbERPTYvCMBC9C/6HMII3TfUgUo1SREW86FrF69CMbbGZ&#10;lCZq9debhYW9zeN9znzZmko8qXGlZQWjYQSCOLO65FzBOd0MpiCcR9ZYWSYFb3KwXHQ7c4y1ffEP&#10;PU8+FyGEXYwKCu/rWEqXFWTQDW1NHLibbQz6AJtc6gZfIdxUchxFE2mw5NBQYE2rgrL76WEUPC53&#10;PJyTTTr+7PfX49Un23SdKNXvtckMhKfW/4v/3Dsd5o/g95dwgFx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oYKdMAAAADbAAAADwAAAAAAAAAAAAAAAACYAgAAZHJzL2Rvd25y&#10;ZXYueG1sUEsFBgAAAAAEAAQA9QAAAIUDAAAAAA==&#10;" fillcolor="#357bbd" stroked="f"/>
                <v:rect id="Rectangle 193" o:spid="_x0000_s1030" style="position:absolute;left:5517;top:17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BucAA&#10;AADbAAAADwAAAGRycy9kb3ducmV2LnhtbERPy4oCMRC8C/5DaMGbZvSg62gUkRXE27qC13bS88BJ&#10;Z0iy4+jXbwTBU3VTXVVdq01natGS85VlBZNxAoI4s7riQsH5dz/6AuEDssbaMil4kIfNut9bYart&#10;nX+oPYVCRBP2KSooQ2hSKX1WkkE/tg1x5HLrDIa4ukJqh/dobmo5TZKZNFhxTCixoV1J2e30ZxQs&#10;6HzRoTg08+Mzd639vuYRlRoOuu0SRKAufI7f6oOO70/h1SUO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SBucAAAADbAAAADwAAAAAAAAAAAAAAAACYAgAAZHJzL2Rvd25y&#10;ZXYueG1sUEsFBgAAAAAEAAQA9QAAAIUDAAAAAA==&#10;" fillcolor="#367cbe" stroked="f"/>
                <v:rect id="Rectangle 192" o:spid="_x0000_s1031" style="position:absolute;left:5517;top:23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ZQcQA&#10;AADbAAAADwAAAGRycy9kb3ducmV2LnhtbERPS2vCQBC+F/oflhG8FN3EQpXUVUQQg9CCjx56m2Sn&#10;2djsbMiumv77bqHgbT6+58yXvW3ElTpfO1aQjhMQxKXTNVcKTsfNaAbCB2SNjWNS8EMelovHhzlm&#10;2t14T9dDqEQMYZ+hAhNCm0npS0MW/di1xJH7cp3FEGFXSd3hLYbbRk6S5EVarDk2GGxpbaj8Plys&#10;gmKXny/F9P0pNZi+bT8+84LXuVLDQb96BRGoD3fxvzvXcf4z/P0S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LGUHEAAAA2wAAAA8AAAAAAAAAAAAAAAAAmAIAAGRycy9k&#10;b3ducmV2LnhtbFBLBQYAAAAABAAEAPUAAACJAwAAAAA=&#10;" fillcolor="#377cbe" stroked="f"/>
                <v:rect id="Rectangle 191" o:spid="_x0000_s1032" style="position:absolute;left:5517;top:29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NdrwA&#10;AADbAAAADwAAAGRycy9kb3ducmV2LnhtbERPyQrCMBC9C/5DGMGbpoqIVqO4IHh1Qa9DM7bFZlKa&#10;WKtfbwTB2zzeOvNlYwpRU+VyywoG/QgEcWJ1zqmC82nXm4BwHlljYZkUvMjBctFuzTHW9skHqo8+&#10;FSGEXYwKMu/LWEqXZGTQ9W1JHLibrQz6AKtU6gqfIdwUchhFY2kw59CQYUmbjJL78WEUROMpF+nm&#10;sR9e33w+6HW9vUipVLfTrGYgPDX+L/659zrMH8H3l3CA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U12vAAAANsAAAAPAAAAAAAAAAAAAAAAAJgCAABkcnMvZG93bnJldi54&#10;bWxQSwUGAAAAAAQABAD1AAAAgQMAAAAA&#10;" fillcolor="#387dbe" stroked="f"/>
                <v:rect id="Rectangle 190" o:spid="_x0000_s1033" style="position:absolute;left:5517;top:36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MasQA&#10;AADbAAAADwAAAGRycy9kb3ducmV2LnhtbERPTWvCQBC9C/0PyxS86aZVi6SuUoqCHtrUKNjjNDtN&#10;YrKzIbtq+u/dguBtHu9zZovO1OJMrSstK3gaRiCIM6tLzhXsd6vBFITzyBpry6Tgjxws5g+9Gcba&#10;XnhL59TnIoSwi1FB4X0TS+myggy6oW2IA/drW4M+wDaXusVLCDe1fI6iF2mw5NBQYEPvBWVVejIK&#10;NuX6a/yZnKrk+6daHkaJPx6rD6X6j93bKwhPnb+Lb+61DvMn8P9LO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bjGrEAAAA2wAAAA8AAAAAAAAAAAAAAAAAmAIAAGRycy9k&#10;b3ducmV2LnhtbFBLBQYAAAAABAAEAPUAAACJAwAAAAA=&#10;" fillcolor="#397dbf" stroked="f"/>
                <v:rect id="Rectangle 189" o:spid="_x0000_s1034" style="position:absolute;left:5517;top:42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NwS8MA&#10;AADbAAAADwAAAGRycy9kb3ducmV2LnhtbERPTWvCQBC9F/wPywi96caUSo2uYksLLV6sCuJtzI5J&#10;THY2ZLdJ/PfdgtDbPN7nLFa9qURLjSssK5iMIxDEqdUFZwoO+4/RCwjnkTVWlknBjRysloOHBSba&#10;dvxN7c5nIoSwS1BB7n2dSOnSnAy6sa2JA3exjUEfYJNJ3WAXwk0l4yiaSoMFh4Yca3rLKS13P0ZB&#10;sXk9PV3Px6/be1zKzcy7/fbZKfU47NdzEJ56/y++uz91mD+Fv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NwS8MAAADbAAAADwAAAAAAAAAAAAAAAACYAgAAZHJzL2Rv&#10;d25yZXYueG1sUEsFBgAAAAAEAAQA9QAAAIgDAAAAAA==&#10;" fillcolor="#3b7ebf" stroked="f"/>
                <v:rect id="Rectangle 188" o:spid="_x0000_s1035" style="position:absolute;left:5517;top:48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VuMIA&#10;AADbAAAADwAAAGRycy9kb3ducmV2LnhtbERPTWvCQBC9C/6HZQRvdWMOaqOrqCjYi1pb8Dpkp9nQ&#10;7GzIrjHtr+8KBW/zeJ+zWHW2Ei01vnSsYDxKQBDnTpdcKPj82L/MQPiArLFyTAp+yMNq2e8tMNPu&#10;zu/UXkIhYgj7DBWYEOpMSp8bsuhHriaO3JdrLIYIm0LqBu8x3FYyTZKJtFhybDBY09ZQ/n25WQVt&#10;ddy9HdPrND1NXs/rjTW/p/FGqeGgW89BBOrCU/zvPug4fwqP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FW4wgAAANsAAAAPAAAAAAAAAAAAAAAAAJgCAABkcnMvZG93&#10;bnJldi54bWxQSwUGAAAAAAQABAD1AAAAhwMAAAAA&#10;" fillcolor="#3c7ebf" stroked="f"/>
                <v:rect id="Rectangle 187" o:spid="_x0000_s1036" style="position:absolute;left:5517;top:55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cIRcQA&#10;AADbAAAADwAAAGRycy9kb3ducmV2LnhtbESPzW4CMQyE75V4h8hIvUGWSgW0EBCipeVQDvw8gNmY&#10;zcLGWW1S2L59fajUm60Zz3yeLztfqzu1sQpsYDTMQBEXwVZcGjgdN4MpqJiQLdaBycAPRVguek9z&#10;zG148J7uh1QqCeGYowGXUpNrHQtHHuMwNMSiXULrMcnaltq2+JBwX+uXLBtrjxVLg8OG1o6K2+Hb&#10;G9hlb6/XiQurrf54H69HZ8avzacxz/1uNQOVqEv/5r/rr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3CEXEAAAA2wAAAA8AAAAAAAAAAAAAAAAAmAIAAGRycy9k&#10;b3ducmV2LnhtbFBLBQYAAAAABAAEAPUAAACJAwAAAAA=&#10;" fillcolor="#3d7ebf" stroked="f"/>
                <v:rect id="Rectangle 186" o:spid="_x0000_s1037" style="position:absolute;left:5517;top:61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iD8MA&#10;AADbAAAADwAAAGRycy9kb3ducmV2LnhtbERPTWvCQBC9F/wPywi9FLPRg9roKhIoSOmhWqHXITvd&#10;xGZnk+w2Jv++WxB6m8f7nO1+sLXoqfOVYwXzJAVBXDhdsVFw+XiZrUH4gKyxdkwKRvKw300etphp&#10;d+MT9edgRAxhn6GCMoQmk9IXJVn0iWuII/flOoshws5I3eEthttaLtJ0KS1WHBtKbCgvqfg+/1gF&#10;2lxXb9dx5atXw0/LfGzf+89WqcfpcNiACDSEf/HdfdRx/jP8/R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iD8MAAADbAAAADwAAAAAAAAAAAAAAAACYAgAAZHJzL2Rv&#10;d25yZXYueG1sUEsFBgAAAAAEAAQA9QAAAIgDAAAAAA==&#10;" fillcolor="#3e7fbf" stroked="f"/>
                <v:rect id="Rectangle 185" o:spid="_x0000_s1038" style="position:absolute;left:5517;top:68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U4MAA&#10;AADbAAAADwAAAGRycy9kb3ducmV2LnhtbERPz2vCMBS+D/wfwht4m6myiXRNZQyEzlOt2/3RPNuy&#10;5qUmWVv/e3MYePz4fmf72fRiJOc7ywrWqwQEcW11x42C7/PhZQfCB2SNvWVScCMP+3zxlGGq7cQn&#10;GqvQiBjCPkUFbQhDKqWvWzLoV3YgjtzFOoMhQtdI7XCK4aaXmyTZSoMdx4YWB/psqf6t/owC477W&#10;u+3w9lNeqH+tq+JaysNRqeXz/PEOItAcHuJ/d6EVbOL6+CX+AJn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BU4MAAAADbAAAADwAAAAAAAAAAAAAAAACYAgAAZHJzL2Rvd25y&#10;ZXYueG1sUEsFBgAAAAAEAAQA9QAAAIUDAAAAAA==&#10;" fillcolor="#407fc0" stroked="f"/>
                <v:rect id="Rectangle 184" o:spid="_x0000_s1039" style="position:absolute;left:5517;top:74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4tr8A&#10;AADbAAAADwAAAGRycy9kb3ducmV2LnhtbESPzQrCMBCE74LvEFbwpqkKWqtRVFA8Cf48wNKsbbXZ&#10;lCZqfXsjCB6HmfmGmS8bU4on1a6wrGDQj0AQp1YXnCm4nLe9GITzyBpLy6TgTQ6Wi3Zrjom2Lz7S&#10;8+QzESDsElSQe18lUro0J4Oubyvi4F1tbdAHWWdS1/gKcFPKYRSNpcGCw0KOFW1ySu+nh1EwKae4&#10;W61vkbtdto80LuLDaOyU6naa1QyEp8b/w7/2XisYDu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Ti2vwAAANsAAAAPAAAAAAAAAAAAAAAAAJgCAABkcnMvZG93bnJl&#10;di54bWxQSwUGAAAAAAQABAD1AAAAhAMAAAAA&#10;" fillcolor="#4280c0" stroked="f"/>
                <v:rect id="Rectangle 183" o:spid="_x0000_s1040" style="position:absolute;left:5517;top:80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668UA&#10;AADbAAAADwAAAGRycy9kb3ducmV2LnhtbESPT4vCMBTE78J+h/AWvMiaWkGWrlEWQdGDB/8cdm+P&#10;5tmUNi+1iVq/vREEj8PM/IaZzjtbiyu1vnSsYDRMQBDnTpdcKDgell/fIHxA1lg7JgV38jCfffSm&#10;mGl34x1d96EQEcI+QwUmhCaT0ueGLPqha4ijd3KtxRBlW0jd4i3CbS3TJJlIiyXHBYMNLQzl1f5i&#10;FYz//87bOr8sd4fNoBrfTbVanBKl+p/d7w+IQF14h1/ttVaQpv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HrrxQAAANsAAAAPAAAAAAAAAAAAAAAAAJgCAABkcnMv&#10;ZG93bnJldi54bWxQSwUGAAAAAAQABAD1AAAAigMAAAAA&#10;" fillcolor="#4380c0" stroked="f"/>
                <v:rect id="Rectangle 182" o:spid="_x0000_s1041" style="position:absolute;left:5517;top:87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OMMA&#10;AADbAAAADwAAAGRycy9kb3ducmV2LnhtbESPT2sCMRTE70K/Q3iF3jSrBdGtUUTQVsSDf+r5sXnd&#10;LN28LEm6br+9EQSPw8z8hpktOluLlnyoHCsYDjIQxIXTFZcKzqd1fwIiRGSNtWNS8E8BFvOX3gxz&#10;7a58oPYYS5EgHHJUYGJscilDYchiGLiGOHk/zluMSfpSao/XBLe1HGXZWFqsOC0YbGhlqPg9/lkF&#10;Ptv4z53ZJ/j00H2v28twu7wo9fbaLT9AROriM/xof2kFo3e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COMMAAADbAAAADwAAAAAAAAAAAAAAAACYAgAAZHJzL2Rv&#10;d25yZXYueG1sUEsFBgAAAAAEAAQA9QAAAIgDAAAAAA==&#10;" fillcolor="#4381c0" stroked="f"/>
                <v:rect id="Rectangle 181" o:spid="_x0000_s1042" style="position:absolute;left:5517;top:93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KWsQA&#10;AADbAAAADwAAAGRycy9kb3ducmV2LnhtbESPT4vCMBTE78J+h/AWvGm6oiLVKIuw6EEE/+yKt0fz&#10;ti02L7WJbf32RhA8DjPzG2a2aE0haqpcblnBVz8CQZxYnXOq4Hj46U1AOI+ssbBMCu7kYDH/6Mww&#10;1rbhHdV7n4oAYRejgsz7MpbSJRkZdH1bEgfv31YGfZBVKnWFTYCbQg6iaCwN5hwWMixpmVFy2d+M&#10;gvMvX9d1Y8abv+S0Ot1H28tyQ0p1P9vvKQhPrX+HX+21VjAYwv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ilrEAAAA2wAAAA8AAAAAAAAAAAAAAAAAmAIAAGRycy9k&#10;b3ducmV2LnhtbFBLBQYAAAAABAAEAPUAAACJAwAAAAA=&#10;" fillcolor="#4481c1" stroked="f"/>
                <v:rect id="Rectangle 180" o:spid="_x0000_s1043" style="position:absolute;left:5517;top:99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JFcQA&#10;AADbAAAADwAAAGRycy9kb3ducmV2LnhtbESPQWvCQBSE74L/YXkFL1I3FRokdZUSMFihoLaX3h7Z&#10;12ww+3bJbk36791CweMwM98w6+1oO3GlPrSOFTwtMhDEtdMtNwo+P3aPKxAhImvsHJOCXwqw3Uwn&#10;ayy0G/hE13NsRIJwKFCBidEXUobakMWwcJ44ed+utxiT7BupexwS3HZymWW5tNhyWjDoqTRUX84/&#10;VgFe8rmv5Gh99mUqVx59c3h/U2r2ML6+gIg0xnv4v73XCpbP8Pcl/Q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wCRXEAAAA2wAAAA8AAAAAAAAAAAAAAAAAmAIAAGRycy9k&#10;b3ducmV2LnhtbFBLBQYAAAAABAAEAPUAAACJAwAAAAA=&#10;" fillcolor="#4681c1" stroked="f"/>
                <v:rect id="Rectangle 179" o:spid="_x0000_s1044" style="position:absolute;left:5517;top:106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tucYA&#10;AADbAAAADwAAAGRycy9kb3ducmV2LnhtbESPQWvCQBSE74X+h+UVepG6UVBK6iZUQagK2qqHHp+7&#10;r0na7NuQXTX+e1cQehxm5htmkne2FidqfeVYwaCfgCDWzlRcKNjv5i+vIHxANlg7JgUX8pBnjw8T&#10;TI078xedtqEQEcI+RQVlCE0qpdclWfR91xBH78e1FkOUbSFNi+cIt7UcJslYWqw4LpTY0Kwk/bc9&#10;WgWr2WK+Wa6N1/Jbj37l8TDtfR6Uen7q3t9ABOrCf/je/jAKhmO4fY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tucYAAADbAAAADwAAAAAAAAAAAAAAAACYAgAAZHJz&#10;L2Rvd25yZXYueG1sUEsFBgAAAAAEAAQA9QAAAIsDAAAAAA==&#10;" fillcolor="#4782c1" stroked="f"/>
                <v:rect id="Rectangle 178" o:spid="_x0000_s1045" style="position:absolute;left:5517;top:112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ZNMEA&#10;AADbAAAADwAAAGRycy9kb3ducmV2LnhtbESPQYvCMBSE74L/ITzBi6xpXdClGkUEQfdmde+P5m1b&#10;bF5CE2v115uFBY/DzHzDrDa9aURHra8tK0inCQjiwuqaSwWX8/7jC4QPyBoby6TgQR426+FghZm2&#10;dz5Rl4dSRAj7DBVUIbhMSl9UZNBPrSOO3q9tDYYo21LqFu8Rbho5S5K5NFhzXKjQ0a6i4prfjILv&#10;Q47d8ZY+/Gnykz4/905i7pQaj/rtEkSgPrzD/+2DVjBbwN+X+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12TTBAAAA2wAAAA8AAAAAAAAAAAAAAAAAmAIAAGRycy9kb3du&#10;cmV2LnhtbFBLBQYAAAAABAAEAPUAAACGAwAAAAA=&#10;" fillcolor="#4883c2" stroked="f"/>
                <v:rect id="Rectangle 177" o:spid="_x0000_s1046" style="position:absolute;left:5517;top:118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Tqb8A&#10;AADbAAAADwAAAGRycy9kb3ducmV2LnhtbERPu27CMBTdK/EP1kViKzYMPAIGIR4S6tbAwHiJL0lE&#10;fB1sA+nf10OljkfnvVx3thEv8qF2rGE0VCCIC2dqLjWcT4fPGYgQkQ02jknDDwVYr3ofS8yMe/M3&#10;vfJYihTCIUMNVYxtJmUoKrIYhq4lTtzNeYsxQV9K4/Gdwm0jx0pNpMWaU0OFLW0rKu7502rYTf1s&#10;T/mlPF9D/bjOn+prelFaD/rdZgEiUhf/xX/uo9EwTmPT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9OpvwAAANsAAAAPAAAAAAAAAAAAAAAAAJgCAABkcnMvZG93bnJl&#10;di54bWxQSwUGAAAAAAQABAD1AAAAhAMAAAAA&#10;" fillcolor="#4983c2" stroked="f"/>
                <v:rect id="Rectangle 176" o:spid="_x0000_s1047" style="position:absolute;left:5517;top:125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GpcYA&#10;AADbAAAADwAAAGRycy9kb3ducmV2LnhtbESPT2sCMRTE74LfITyhF9GsHlq7GkUspT2o4J+D3h6b&#10;5+7i5mVJ4rrtpzdCocdhZn7DzBatqURDzpeWFYyGCQjizOqScwXHw+dgAsIHZI2VZVLwQx4W825n&#10;hqm2d95Rsw+5iBD2KSooQqhTKX1WkEE/tDVx9C7WGQxRulxqh/cIN5UcJ8mrNFhyXCiwplVB2XV/&#10;Mwq+Tji6Wdp99DeT3+Zt6/xhdV4r9dJrl1MQgdrwH/5rf2sF43d4fok/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bGpcYAAADbAAAADwAAAAAAAAAAAAAAAACYAgAAZHJz&#10;L2Rvd25yZXYueG1sUEsFBgAAAAAEAAQA9QAAAIsDAAAAAA==&#10;" fillcolor="#4a83c2" stroked="f"/>
                <v:rect id="Rectangle 175" o:spid="_x0000_s1048" style="position:absolute;left:5517;top:131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fL8EA&#10;AADbAAAADwAAAGRycy9kb3ducmV2LnhtbERP3WrCMBS+F3yHcITdaToHOqpRhuCw3YWs9gGOzbEp&#10;NielyWz39suFsMuP73+7H20rHtT7xrGC10UCgrhyuuFaQXk5zt9B+ICssXVMCn7Jw343nWwx1W7g&#10;b3oUoRYxhH2KCkwIXSqlrwxZ9AvXEUfu5nqLIcK+lrrHIYbbVi6TZCUtNhwbDHZ0MFTdix+rYFj7&#10;/OvzlGVlTldzPZ6HdXKulXqZjR8bEIHG8C9+uk9awVtcH7/EH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Hy/BAAAA2wAAAA8AAAAAAAAAAAAAAAAAmAIAAGRycy9kb3du&#10;cmV2LnhtbFBLBQYAAAAABAAEAPUAAACGAwAAAAA=&#10;" fillcolor="#4b84c2" stroked="f"/>
                <v:rect id="Rectangle 174" o:spid="_x0000_s1049" style="position:absolute;left:5517;top:137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RCMMA&#10;AADbAAAADwAAAGRycy9kb3ducmV2LnhtbESPQYvCMBSE78L+h/AW9qapLhS3moosCOJB0Lp4fTTP&#10;trR56Tap1n9vBMHjMDPfMMvVYBpxpc5VlhVMJxEI4tzqigsFp2wznoNwHlljY5kU3MnBKv0YLTHR&#10;9sYHuh59IQKEXYIKSu/bREqXl2TQTWxLHLyL7Qz6ILtC6g5vAW4aOYuiWBqsOCyU2NJvSXl97I0C&#10;ubP9Yftfn/t7tvsZ4mz/5+Jeqa/PYb0A4Wnw7/CrvdUKvq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FRCMMAAADbAAAADwAAAAAAAAAAAAAAAACYAgAAZHJzL2Rv&#10;d25yZXYueG1sUEsFBgAAAAAEAAQA9QAAAIgDAAAAAA==&#10;" fillcolor="#4d84c3" stroked="f"/>
                <v:rect id="Rectangle 173" o:spid="_x0000_s1050" style="position:absolute;left:5517;top:144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GM78A&#10;AADbAAAADwAAAGRycy9kb3ducmV2LnhtbERPXWvCMBR9F/Yfwh34punqEKnGMgqDoXuZG/h6aa5t&#10;tLkpSbT13y+DgY+H870pR9uJG/lgHCt4mWcgiGunDTcKfr7fZysQISJr7ByTgjsFKLdPkw0W2g38&#10;RbdDbEQK4VCggjbGvpAy1C1ZDHPXEyfu5LzFmKBvpPY4pHDbyTzLltKi4dTQYk9VS/XlcLUK9F5+&#10;vhq/O1em0mEY78f+muap6fP4tgYRaYwP8b/7QytY5PD3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RYYzvwAAANsAAAAPAAAAAAAAAAAAAAAAAJgCAABkcnMvZG93bnJl&#10;di54bWxQSwUGAAAAAAQABAD1AAAAhAMAAAAA&#10;" fillcolor="#4e85c3" stroked="f"/>
                <v:rect id="Rectangle 172" o:spid="_x0000_s1051" style="position:absolute;left:5517;top:150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bssQA&#10;AADbAAAADwAAAGRycy9kb3ducmV2LnhtbESPQWvCQBSE74L/YXlCb7pphWqjq1il0EuxTdtDb8/s&#10;axLMvg27r5r++64g9DjMzDfMct27Vp0oxMazgdtJBoq49LbhysDH+9N4DioKssXWMxn4pQjr1XCw&#10;xNz6M7/RqZBKJQjHHA3UIl2udSxrchgnviNO3rcPDiXJUGkb8JzgrtV3WXavHTacFmrsaFtTeSx+&#10;nAGa7csH2QkFfPn8euRD1OF1bszNqN8sQAn18h++tp+tgekULl/S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K27LEAAAA2wAAAA8AAAAAAAAAAAAAAAAAmAIAAGRycy9k&#10;b3ducmV2LnhtbFBLBQYAAAAABAAEAPUAAACJAwAAAAA=&#10;" fillcolor="#4f85c3" stroked="f"/>
                <v:rect id="Rectangle 171" o:spid="_x0000_s1052" style="position:absolute;left:5517;top:157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oZsIA&#10;AADbAAAADwAAAGRycy9kb3ducmV2LnhtbESPQWvCQBSE74X+h+UVequbqohEVwnFQunN1YPHR/aZ&#10;RLNvQ/ZVo7++Wyh4HGbmG2a5HnyrLtTHJrCB91EGirgMruHKwH73+TYHFQXZYRuYDNwownr1/LTE&#10;3IUrb+lipVIJwjFHA7VIl2sdy5o8xlHoiJN3DL1HSbKvtOvxmuC+1eMsm2mPDaeFGjv6qKk82x9v&#10;4O4PnfW2KHebb7uRUzUZF8LGvL4MxQKU0CCP8H/7yxmYTOHvS/o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qhmwgAAANsAAAAPAAAAAAAAAAAAAAAAAJgCAABkcnMvZG93&#10;bnJldi54bWxQSwUGAAAAAAQABAD1AAAAhwMAAAAA&#10;" fillcolor="#4f86c3" stroked="f"/>
                <v:rect id="Rectangle 170" o:spid="_x0000_s1053" style="position:absolute;left:5517;top:163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PfWMMA&#10;AADbAAAADwAAAGRycy9kb3ducmV2LnhtbESPQWsCMRSE7wX/Q3iCt5rY0lJWo8iC0B4sdO3B43Pz&#10;3CxuXpZNVuO/bwqFHoeZ+YZZbZLrxJWG0HrWsJgrEMS1Ny03Gr4Pu8c3ECEiG+w8k4Y7BdisJw8r&#10;LIy/8Rddq9iIDOFQoAYbY19IGWpLDsPc98TZO/vBYcxyaKQZ8JbhrpNPSr1Khy3nBYs9lZbqSzU6&#10;DfV9VFxexurjdDzvPxUml0qr9WyatksQkVL8D/+1342G5x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PfWMMAAADbAAAADwAAAAAAAAAAAAAAAACYAgAAZHJzL2Rv&#10;d25yZXYueG1sUEsFBgAAAAAEAAQA9QAAAIgDAAAAAA==&#10;" fillcolor="#5086c4" stroked="f"/>
                <v:rect id="Rectangle 169" o:spid="_x0000_s1054" style="position:absolute;left:5517;top:169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va8QA&#10;AADbAAAADwAAAGRycy9kb3ducmV2LnhtbESPQWsCMRSE74L/ITzBm2Zby1JWoxRBqi0K1er5uXnu&#10;rm5eliTV7b9vBKHHYWa+YSaz1tTiSs5XlhU8DRMQxLnVFRcKvneLwSsIH5A11pZJwS95mE27nQlm&#10;2t74i67bUIgIYZ+hgjKEJpPS5yUZ9EPbEEfvZJ3BEKUrpHZ4i3BTy+ckSaXBiuNCiQ3NS8ov2x+j&#10;4PPFrfcfxXu+ckd7SM9uY3enjVL9Xvs2BhGoDf/hR3upFYxSuH+JP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Qr2vEAAAA2wAAAA8AAAAAAAAAAAAAAAAAmAIAAGRycy9k&#10;b3ducmV2LnhtbFBLBQYAAAAABAAEAPUAAACJAwAAAAA=&#10;" fillcolor="#5187c4" stroked="f"/>
                <v:rect id="Rectangle 168" o:spid="_x0000_s1055" style="position:absolute;left:5517;top:176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dCccA&#10;AADbAAAADwAAAGRycy9kb3ducmV2LnhtbESPT0/CQBTE7yR+h80z8QZbMQGtLISYKnIgxOrF20v3&#10;9Y9235bu0hY/PUtC4nEyM7/JLFaDqUVHrassK7ifRCCIM6srLhR8fb6OH0E4j6yxtkwKTuRgtbwZ&#10;LTDWtucP6lJfiABhF6OC0vsmltJlJRl0E9sQBy+3rUEfZFtI3WIf4KaW0yiaSYMVh4USG3opKftN&#10;j0ZB3m1PTz9vyd/me5f09iD3Ca1zpe5uh/UzCE+D/w9f2+9awcMcLl/CD5D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FnQnHAAAA2wAAAA8AAAAAAAAAAAAAAAAAmAIAAGRy&#10;cy9kb3ducmV2LnhtbFBLBQYAAAAABAAEAPUAAACMAwAAAAA=&#10;" fillcolor="#5287c4" stroked="f"/>
                <v:rect id="Rectangle 167" o:spid="_x0000_s1056" style="position:absolute;left:5517;top:182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5UsEA&#10;AADbAAAADwAAAGRycy9kb3ducmV2LnhtbERPy2oCMRTdC/5DuEI3UjNtQcpolFJa1JWPFtfX5Doz&#10;dHIzJHEm/n2zKHR5OO/lOtlW9ORD41jB06wAQaydabhS8P31+fgKIkRkg61jUnCnAOvVeLTE0riB&#10;j9SfYiVyCIcSFdQxdqWUQddkMcxcR5y5q/MWY4a+ksbjkMNtK5+LYi4tNpwbauzovSb9c7pZBbtp&#10;2t/0x2VP+jCk3u42R3/eKPUwSW8LEJFS/Bf/ubdGwUsem7/k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0+VLBAAAA2wAAAA8AAAAAAAAAAAAAAAAAmAIAAGRycy9kb3du&#10;cmV2LnhtbFBLBQYAAAAABAAEAPUAAACGAwAAAAA=&#10;" fillcolor="#5388c4" stroked="f"/>
                <v:rect id="Rectangle 166" o:spid="_x0000_s1057" style="position:absolute;left:5517;top:188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OcQA&#10;AADbAAAADwAAAGRycy9kb3ducmV2LnhtbESPQWvCQBSE74L/YXmCt2ZjQ6VGV7FKoEU8NCnF4yP7&#10;moRm34bsGtN/3y0UPA4z8w2z2Y2mFQP1rrGsYBHFIIhLqxuuFHwU2cMzCOeRNbaWScEPOdhtp5MN&#10;ptre+J2G3FciQNilqKD2vkuldGVNBl1kO+LgfdneoA+yr6Tu8RbgppWPcbyUBhsOCzV2dKip/M6v&#10;RsFTjqu3ZLg0xUDHzL1U+vRpzkrNZ+N+DcLT6O/h//arVpC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fznEAAAA2wAAAA8AAAAAAAAAAAAAAAAAmAIAAGRycy9k&#10;b3ducmV2LnhtbFBLBQYAAAAABAAEAPUAAACJAwAAAAA=&#10;" fillcolor="#5488c5" stroked="f"/>
                <v:rect id="Rectangle 165" o:spid="_x0000_s1058" style="position:absolute;left:5517;top:195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DWcEA&#10;AADbAAAADwAAAGRycy9kb3ducmV2LnhtbERPW0vDMBR+F/Yfwhn4ZlNvw3XNxhAEQUGt4vNZcpbW&#10;NSehiW399+ZB8PHju9e72fVipCF2nhVcFiUIYu1Nx1bBx/vDxR2ImJAN9p5JwQ9F2G0XZzVWxk/8&#10;RmOTrMghHCtU0KYUKimjbslhLHwgztzRDw5ThoOVZsAph7teXpXlSjrsODe0GOi+JX1qvp0C/Gzs&#10;y+ttOX7JcJiuV/Z5/RS0UufLeb8BkWhO/+I/96NRcJPX5y/5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g1nBAAAA2wAAAA8AAAAAAAAAAAAAAAAAmAIAAGRycy9kb3du&#10;cmV2LnhtbFBLBQYAAAAABAAEAPUAAACGAwAAAAA=&#10;" fillcolor="#5589c5" stroked="f"/>
                <v:rect id="Rectangle 164" o:spid="_x0000_s1059" style="position:absolute;left:5517;top:201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m9MYA&#10;AADbAAAADwAAAGRycy9kb3ducmV2LnhtbESPQWvCQBSE70L/w/KEXkQ3irQSXcUWK71powjeHtln&#10;Ept9G7JrTP31bkHwOMzMN8xs0ZpSNFS7wrKC4SACQZxaXXCmYL/76k9AOI+ssbRMCv7IwWL+0plh&#10;rO2Vf6hJfCYChF2MCnLvq1hKl+Zk0A1sRRy8k60N+iDrTOoarwFuSjmKojdpsOCwkGNFnzmlv8nF&#10;KJgst5tb7+OwPh9Xl92+iM7Nu78p9dptl1MQnlr/DD/a31rBeAj/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m9MYAAADbAAAADwAAAAAAAAAAAAAAAACYAgAAZHJz&#10;L2Rvd25yZXYueG1sUEsFBgAAAAAEAAQA9QAAAIsDAAAAAA==&#10;" fillcolor="#5689c5" stroked="f"/>
                <v:rect id="Rectangle 163" o:spid="_x0000_s1060" style="position:absolute;left:5517;top:207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SsMA&#10;AADbAAAADwAAAGRycy9kb3ducmV2LnhtbESPQWsCMRSE74L/ITyht5q4FJGtUaSieKvVQtvbY/Oa&#10;LN28LJtUV3+9KRQ8DjPzDTNf9r4RJ+piHVjDZKxAEFfB1Gw1vB83jzMQMSEbbAKThgtFWC6GgzmW&#10;Jpz5jU6HZEWGcCxRg0upLaWMlSOPcRxa4ux9h85jyrKz0nR4znDfyEKpqfRYc15w2NKLo+rn8Os1&#10;XD9IrdXnbMXFtt7bL2d3r/1e64dRv3oGkahP9/B/e2c0PBXw9y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VSsMAAADbAAAADwAAAAAAAAAAAAAAAACYAgAAZHJzL2Rv&#10;d25yZXYueG1sUEsFBgAAAAAEAAQA9QAAAIgDAAAAAA==&#10;" fillcolor="#588ac6" stroked="f"/>
                <v:rect id="Rectangle 162" o:spid="_x0000_s1061" style="position:absolute;left:5517;top:214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j0cIA&#10;AADbAAAADwAAAGRycy9kb3ducmV2LnhtbESPUWvCQBCE3wv+h2MF3+rFWopGT7EFwT4UavQHLLk1&#10;Ceb2wt3WpP++Jwh9HGbmG2a9HVyrbhRi49nAbJqBIi69bbgycD7tnxegoiBbbD2TgV+KsN2MntaY&#10;W9/zkW6FVCpBOOZooBbpcq1jWZPDOPUdcfIuPjiUJEOlbcA+wV2rX7LsTTtsOC3U2NFHTeW1+HEG&#10;viVqV+j9Fdv3Q1j07qv6lKUxk/GwW4ESGuQ//GgfrIHXOdy/pB+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GPRwgAAANsAAAAPAAAAAAAAAAAAAAAAAJgCAABkcnMvZG93&#10;bnJldi54bWxQSwUGAAAAAAQABAD1AAAAhwMAAAAA&#10;" fillcolor="#598ac6" stroked="f"/>
                <v:shape id="Freeform 161" o:spid="_x0000_s1062" style="position:absolute;left:5517;top:2206;width:392;height:133;visibility:visible;mso-wrap-style:square;v-text-anchor:top" coordsize="3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nWMMA&#10;AADbAAAADwAAAGRycy9kb3ducmV2LnhtbESP0WrCQBRE34X+w3ILfdONElSiq9hKoL5YY/sBl+w1&#10;CWbvht2tSf/eFYQ+DjNzhllvB9OKGznfWFYwnSQgiEurG64U/Hzn4yUIH5A1tpZJwR952G5eRmvM&#10;tO25oNs5VCJC2GeooA6hy6T0ZU0G/cR2xNG7WGcwROkqqR32EW5aOUuSuTTYcFyosaOPmsrr+dco&#10;KI6pkfNTv/h6d/lCHm1+mO5zpd5eh90KRKAh/Ief7U+tIE3h8S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nnWMMAAADbAAAADwAAAAAAAAAAAAAAAACYAgAAZHJzL2Rv&#10;d25yZXYueG1sUEsFBgAAAAAEAAQA9QAAAIgDAAAAAA==&#10;" path="m392,l,,,64r,6l,133r392,l392,70r,-6l392,e" fillcolor="#5a8bc6" stroked="f">
                  <v:path arrowok="t" o:connecttype="custom" o:connectlocs="392,2206;0,2206;0,2270;0,2276;0,2339;392,2339;392,2276;392,2270;392,2206" o:connectangles="0,0,0,0,0,0,0,0,0"/>
                </v:shape>
                <v:rect id="Rectangle 160" o:spid="_x0000_s1063" style="position:absolute;left:5517;top:233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qiMUA&#10;AADbAAAADwAAAGRycy9kb3ducmV2LnhtbESPT2vCQBTE7wW/w/IKvdVNbSsa3QQp2PZW/IN4fGaf&#10;STD7NuxuY/TTdwuCx2FmfsPM8940oiPna8sKXoYJCOLC6ppLBdvN8nkCwgdkjY1lUnAhD3k2eJhj&#10;qu2ZV9StQykihH2KCqoQ2lRKX1Rk0A9tSxy9o3UGQ5SulNrhOcJNI0dJMpYGa44LFbb0UVFxWv8a&#10;Be7n9bL7GiXT63Lfrq6f3YF28qDU02O/mIEI1Id7+Nb+1gre3uH/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SqIxQAAANsAAAAPAAAAAAAAAAAAAAAAAJgCAABkcnMv&#10;ZG93bnJldi54bWxQSwUGAAAAAAQABAD1AAAAigMAAAAA&#10;" fillcolor="#5b8cc7" stroked="f"/>
                <v:rect id="Rectangle 159" o:spid="_x0000_s1064" style="position:absolute;left:5517;top:239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BK8EA&#10;AADbAAAADwAAAGRycy9kb3ducmV2LnhtbESPwYrCQBBE74L/MLTgTSeui0h0FBUEL7KuCl6bTJsE&#10;Mz0h0xvj3+8sCHssquoVtVx3rlItNaH0bGAyTkARZ96WnBu4XvajOaggyBYrz2TgRQHWq35vian1&#10;T/6m9iy5ihAOKRooROpU65AV5DCMfU0cvbtvHEqUTa5tg88Id5X+SJKZdlhyXCiwpl1B2eP84wzU&#10;h2mlb7oV2u7xZC/ueMu+xJjhoNssQAl18h9+tw/WwOcM/r7EH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QSvBAAAA2wAAAA8AAAAAAAAAAAAAAAAAmAIAAGRycy9kb3du&#10;cmV2LnhtbFBLBQYAAAAABAAEAPUAAACGAwAAAAA=&#10;" fillcolor="#5c8cc7" stroked="f"/>
                <v:rect id="Rectangle 158" o:spid="_x0000_s1065" style="position:absolute;left:5517;top:246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A4MIA&#10;AADbAAAADwAAAGRycy9kb3ducmV2LnhtbESPS6vCMBSE9xf8D+EI7q6pb6lGEUEQcXN9gO4OzbEt&#10;NielSbX+eyNccDnMzDfMfNmYQjyocrllBb1uBII4sTrnVMHpuPmdgnAeWWNhmRS8yMFy0fqZY6zt&#10;k//ocfCpCBB2MSrIvC9jKV2SkUHXtSVx8G62MuiDrFKpK3wGuClkP4rG0mDOYSHDktYZJfdDbRSM&#10;Un/mYrxP6vqyM9uNvQ7y4UipTrtZzUB4avw3/N/eagXDC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8DgwgAAANsAAAAPAAAAAAAAAAAAAAAAAJgCAABkcnMvZG93&#10;bnJldi54bWxQSwUGAAAAAAQABAD1AAAAhwMAAAAA&#10;" fillcolor="#5d8cc7" stroked="f"/>
                <v:rect id="Rectangle 157" o:spid="_x0000_s1066" style="position:absolute;left:5517;top:252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f2sEA&#10;AADbAAAADwAAAGRycy9kb3ducmV2LnhtbERPz2vCMBS+C/sfwht4KTOdiBudaXED0R51Y+e35q0p&#10;a15qE231rzcHYceP7/eqGG0rztT7xrGC51kKgrhyuuFawdfn5ukVhA/IGlvHpOBCHor8YbLCTLuB&#10;93Q+hFrEEPYZKjAhdJmUvjJk0c9cRxy5X9dbDBH2tdQ9DjHctnKepktpseHYYLCjD0PV3+FkFSQd&#10;Xcty/xPwe3588e/DNjmuWanp47h+AxFoDP/iu3unFSzi2Pgl/gCZ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1H9rBAAAA2wAAAA8AAAAAAAAAAAAAAAAAmAIAAGRycy9kb3du&#10;cmV2LnhtbFBLBQYAAAAABAAEAPUAAACGAwAAAAA=&#10;" fillcolor="#5e8dc7" stroked="f"/>
                <v:rect id="Rectangle 156" o:spid="_x0000_s1067" style="position:absolute;left:5517;top:258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0FZcQA&#10;AADbAAAADwAAAGRycy9kb3ducmV2LnhtbESPT2sCMRTE70K/Q3gFL1Kzimi7NUoVBMFT1Ra8PTav&#10;u9tuXpYk+8dvbwqCx2FmfsMs172pREvOl5YVTMYJCOLM6pJzBefT7uUVhA/IGivLpOBKHtarp8ES&#10;U207/qT2GHIRIexTVFCEUKdS+qwgg35sa+Lo/VhnMETpcqkddhFuKjlNkrk0WHJcKLCmbUHZ37Ex&#10;CtpveaLR+cuYZrEp8197OVz2tVLD5/7jHUSgPjzC9/ZeK5i9wf+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BWXEAAAA2wAAAA8AAAAAAAAAAAAAAAAAmAIAAGRycy9k&#10;b3ducmV2LnhtbFBLBQYAAAAABAAEAPUAAACJAwAAAAA=&#10;" fillcolor="#5f8ec8" stroked="f"/>
                <v:rect id="Rectangle 155" o:spid="_x0000_s1068" style="position:absolute;left:5517;top:265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tWcAA&#10;AADbAAAADwAAAGRycy9kb3ducmV2LnhtbERPz2vCMBS+D/wfwhO8zVSlQ6pRRBAGPa3bmMdn8myL&#10;zUtJsrb775fDYMeP7/f+ONlODORD61jBapmBINbOtFwr+Hi/PG9BhIhssHNMCn4owPEwe9pjYdzI&#10;bzRUsRYphEOBCpoY+0LKoBuyGJauJ07c3XmLMUFfS+NxTOG2k+sse5EWW04NDfZ0bkg/qm+r4Kxj&#10;neebMr/e9efkffm1vjErtZhPpx2ISFP8F/+5X42CPK1PX9IP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EtWcAAAADbAAAADwAAAAAAAAAAAAAAAACYAgAAZHJzL2Rvd25y&#10;ZXYueG1sUEsFBgAAAAAEAAQA9QAAAIUDAAAAAA==&#10;" fillcolor="#608ec8" stroked="f"/>
                <v:rect id="Rectangle 154" o:spid="_x0000_s1069" style="position:absolute;left:5517;top:271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5cUA&#10;AADbAAAADwAAAGRycy9kb3ducmV2LnhtbESPQWsCMRSE74X+h/AEbzWrtKWuRilCwUMLulXQ22Pz&#10;3CxuXtYk6tZf3xSEHoeZ+YaZzjvbiAv5UDtWMBxkIIhLp2uuFGy+P57eQISIrLFxTAp+KMB89vgw&#10;xVy7K6/pUsRKJAiHHBWYGNtcylAashgGriVO3sF5izFJX0nt8ZrgtpGjLHuVFmtOCwZbWhgqj8XZ&#10;Klg+f/nxcVWEnd+a/W30ucaTNUr1e937BESkLv6H7+2lVvAyhL8v6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kLlxQAAANsAAAAPAAAAAAAAAAAAAAAAAJgCAABkcnMv&#10;ZG93bnJldi54bWxQSwUGAAAAAAQABAD1AAAAigMAAAAA&#10;" fillcolor="#618fc8" stroked="f"/>
                <v:rect id="Rectangle 153" o:spid="_x0000_s1070" style="position:absolute;left:5517;top:277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5WMMA&#10;AADbAAAADwAAAGRycy9kb3ducmV2LnhtbESPT2sCMRTE7wW/Q3iCt5pVsMjWKEXwz0VhbQseH8lz&#10;s3TzsiRR129vCoUeh5n5DbNY9a4VNwqx8axgMi5AEGtvGq4VfH1uXucgYkI22HomBQ+KsFoOXhZY&#10;Gn/nim6nVIsM4ViiAptSV0oZtSWHcew74uxdfHCYsgy1NAHvGe5aOS2KN+mw4bxgsaO1Jf1zujoF&#10;5+rsD3oXtsfrYTf/Dp3V+lIpNRr2H+8gEvXpP/zX3hsFsyn8fs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O5WMMAAADbAAAADwAAAAAAAAAAAAAAAACYAgAAZHJzL2Rv&#10;d25yZXYueG1sUEsFBgAAAAAEAAQA9QAAAIgDAAAAAA==&#10;" fillcolor="#628fc9" stroked="f"/>
                <v:rect id="Rectangle 152" o:spid="_x0000_s1071" style="position:absolute;left:5517;top:284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KqsMA&#10;AADbAAAADwAAAGRycy9kb3ducmV2LnhtbESPT2sCMRTE74LfITzBm2b9Uylbo8iCUDxUqrbnR/Lc&#10;Xdy8LEmqaz+9KRQ8DjPzG2a57mwjruRD7VjBZJyBINbO1FwqOB23o1cQISIbbByTgjsFWK/6vSXm&#10;xt34k66HWIoE4ZCjgirGNpcy6IoshrFriZN3dt5iTNKX0ni8Jbht5DTLFtJizWmhwpaKivTl8GMV&#10;+P1vt/PaFqePedBb/J7si/pLqeGg27yBiNTFZ/i//W4UvMzg7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AKqsMAAADbAAAADwAAAAAAAAAAAAAAAACYAgAAZHJzL2Rv&#10;d25yZXYueG1sUEsFBgAAAAAEAAQA9QAAAIgDAAAAAA==&#10;" fillcolor="#6390c9" stroked="f"/>
                <v:rect id="Rectangle 151" o:spid="_x0000_s1072" style="position:absolute;left:5517;top:290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iUsIA&#10;AADbAAAADwAAAGRycy9kb3ducmV2LnhtbESPwWrDMBBE74H+g9hCL6GRU1yndqKEUij0WicHHxdr&#10;Y4lYK2MpjvP3VaHQ4zAzb5jdYXa9mGgM1rOC9SoDQdx6bblTcDp+Pr+BCBFZY++ZFNwpwGH/sNhh&#10;pf2Nv2mqYycShEOFCkyMQyVlaA05DCs/ECfv7EeHMcmxk3rEW4K7Xr5kWSEdWk4LBgf6MNRe6qtT&#10;kM/3YmMme1mWxvmmjLmubaPU0+P8vgURaY7/4b/2l1bwmsP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OJSwgAAANsAAAAPAAAAAAAAAAAAAAAAAJgCAABkcnMvZG93&#10;bnJldi54bWxQSwUGAAAAAAQABAD1AAAAhwMAAAAA&#10;" fillcolor="#6490c9" stroked="f"/>
                <v:rect id="Rectangle 150" o:spid="_x0000_s1073" style="position:absolute;left:5517;top:296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hUcMA&#10;AADbAAAADwAAAGRycy9kb3ducmV2LnhtbESPQWvCQBSE7wX/w/IEb3VTIa2mriIBQZC2GO39kX1N&#10;gtm3cXdj0n/fLRR6HGbmG2a9HU0r7uR8Y1nB0zwBQVxa3XCl4HLePy5B+ICssbVMCr7Jw3YzeVhj&#10;pu3AJ7oXoRIRwj5DBXUIXSalL2sy6Oe2I47el3UGQ5SuktrhEOGmlYskeZYGG44LNXaU11Rei94o&#10;eNNHvq7yW/ox9DfXvrwX/afOlZpNx90riEBj+A//tQ9aQZr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6hUcMAAADbAAAADwAAAAAAAAAAAAAAAACYAgAAZHJzL2Rv&#10;d25yZXYueG1sUEsFBgAAAAAEAAQA9QAAAIgDAAAAAA==&#10;" fillcolor="#6491c9" stroked="f"/>
                <v:rect id="Rectangle 149" o:spid="_x0000_s1074" style="position:absolute;left:5517;top:303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IkVsUA&#10;AADbAAAADwAAAGRycy9kb3ducmV2LnhtbESP0WrCQBRE34X+w3IFX6RuKmpL6ipFqIggaPQDbrO3&#10;STB7N+yuMfbru4Lg4zAzZ5j5sjO1aMn5yrKCt1ECgji3uuJCwen4/foBwgdkjbVlUnAjD8vFS2+O&#10;qbZXPlCbhUJECPsUFZQhNKmUPi/JoB/Zhjh6v9YZDFG6QmqH1wg3tRwnyUwarDgulNjQqqT8nF2M&#10;gv1tm7X7yfpy+nHF8Lj7y9bv05VSg3739QkiUBee4Ud7oxVMZ3D/En+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iRWxQAAANsAAAAPAAAAAAAAAAAAAAAAAJgCAABkcnMv&#10;ZG93bnJldi54bWxQSwUGAAAAAAQABAD1AAAAigMAAAAA&#10;" fillcolor="#6591ca" stroked="f"/>
                <v:rect id="Rectangle 148" o:spid="_x0000_s1075" style="position:absolute;left:5517;top:309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iK8YA&#10;AADbAAAADwAAAGRycy9kb3ducmV2LnhtbESPQU8CMRSE7yb+h+aRcJMuGtGsFEKMBA9AEL14e2wf&#10;29Xt69qW3fXfWxISj5OZ+SYznfe2Fi35UDlWMB5lIIgLpysuFXy8L28eQYSIrLF2TAp+KcB8dn01&#10;xVy7jt+o3cdSJAiHHBWYGJtcylAYshhGriFO3tF5izFJX0rtsUtwW8vbLJtIixWnBYMNPRsqvvcn&#10;q2BhNsvuxVefX/V6tzoUP9t2fXdSajjoF08gIvXxP3xpv2oF9w9w/p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8iK8YAAADbAAAADwAAAAAAAAAAAAAAAACYAgAAZHJz&#10;L2Rvd25yZXYueG1sUEsFBgAAAAAEAAQA9QAAAIsDAAAAAA==&#10;" fillcolor="#6692ca" stroked="f"/>
                <v:rect id="Rectangle 147" o:spid="_x0000_s1076" style="position:absolute;left:5517;top:316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kfcEA&#10;AADbAAAADwAAAGRycy9kb3ducmV2LnhtbERPTWvCQBC9F/oflil4qxsNlpq6igiK4Emt4HHIjklo&#10;djburpr213cOhR4f73u26F2r7hRi49nAaJiBIi69bbgy8Hlcv76DignZYuuZDHxThMX8+WmGhfUP&#10;3tP9kColIRwLNFCn1BVax7Imh3HoO2LhLj44TAJDpW3Ah4S7Vo+z7E07bFgaauxoVVP5dbg5A5Pb&#10;aL+7TE/n0G+ueV7lx+bsfowZvPTLD1CJ+vQv/nNvrfhkrHyRH6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pH3BAAAA2wAAAA8AAAAAAAAAAAAAAAAAmAIAAGRycy9kb3du&#10;cmV2LnhtbFBLBQYAAAAABAAEAPUAAACGAwAAAAA=&#10;" fillcolor="#6792ca" stroked="f"/>
                <v:rect id="Rectangle 146" o:spid="_x0000_s1077" style="position:absolute;left:5517;top:322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xscQA&#10;AADbAAAADwAAAGRycy9kb3ducmV2LnhtbESPQWvCQBSE74L/YXlCL6IbC7UxdRUpFAI9iGnr+ZF9&#10;zabNvg3ZjSb/3i0UPA4z8w2z3Q+2ERfqfO1YwWqZgCAuna65UvD58bZIQfiArLFxTApG8rDfTSdb&#10;zLS78okuRahEhLDPUIEJoc2k9KUhi37pWuLofbvOYoiyq6Tu8BrhtpGPSbKWFmuOCwZbejVU/ha9&#10;VdBX1tXG/JScf5mUz8fncTN/V+phNhxeQAQawj383861gqcN/H2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cbHEAAAA2wAAAA8AAAAAAAAAAAAAAAAAmAIAAGRycy9k&#10;b3ducmV2LnhtbFBLBQYAAAAABAAEAPUAAACJAwAAAAA=&#10;" fillcolor="#6893cb" stroked="f"/>
                <v:rect id="Rectangle 145" o:spid="_x0000_s1078" style="position:absolute;left:5517;top:328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ROsEA&#10;AADbAAAADwAAAGRycy9kb3ducmV2LnhtbERPS2vCQBC+C/0PywjedKMHK6mrSEHoRajxAb2N2TGJ&#10;3Z0N2amm/757KHj8+N7Lde+dulMXm8AGppMMFHEZbMOVgeNhO16AioJs0QUmA78UYb16GSwxt+HB&#10;e7oXUqkUwjFHA7VIm2sdy5o8xkloiRN3DZ1HSbCrtO3wkcK907Msm2uPDaeGGlt6r6n8Ln68gdfm&#10;9uVO/rbJdu6wLT4XcjmLGDMa9ps3UEK9PMX/7g9rYJ7Wpy/pB+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8ETrBAAAA2wAAAA8AAAAAAAAAAAAAAAAAmAIAAGRycy9kb3du&#10;cmV2LnhtbFBLBQYAAAAABAAEAPUAAACGAwAAAAA=&#10;" fillcolor="#6993cb" stroked="f"/>
                <v:rect id="Rectangle 144" o:spid="_x0000_s1079" style="position:absolute;left:5517;top:335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Bu8IA&#10;AADbAAAADwAAAGRycy9kb3ducmV2LnhtbESPQWuDQBSE74X8h+UFequroYTGuAlBEIq3Js394b6o&#10;xH1r3I3a/PpsodDjMDPfMNl+Np0YaXCtZQVJFIMgrqxuuVbwfSrePkA4j6yxs0wKfsjBfrd4yTDV&#10;duIvGo++FgHCLkUFjfd9KqWrGjLoItsTB+9iB4M+yKGWesApwE0nV3G8lgZbDgsN9pQ3VF2Pd6Pg&#10;VBTtZroXZ5vbpMwf8+r2XhqlXpfzYQvC0+z/w3/tT61gncDvl/AD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8G7wgAAANsAAAAPAAAAAAAAAAAAAAAAAJgCAABkcnMvZG93&#10;bnJldi54bWxQSwUGAAAAAAQABAD1AAAAhwMAAAAA&#10;" fillcolor="#6a94cb" stroked="f"/>
                <v:rect id="Rectangle 143" o:spid="_x0000_s1080" style="position:absolute;left:5517;top:341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Zf8QA&#10;AADbAAAADwAAAGRycy9kb3ducmV2LnhtbESPQWvCQBSE7wX/w/IEb3WjoJTUjYjSot5qtdjba/aZ&#10;DWbfhuxGY3+9KxR6HGbmG2Y272wlLtT40rGC0TABQZw7XXKhYP/59vwCwgdkjZVjUnAjD/Os9zTD&#10;VLsrf9BlFwoRIexTVGBCqFMpfW7Ioh+6mjh6J9dYDFE2hdQNXiPcVnKcJFNpseS4YLCmpaH8vGut&#10;gt+f0NrJ5ut4m3yX5rDa6qN710oN+t3iFUSgLvyH/9prrWA6hse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42X/EAAAA2wAAAA8AAAAAAAAAAAAAAAAAmAIAAGRycy9k&#10;b3ducmV2LnhtbFBLBQYAAAAABAAEAPUAAACJAwAAAAA=&#10;" fillcolor="#6b94cb" stroked="f"/>
                <v:rect id="Rectangle 142" o:spid="_x0000_s1081" style="position:absolute;left:5517;top:347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dMMMA&#10;AADbAAAADwAAAGRycy9kb3ducmV2LnhtbESPQWsCMRSE74X+h/AK3mq2raisRhFpYcFTYyken5vn&#10;7tLNy5LEdf33piB4HGa+GWa5HmwrevKhcazgbZyBIC6dabhS8LP/ep2DCBHZYOuYFFwpwHr1/LTE&#10;3LgLf1OvYyVSCYccFdQxdrmUoazJYhi7jjh5J+ctxiR9JY3HSyq3rXzPsqm02HBaqLGjbU3lnz5b&#10;BVNdTH4PRaX7ySHM+p3258/ZUanRy7BZgIg0xEf4ThcmcR/w/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dMMMAAADbAAAADwAAAAAAAAAAAAAAAACYAgAAZHJzL2Rv&#10;d25yZXYueG1sUEsFBgAAAAAEAAQA9QAAAIgDAAAAAA==&#10;" fillcolor="#6c95cc" stroked="f"/>
                <v:rect id="Rectangle 141" o:spid="_x0000_s1082" style="position:absolute;left:5517;top:354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DsYA&#10;AADbAAAADwAAAGRycy9kb3ducmV2LnhtbESPT2vCQBTE70K/w/IKvUizUYrY6CpSEEJpxdpcvD2y&#10;L39q9m3IbpP023cFweMwM79h1tvRNKKnztWWFcyiGARxbnXNpYLse/+8BOE8ssbGMin4IwfbzcNk&#10;jYm2A39Rf/KlCBB2CSqovG8TKV1ekUEX2ZY4eIXtDPogu1LqDocAN42cx/FCGqw5LFTY0ltF+eX0&#10;axQU59eswI/PJfaXH34/pLtpPT8q9fQ47lYgPI3+Hr61U61g8QL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L/DsYAAADbAAAADwAAAAAAAAAAAAAAAACYAgAAZHJz&#10;L2Rvd25yZXYueG1sUEsFBgAAAAAEAAQA9QAAAIsDAAAAAA==&#10;" fillcolor="#6d95cc" stroked="f"/>
                <v:rect id="Rectangle 140" o:spid="_x0000_s1083" style="position:absolute;left:5517;top:360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EOsAA&#10;AADbAAAADwAAAGRycy9kb3ducmV2LnhtbESPT4vCMBTE78J+h/AWvGm6grp0jbKUFTz6p3h+NM82&#10;bvNSkqj12xtB8DjMzG+Yxaq3rbiSD8axgq9xBoK4ctpwraA8rEffIEJE1tg6JgV3CrBafgwWmGt3&#10;4x1d97EWCcIhRwVNjF0uZagashjGriNO3sl5izFJX0vt8ZbgtpWTLJtJi4bTQoMdFQ1V//uLVSCd&#10;L/+KA9/ndX/cFdKY7dkapYaf/e8PiEh9fIdf7Y1WMJvC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IEOsAAAADbAAAADwAAAAAAAAAAAAAAAACYAgAAZHJzL2Rvd25y&#10;ZXYueG1sUEsFBgAAAAAEAAQA9QAAAIUDAAAAAA==&#10;" fillcolor="#6e96cc" stroked="f"/>
                <v:rect id="Rectangle 139" o:spid="_x0000_s1084" style="position:absolute;left:5517;top:366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4MQA&#10;AADbAAAADwAAAGRycy9kb3ducmV2LnhtbESPzW7CMBCE75V4B2uRuFTgwCFqAwZV0EqcKn7KfYm3&#10;dtp4HWJD0revK1XiOJqZbzSLVe9qcaM2VJ4VTCcZCOLS64qNgo/j2/gJRIjIGmvPpOCHAqyWg4cF&#10;Ftp3vKfbIRqRIBwKVGBjbAopQ2nJYZj4hjh5n751GJNsjdQtdgnuajnLslw6rDgtWGxoban8Plyd&#10;Am/0vrNfJ3N5tOdnOr7vNq87o9Ro2L/MQUTq4z38395qBXkO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FVODEAAAA2wAAAA8AAAAAAAAAAAAAAAAAmAIAAGRycy9k&#10;b3ducmV2LnhtbFBLBQYAAAAABAAEAPUAAACJAwAAAAA=&#10;" fillcolor="#6e96cd" stroked="f"/>
                <v:rect id="Rectangle 138" o:spid="_x0000_s1085" style="position:absolute;left:5517;top:373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l8cIA&#10;AADbAAAADwAAAGRycy9kb3ducmV2LnhtbESPT4vCMBTE74LfITzBm00VtEvXKLKw4MFL/bPnt82z&#10;LTYvJYna3U9vBMHjMDO/YZbr3rTiRs43lhVMkxQEcWl1w5WC4+F78gHCB2SNrWVS8Ece1qvhYIm5&#10;tncu6LYPlYgQ9jkqqEPocil9WZNBn9iOOHpn6wyGKF0ltcN7hJtWztJ0IQ02HBdq7OirpvKyvxoF&#10;O6LDKZU/czqa4v/3UroiO2dKjUf95hNEoD68w6/2VitYZP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yXxwgAAANsAAAAPAAAAAAAAAAAAAAAAAJgCAABkcnMvZG93&#10;bnJldi54bWxQSwUGAAAAAAQABAD1AAAAhwMAAAAA&#10;" fillcolor="#6f97cd" stroked="f"/>
                <v:rect id="Rectangle 137" o:spid="_x0000_s1086" style="position:absolute;left:5517;top:379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k3MUA&#10;AADbAAAADwAAAGRycy9kb3ducmV2LnhtbESPTW/CMAyG70j7D5En7TbS7YBQaUCIbdI0wYGPsatp&#10;TNutcaomlMKvx4dJHK3X7+PH2ax3teqoDZVnAy/DBBRx7m3FhYHd9uN5DCpEZIu1ZzJwoQCz6cMg&#10;w9T6M6+p28RCCYRDigbKGJtU65CX5DAMfUMs2dG3DqOMbaFti2eBu1q/JslIO6xYLpTY0KKk/G9z&#10;cqLx9u6vP/vu+/fwVcyXvF/x8rAy5umxn09ARerjffm//WkNjERWfhEA6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uTcxQAAANsAAAAPAAAAAAAAAAAAAAAAAJgCAABkcnMv&#10;ZG93bnJldi54bWxQSwUGAAAAAAQABAD1AAAAigMAAAAA&#10;" fillcolor="#7097cd" stroked="f"/>
                <v:rect id="Rectangle 136" o:spid="_x0000_s1087" style="position:absolute;left:5517;top:385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eNcQA&#10;AADbAAAADwAAAGRycy9kb3ducmV2LnhtbESPQWvCQBSE70L/w/IKvYhuVIxtmo1IwSDeanvp7TX7&#10;mo1m34bsqvHfdwtCj8PMfMPk68G24kK9bxwrmE0TEMSV0w3XCj4/tpNnED4ga2wdk4IbeVgXD6Mc&#10;M+2u/E6XQ6hFhLDPUIEJocuk9JUhi37qOuLo/bjeYoiyr6Xu8RrhtpXzJEmlxYbjgsGO3gxVp8PZ&#10;Kvjed/vlfEeLVfmVmiO15ViHUqmnx2HzCiLQEP7D9/ZOK0hf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njXEAAAA2wAAAA8AAAAAAAAAAAAAAAAAmAIAAGRycy9k&#10;b3ducmV2LnhtbFBLBQYAAAAABAAEAPUAAACJAwAAAAA=&#10;" fillcolor="#7198cd" stroked="f"/>
                <v:rect id="Rectangle 135" o:spid="_x0000_s1088" style="position:absolute;left:5517;top:392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kkb8A&#10;AADbAAAADwAAAGRycy9kb3ducmV2LnhtbERPS2vCQBC+F/wPywjemo0S2hBdRQSLx9Z68TZkxySY&#10;nQ3ZyaP/vnso9PjxvXeH2bVqpD40ng2skxQUceltw5WB2/f5NQcVBNli65kM/FCAw37xssPC+om/&#10;aLxKpWIIhwIN1CJdoXUoa3IYEt8RR+7he4cSYV9p2+MUw12rN2n6ph02HBtq7OhUU/m8Ds5A+jHY&#10;vJ26obxnWZjPDzl9WjFmtZyPW1BCs/yL/9wXa+A9ro9f4g/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ZySRvwAAANsAAAAPAAAAAAAAAAAAAAAAAJgCAABkcnMvZG93bnJl&#10;di54bWxQSwUGAAAAAAQABAD1AAAAhAMAAAAA&#10;" fillcolor="#7298ce" stroked="f"/>
                <v:rect id="Rectangle 134" o:spid="_x0000_s1089" style="position:absolute;left:5517;top:398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t8MA&#10;AADbAAAADwAAAGRycy9kb3ducmV2LnhtbESPW2sCMRSE3wv+h3AE32rWgq6sRhEv0NduFfTtsDl7&#10;wc3JkqS69tc3gtDHYWa+YZbr3rTiRs43lhVMxgkI4sLqhisFx+/D+xyED8gaW8uk4EEe1qvB2xIz&#10;be/8Rbc8VCJC2GeooA6hy6T0RU0G/dh2xNErrTMYonSV1A7vEW5a+ZEkM2mw4bhQY0fbmopr/mMU&#10;yOOszC+7FB/70+X3nE5Lx9dSqdGw3yxABOrDf/jV/tQK0gk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Mt8MAAADbAAAADwAAAAAAAAAAAAAAAACYAgAAZHJzL2Rv&#10;d25yZXYueG1sUEsFBgAAAAAEAAQA9QAAAIgDAAAAAA==&#10;" fillcolor="#7399ce" stroked="f"/>
                <v:rect id="Rectangle 133" o:spid="_x0000_s1090" style="position:absolute;left:5517;top:405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MLwcQA&#10;AADbAAAADwAAAGRycy9kb3ducmV2LnhtbESPQWvCQBSE74L/YXlCb7pRSpXoKiIoBYtQjeDxkX1m&#10;g9m3Ibs1sb++KxQ8DjPzDbNYdbYSd2p86VjBeJSAIM6dLrlQkJ22wxkIH5A1Vo5JwYM8rJb93gJT&#10;7Vr+pvsxFCJC2KeowIRQp1L63JBFP3I1cfSurrEYomwKqRtsI9xWcpIkH9JiyXHBYE0bQ/nt+GMV&#10;nGeX3fsh/91+ZZuzl5mZtuvxXqm3QbeegwjUhVf4v/2pFUwn8Pw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C8HEAAAA2wAAAA8AAAAAAAAAAAAAAAAAmAIAAGRycy9k&#10;b3ducmV2LnhtbFBLBQYAAAAABAAEAPUAAACJAwAAAAA=&#10;" fillcolor="#749ace" stroked="f"/>
                <v:rect id="Rectangle 132" o:spid="_x0000_s1091" style="position:absolute;left:5517;top:411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447sEA&#10;AADbAAAADwAAAGRycy9kb3ducmV2LnhtbESPS4sCMRCE7wv+h9CCtzWj4ms0igiKe9QVz+2k54GT&#10;zjCJ4+iv3wjCHouq+oparltTioZqV1hWMOhHIIgTqwvOFJx/d98zEM4jaywtk4InOVivOl9LjLV9&#10;8JGak89EgLCLUUHufRVL6ZKcDLq+rYiDl9raoA+yzqSu8RHgppTDKJpIgwWHhRwr2uaU3E53oyB9&#10;pROd/RzHl+18c93bmzQ2bZTqddvNAoSn1v+HP+2DVjAdwft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uOO7BAAAA2wAAAA8AAAAAAAAAAAAAAAAAmAIAAGRycy9kb3du&#10;cmV2LnhtbFBLBQYAAAAABAAEAPUAAACGAwAAAAA=&#10;" fillcolor="#759acf" stroked="f"/>
                <v:rect id="Rectangle 131" o:spid="_x0000_s1092" style="position:absolute;left:5517;top:417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NHL4A&#10;AADbAAAADwAAAGRycy9kb3ducmV2LnhtbESPzQrCMBCE74LvEFbwpqniH7VRRBC8SdUHWJq1LW02&#10;pYm1vr0RBI/DzHzDJPve1KKj1pWWFcymEQjizOqScwX322myAeE8ssbaMil4k4P9bjhIMNb2xSl1&#10;V5+LAGEXo4LC+yaW0mUFGXRT2xAH72Fbgz7INpe6xVeAm1rOo2glDZYcFgps6FhQVl2fRoE+pKeo&#10;cxeXVsslXuw6fb7zXqnxqD9sQXjq/T/8a5+1gvUCvl/CD5C7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bTRy+AAAA2wAAAA8AAAAAAAAAAAAAAAAAmAIAAGRycy9kb3ducmV2&#10;LnhtbFBLBQYAAAAABAAEAPUAAACDAwAAAAA=&#10;" fillcolor="#769bcf" stroked="f"/>
                <v:rect id="Rectangle 130" o:spid="_x0000_s1093" style="position:absolute;left:5517;top:424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vMQA&#10;AADbAAAADwAAAGRycy9kb3ducmV2LnhtbESPQWsCMRSE7wX/Q3hCL6VmFduVrVFUVDwJtSJ4e2xe&#10;N4vJy7JJdf33plDocZiZb5jpvHNWXKkNtWcFw0EGgrj0uuZKwfFr8zoBESKyRuuZFNwpwHzWe5pi&#10;of2NP+l6iJVIEA4FKjAxNoWUoTTkMAx8Q5y8b986jEm2ldQt3hLcWTnKsnfpsOa0YLChlaHycvhx&#10;Csb5Nt+d7PGC+8kZX5ZrMnZFSj33u8UHiEhd/A//tXdaQf4Gv1/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nP7zEAAAA2wAAAA8AAAAAAAAAAAAAAAAAmAIAAGRycy9k&#10;b3ducmV2LnhtbFBLBQYAAAAABAAEAPUAAACJAwAAAAA=&#10;" fillcolor="#779bcf" stroked="f"/>
                <v:rect id="Rectangle 129" o:spid="_x0000_s1094" style="position:absolute;left:5517;top:430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VhsQA&#10;AADbAAAADwAAAGRycy9kb3ducmV2LnhtbESPX2vCMBTF34V9h3AHe9PUDTqpTWUOBsJg4B98vjbX&#10;Nq656ZKo3bdfhIGPh3PO73DKxWA7cSEfjGMF00kGgrh22nCjYLf9GM9AhIissXNMCn4pwKJ6GJVY&#10;aHflNV02sREJwqFABW2MfSFlqFuyGCauJ07e0XmLMUnfSO3xmuC2k89ZlkuLhtNCiz29t1R/b85W&#10;wWFvDB7yxi8/T3FZT19+tl8OlXp6HN7mICIN8R7+b6+0gtccbl/SD5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LFYbEAAAA2wAAAA8AAAAAAAAAAAAAAAAAmAIAAGRycy9k&#10;b3ducmV2LnhtbFBLBQYAAAAABAAEAPUAAACJAwAAAAA=&#10;" fillcolor="#779ccf" stroked="f"/>
                <v:rect id="Rectangle 128" o:spid="_x0000_s1095" style="position:absolute;left:5517;top:436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XccYA&#10;AADbAAAADwAAAGRycy9kb3ducmV2LnhtbESPQWvCQBSE70L/w/IKvZlNW9AaXSUGiuJBMC2ot9fs&#10;a5KafRuyq8Z/3xUKPQ4z8w0zW/SmERfqXG1ZwXMUgyAurK65VPD58T58A+E8ssbGMim4kYPF/GEw&#10;w0TbK+/okvtSBAi7BBVU3reJlK6oyKCLbEscvG/bGfRBdqXUHV4D3DTyJY5H0mDNYaHClrKKilN+&#10;Ngp+vtL9Yb09mlW+f8XDtpgss81EqafHPp2C8NT7//Bfe60VjM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pXccYAAADbAAAADwAAAAAAAAAAAAAAAACYAgAAZHJz&#10;L2Rvd25yZXYueG1sUEsFBgAAAAAEAAQA9QAAAIsDAAAAAA==&#10;" fillcolor="#789cd0" stroked="f"/>
                <v:rect id="Rectangle 127" o:spid="_x0000_s1096" style="position:absolute;left:5517;top:443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iO78A&#10;AADbAAAADwAAAGRycy9kb3ducmV2LnhtbERP3WrCMBS+H/gO4Qy8W5M5UOmMIoWxDr2x+gCH5qwt&#10;Nie1ydr69suF4OXH97/ZTbYVA/W+cazhPVEgiEtnGq40XM5fb2sQPiAbbB2Thjt52G1nLxtMjRv5&#10;REMRKhFD2KeooQ6hS6X0ZU0WfeI64sj9ut5iiLCvpOlxjOG2lQulltJiw7Ghxo6ymspr8Wc14FHt&#10;c6sO+SnLsPm53j6+ccFaz1+n/SeIQFN4ih/u3GhYxbHxS/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jyI7vwAAANsAAAAPAAAAAAAAAAAAAAAAAJgCAABkcnMvZG93bnJl&#10;di54bWxQSwUGAAAAAAQABAD1AAAAhAMAAAAA&#10;" fillcolor="#799dd0" stroked="f"/>
                <v:rect id="Rectangle 126" o:spid="_x0000_s1097" style="position:absolute;left:5517;top:449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dTcUA&#10;AADbAAAADwAAAGRycy9kb3ducmV2LnhtbESPQWvCQBSE70L/w/IK3nTTQqtN3YQipFgRtLaHHh/Z&#10;1yQk+zbsrhr/vSsIHoeZ+YZZ5IPpxJGcbywreJomIIhLqxuuFPz+FJM5CB+QNXaWScGZPOTZw2iB&#10;qbYn/qbjPlQiQtinqKAOoU+l9GVNBv3U9sTR+7fOYIjSVVI7PEW46eRzkrxKgw3HhRp7WtZUtvuD&#10;UbDRoZXDevfXHdria1m8bD/XbqvU+HH4eAcRaAj38K290gpmb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11NxQAAANsAAAAPAAAAAAAAAAAAAAAAAJgCAABkcnMv&#10;ZG93bnJldi54bWxQSwUGAAAAAAQABAD1AAAAigMAAAAA&#10;" fillcolor="#7a9ed1" stroked="f"/>
                <v:rect id="Rectangle 125" o:spid="_x0000_s1098" style="position:absolute;left:5517;top:455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5ssAA&#10;AADbAAAADwAAAGRycy9kb3ducmV2LnhtbERPy4rCMBTdD/gP4QruxlRBkWoUUYQR3PhY6O7SXNtq&#10;c1OSTFvn6ycLweXhvBerzlSiIedLywpGwwQEcWZ1ybmCy3n3PQPhA7LGyjIpeJGH1bL3tcBU25aP&#10;1JxCLmII+xQVFCHUqZQ+K8igH9qaOHJ36wyGCF0utcM2hptKjpNkKg2WHBsKrGlTUPY8/RoFh9Ft&#10;st1Q0x7Gf7fra+Lq6cPtlRr0u/UcRKAufMRv949WMIvr45f4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c5ssAAAADbAAAADwAAAAAAAAAAAAAAAACYAgAAZHJzL2Rvd25y&#10;ZXYueG1sUEsFBgAAAAAEAAQA9QAAAIUDAAAAAA==&#10;" fillcolor="#7b9ed1" stroked="f"/>
                <v:rect id="Rectangle 124" o:spid="_x0000_s1099" style="position:absolute;left:5517;top:462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5ZMMA&#10;AADbAAAADwAAAGRycy9kb3ducmV2LnhtbESPQWuDQBSE74H+h+UVektWBRux2UgRAjmEQk0IPT7c&#10;V5W4b8XdJPrvu4VAjsPMfMNsisn04kaj6ywriFcRCOLa6o4bBafjbpmBcB5ZY2+ZFMzkoNi+LDaY&#10;a3vnb7pVvhEBwi5HBa33Qy6lq1sy6FZ2IA7erx0N+iDHRuoR7wFueplE0bs02HFYaHGgsqX6Ul2N&#10;gig+xymvS/fD0/yVZJe0HA6pUm+v0+cHCE+Tf4Yf7b1WkMXw/y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e5ZMMAAADbAAAADwAAAAAAAAAAAAAAAACYAgAAZHJzL2Rv&#10;d25yZXYueG1sUEsFBgAAAAAEAAQA9QAAAIgDAAAAAA==&#10;" fillcolor="#7c9fd1" stroked="f"/>
                <v:rect id="Rectangle 123" o:spid="_x0000_s1100" style="position:absolute;left:5517;top:468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vNMEA&#10;AADbAAAADwAAAGRycy9kb3ducmV2LnhtbESPzYrCMBSF9wO+Q7jCbAZNx8VQq1FEKMzCjZ15gEtz&#10;bUuTm5Kk2r69GRhweTg/H2d/nKwRd/Khc6zgc52BIK6d7rhR8PtTrnIQISJrNI5JwUwBjofF2x4L&#10;7R58pXsVG5FGOBSooI1xKKQMdUsWw9oNxMm7OW8xJukbqT0+0rg1cpNlX9Jix4nQ4kDnluq+Gm2C&#10;GLqMuRnljNXto7dl77ptptT7cjrtQESa4iv83/7WCvIN/H1JP0Ae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o7zTBAAAA2wAAAA8AAAAAAAAAAAAAAAAAmAIAAGRycy9kb3du&#10;cmV2LnhtbFBLBQYAAAAABAAEAPUAAACGAwAAAAA=&#10;" fillcolor="#7d9fd1" stroked="f"/>
                <v:shape id="Freeform 122" o:spid="_x0000_s1101" style="position:absolute;left:5517;top:4750;width:392;height:133;visibility:visible;mso-wrap-style:square;v-text-anchor:top" coordsize="3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FcMQA&#10;AADbAAAADwAAAGRycy9kb3ducmV2LnhtbESPQWsCMRSE7wX/Q3iCl6LZahFZjSKFgqUHcfXg8Zk8&#10;dxeTl2WT6ra/3ggFj8PMfMMsVp2z4kptqD0reBtlIIi1NzWXCg77z+EMRIjIBq1nUvBLAVbL3ssC&#10;c+NvvKNrEUuRIBxyVFDF2ORSBl2RwzDyDXHyzr51GJNsS2lavCW4s3KcZVPpsOa0UGFDHxXpS/Hj&#10;FGyKb7vVaHeTU6Zxe/x7f51+HZUa9Lv1HESkLj7D/+2NUTCbwON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RXDEAAAA2wAAAA8AAAAAAAAAAAAAAAAAmAIAAGRycy9k&#10;b3ducmV2LnhtbFBLBQYAAAAABAAEAPUAAACJAwAAAAA=&#10;" path="m392,l,,,64r,5l,133r392,l392,69r,-5l392,e" fillcolor="#7ea0d2" stroked="f">
                  <v:path arrowok="t" o:connecttype="custom" o:connectlocs="392,4750;0,4750;0,4814;0,4819;0,4883;392,4883;392,4819;392,4814;392,4750" o:connectangles="0,0,0,0,0,0,0,0,0"/>
                </v:shape>
                <v:rect id="Rectangle 121" o:spid="_x0000_s1102" style="position:absolute;left:5517;top:487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pxcMA&#10;AADbAAAADwAAAGRycy9kb3ducmV2LnhtbESPT2sCMRTE7wW/Q3hCbzVRSpHVKKIUehH8Uyjenptn&#10;srh5WTdR12/fFAoeh5n5DTOdd74WN2pjFVjDcKBAEJfBVGw1fO8/38YgYkI2WAcmDQ+KMJ/1XqZY&#10;mHDnLd12yYoM4VigBpdSU0gZS0ce4yA0xNk7hdZjyrK10rR4z3Bfy5FSH9JjxXnBYUNLR+V5d/Ua&#10;fqyNo/Vhs3Lb5fGiFnjuypXS+rXfLSYgEnXpGf5vfxkN43f4+5J/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ipxcMAAADbAAAADwAAAAAAAAAAAAAAAACYAgAAZHJzL2Rv&#10;d25yZXYueG1sUEsFBgAAAAAEAAQA9QAAAIgDAAAAAA==&#10;" fillcolor="#7fa1d2" stroked="f"/>
                <v:rect id="Rectangle 120" o:spid="_x0000_s1103" style="position:absolute;left:5517;top:494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DVMQA&#10;AADbAAAADwAAAGRycy9kb3ducmV2LnhtbESPQWvCQBSE7wX/w/IEb3WjYrXRVVQQBPWgbdHjM/tM&#10;gtm3IbvG+O/dQqHHYWa+YabzxhSipsrllhX0uhEI4sTqnFMF31/r9zEI55E1FpZJwZMczGettynG&#10;2j74QPXRpyJA2MWoIPO+jKV0SUYGXdeWxMG72sqgD7JKpa7wEeCmkP0o+pAGcw4LGZa0yii5He9G&#10;Qb3a/tSnwX7U7M4b/Lym5/7yYpXqtJvFBISnxv+H/9obrWA8hN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Vg1TEAAAA2wAAAA8AAAAAAAAAAAAAAAAAmAIAAGRycy9k&#10;b3ducmV2LnhtbFBLBQYAAAAABAAEAPUAAACJAwAAAAA=&#10;" fillcolor="#80a1d3" stroked="f"/>
                <v:rect id="Rectangle 119" o:spid="_x0000_s1104" style="position:absolute;left:5517;top:500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PpcUA&#10;AADbAAAADwAAAGRycy9kb3ducmV2LnhtbESPQWvCQBSE74X+h+UJXkrd6CFK6irSUhAPhUYvvb1m&#10;n8li9m3YXZPor+8WCj0OM/MNs96OthU9+WAcK5jPMhDEldOGawWn4/vzCkSIyBpbx6TgRgG2m8eH&#10;NRbaDfxJfRlrkSAcClTQxNgVUoaqIYth5jri5J2dtxiT9LXUHocEt61cZFkuLRpOCw129NpQdSmv&#10;VsFdtjv8evqYj756W36b6+VglielppNx9wIi0hj/w3/tvVawyuH3S/o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8+lxQAAANsAAAAPAAAAAAAAAAAAAAAAAJgCAABkcnMv&#10;ZG93bnJldi54bWxQSwUGAAAAAAQABAD1AAAAigMAAAAA&#10;" fillcolor="#81a2d3" stroked="f"/>
                <v:rect id="Rectangle 118" o:spid="_x0000_s1105" style="position:absolute;left:5517;top:506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arsUA&#10;AADbAAAADwAAAGRycy9kb3ducmV2LnhtbESPQWvCQBSE74L/YXlCb7rRoo3RVaRQlF5E0wreHtnX&#10;JDT7NmRXE/vrXUHocZiZb5jlujOVuFLjSssKxqMIBHFmdcm5gq/0YxiDcB5ZY2WZFNzIwXrV7y0x&#10;0bblA12PPhcBwi5BBYX3dSKlywoy6Ea2Jg7ej20M+iCbXOoG2wA3lZxE0UwaLDksFFjTe0HZ7/Fi&#10;FJy/t+1r3J72/kbpdPq3nY3n3adSL4NuswDhqfP/4Wd7pxXEb/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BquxQAAANsAAAAPAAAAAAAAAAAAAAAAAJgCAABkcnMv&#10;ZG93bnJldi54bWxQSwUGAAAAAAQABAD1AAAAigMAAAAA&#10;" fillcolor="#82a3d3" stroked="f"/>
                <v:rect id="Rectangle 117" o:spid="_x0000_s1106" style="position:absolute;left:5517;top:513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XjMAA&#10;AADbAAAADwAAAGRycy9kb3ducmV2LnhtbERPz2vCMBS+C/4P4QneNJ2HWTqjqOjwNFhV2PGteWvC&#10;mpfSxFr/++Ug7Pjx/V5tBteInrpgPSt4mWcgiCuvLdcKLufjLAcRIrLGxjMpeFCAzXo8WmGh/Z0/&#10;qS9jLVIIhwIVmBjbQspQGXIY5r4lTtyP7xzGBLta6g7vKdw1cpFlr9Kh5dRgsKW9oeq3vDkFu2v/&#10;/p3b/XZ3NR/npeXDo/zKlJpOhu0biEhD/Bc/3SetIE9j05f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gXjMAAAADbAAAADwAAAAAAAAAAAAAAAACYAgAAZHJzL2Rvd25y&#10;ZXYueG1sUEsFBgAAAAAEAAQA9QAAAIUDAAAAAA==&#10;" fillcolor="#83a3d3" stroked="f"/>
                <v:rect id="Rectangle 116" o:spid="_x0000_s1107" style="position:absolute;left:5517;top:519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XUcYA&#10;AADbAAAADwAAAGRycy9kb3ducmV2LnhtbESPQWsCMRSE70L/Q3iFXkSz24NsV6OUiiAeSuuK6O2x&#10;ed0s3bwsm6jx3zeFQo/DzHzDLFbRduJKg28dK8inGQji2umWGwWHajMpQPiArLFzTAru5GG1fBgt&#10;sNTuxp903YdGJAj7EhWYEPpSSl8bsuinridO3pcbLIYkh0bqAW8Jbjv5nGUzabHltGCwpzdD9ff+&#10;YhWM7x+7bcyrWczX1fF9dzbFaWOUenqMr3MQgWL4D/+1t1pB8QK/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nXUcYAAADbAAAADwAAAAAAAAAAAAAAAACYAgAAZHJz&#10;L2Rvd25yZXYueG1sUEsFBgAAAAAEAAQA9QAAAIsDAAAAAA==&#10;" fillcolor="#84a4d4" stroked="f"/>
                <v:rect id="Rectangle 115" o:spid="_x0000_s1108" style="position:absolute;left:5517;top:525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T5r8A&#10;AADbAAAADwAAAGRycy9kb3ducmV2LnhtbERPTYvCMBC9L/gfwgje1lQR161GEUXQg4t1PXgcmrEt&#10;NpOSRK3/3hwEj4/3PVu0phZ3cr6yrGDQT0AQ51ZXXCg4/W++JyB8QNZYWyYFT/KwmHe+Zphq++CM&#10;7sdQiBjCPkUFZQhNKqXPSzLo+7YhjtzFOoMhQldI7fARw00th0kylgYrjg0lNrQqKb8eb0YBTfY1&#10;JsXux4/Xhz93OGfZZtQq1eu2yymIQG34iN/urVbwG9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AZPmvwAAANsAAAAPAAAAAAAAAAAAAAAAAJgCAABkcnMvZG93bnJl&#10;di54bWxQSwUGAAAAAAQABAD1AAAAhAMAAAAA&#10;" fillcolor="#85a4d4" stroked="f"/>
                <v:rect id="Rectangle 114" o:spid="_x0000_s1109" style="position:absolute;left:5517;top:532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QKsQA&#10;AADbAAAADwAAAGRycy9kb3ducmV2LnhtbESPQWvCQBSE7wX/w/IEb3VjD9JGN0HFQj0UWi2Ct2f2&#10;mQ1m34bs1kR/vVsQehxm5htmnve2FhdqfeVYwWScgCAunK64VPCze39+BeEDssbaMSm4koc8GzzN&#10;MdWu42+6bEMpIoR9igpMCE0qpS8MWfRj1xBH7+RaiyHKtpS6xS7CbS1fkmQqLVYcFww2tDJUnLe/&#10;VkG3Wx+XwdzOnDTcfe3Xm+KTD0qNhv1iBiJQH/7Dj/aHVvA2g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kkCrEAAAA2wAAAA8AAAAAAAAAAAAAAAAAmAIAAGRycy9k&#10;b3ducmV2LnhtbFBLBQYAAAAABAAEAPUAAACJAwAAAAA=&#10;" fillcolor="#86a5d5" stroked="f"/>
                <v:shape id="Freeform 113" o:spid="_x0000_s1110" style="position:absolute;left:5517;top:5385;width:392;height:134;visibility:visible;mso-wrap-style:square;v-text-anchor:top" coordsize="39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vccQA&#10;AADbAAAADwAAAGRycy9kb3ducmV2LnhtbESPQWvCQBSE7wX/w/IEL0U3igabuoqIheCt2mKPj+wz&#10;Cc2+Dburpv56tyB4HGbmG2ax6kwjLuR8bVnBeJSAIC6srrlU8HX4GM5B+ICssbFMCv7Iw2rZe1lg&#10;pu2VP+myD6WIEPYZKqhCaDMpfVGRQT+yLXH0TtYZDFG6UmqH1wg3jZwkSSoN1hwXKmxpU1Hxuz8b&#10;BcVtl75uT+tpc0zc8cfO8u78nSs16HfrdxCBuvAMP9q5VvA2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jb3HEAAAA2wAAAA8AAAAAAAAAAAAAAAAAmAIAAGRycy9k&#10;b3ducmV2LnhtbFBLBQYAAAAABAAEAPUAAACJAwAAAAA=&#10;" path="m392,l,,,64r,5l,133r392,l392,69r,-5l392,e" fillcolor="#87a6d5" stroked="f">
                  <v:path arrowok="t" o:connecttype="custom" o:connectlocs="392,5386;0,5386;0,5450;0,5455;0,5519;392,5519;392,5455;392,5450;392,5386" o:connectangles="0,0,0,0,0,0,0,0,0"/>
                </v:shape>
                <v:rect id="Rectangle 112" o:spid="_x0000_s1111" style="position:absolute;left:5517;top:551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SHsMA&#10;AADbAAAADwAAAGRycy9kb3ducmV2LnhtbESPQWvCQBSE74X+h+UJvTW7Wik1ukotFAJebNT7a/aZ&#10;BLNvQ3aj8d+7guBxmJlvmMVqsI04U+drxxrGiQJBXDhTc6lhv/t9/wLhA7LBxjFpuJKH1fL1ZYGp&#10;cRf+o3MeShEh7FPUUIXQplL6oiKLPnEtcfSOrrMYouxKaTq8RLht5ESpT2mx5rhQYUs/FRWnvLca&#10;et6r/6zNt/1wmM7WLjts1LjR+m00fM9BBBrCM/xoZ0bD7APu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aSHsMAAADbAAAADwAAAAAAAAAAAAAAAACYAgAAZHJzL2Rv&#10;d25yZXYueG1sUEsFBgAAAAAEAAQA9QAAAIgDAAAAAA==&#10;" fillcolor="#88a7d5" stroked="f"/>
                <v:rect id="Rectangle 111" o:spid="_x0000_s1112" style="position:absolute;left:5517;top:557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QUcQA&#10;AADbAAAADwAAAGRycy9kb3ducmV2LnhtbESPQWvCQBSE74L/YXlCL6KbikiNbkIQhNKTTUsxt0f2&#10;NQnNvo3ZbZL++26h4HGYmW+YYzqZVgzUu8aygsd1BIK4tLrhSsH723n1BMJ5ZI2tZVLwQw7SZD47&#10;YqztyK805L4SAcIuRgW1910spStrMujWtiMO3qftDfog+0rqHscAN63cRNFOGmw4LNTY0amm8iv/&#10;NgqKD86KM5XD0l0yM/rNS37VN6UeFlN2AOFp8vfwf/tZK9hv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j0FHEAAAA2wAAAA8AAAAAAAAAAAAAAAAAmAIAAGRycy9k&#10;b3ducmV2LnhtbFBLBQYAAAAABAAEAPUAAACJAwAAAAA=&#10;" fillcolor="#89a7d6" stroked="f"/>
                <v:rect id="Rectangle 110" o:spid="_x0000_s1113" style="position:absolute;left:5517;top:564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ybMMA&#10;AADbAAAADwAAAGRycy9kb3ducmV2LnhtbESPX2sCMRDE3wt+h7BC32rOSv94NYoUBH2sV9o+Lpc1&#10;F3rZHJdVr376plDwcZiZ3zCL1RBadaI++cgGppMCFHEdrWdn4L3a3D2DSoJssY1MBn4owWo5ullg&#10;aeOZ3+i0F6cyhFOJBhqRrtQ61Q0FTJPYEWfvEPuAkmXvtO3xnOGh1fdF8agDes4LDXb02lD9vT8G&#10;A/6LjweZO/9UXT531dYlmX0kY27Hw/oFlNAg1/B/e2sNzB/g70v+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ybMMAAADbAAAADwAAAAAAAAAAAAAAAACYAgAAZHJzL2Rv&#10;d25yZXYueG1sUEsFBgAAAAAEAAQA9QAAAIgDAAAAAA==&#10;" fillcolor="#8aa8d6" stroked="f"/>
                <v:rect id="Rectangle 109" o:spid="_x0000_s1114" style="position:absolute;left:5517;top:570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y3ccA&#10;AADbAAAADwAAAGRycy9kb3ducmV2LnhtbESPQWvCQBSE74L/YXmFXopuYkFq6iqhVPBQkFoVvT2y&#10;r0lq9m3IbnX113eFgsdhZr5hpvNgGnGiztWWFaTDBARxYXXNpYLN12LwAsJ5ZI2NZVJwIQfzWb83&#10;xUzbM3/Sae1LESHsMlRQed9mUrqiIoNuaFvi6H3bzqCPsiul7vAc4aaRoyQZS4M1x4UKW3qrqDiu&#10;f42CQ1jZ5zZNw/Znd91eP/L903u+VOrxIeSvIDwFfw//t5dawWQMt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qst3HAAAA2wAAAA8AAAAAAAAAAAAAAAAAmAIAAGRy&#10;cy9kb3ducmV2LnhtbFBLBQYAAAAABAAEAPUAAACMAwAAAAA=&#10;" fillcolor="#8ba9d6" stroked="f"/>
                <v:rect id="Rectangle 108" o:spid="_x0000_s1115" style="position:absolute;left:5517;top:576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6ZcQA&#10;AADbAAAADwAAAGRycy9kb3ducmV2LnhtbESPQWvCQBSE7wX/w/IEb7pRoampqwSLQUouVQ89vmZf&#10;k2D2bchuY/LvuwWhx2FmvmG2+8E0oqfO1ZYVLBcRCOLC6ppLBdfLcf4CwnlkjY1lUjCSg/1u8rTF&#10;RNs7f1B/9qUIEHYJKqi8bxMpXVGRQbewLXHwvm1n0AfZlVJ3eA9w08hVFD1LgzWHhQpbOlRU3M4/&#10;RgENef85uuyryFNcZ+v3t2MaX5SaTYf0FYSnwf+HH+2TVrCJ4e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mXEAAAA2wAAAA8AAAAAAAAAAAAAAAAAmAIAAGRycy9k&#10;b3ducmV2LnhtbFBLBQYAAAAABAAEAPUAAACJAwAAAAA=&#10;" fillcolor="#8ca9d7" stroked="f"/>
                <v:shape id="Freeform 107" o:spid="_x0000_s1116" style="position:absolute;left:5517;top:5831;width:392;height:133;visibility:visible;mso-wrap-style:square;v-text-anchor:top" coordsize="3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57r8A&#10;AADbAAAADwAAAGRycy9kb3ducmV2LnhtbERPTYvCMBC9C/6HMII3TV0X0WoUERYERdgqeB2TsS02&#10;k9JErf76zUHY4+N9L1atrcSDGl86VjAaJiCItTMl5wpOx5/BFIQPyAYrx6TgRR5Wy25ngalxT/6l&#10;RxZyEUPYp6igCKFOpfS6IIt+6GriyF1dYzFE2OTSNPiM4baSX0kykRZLjg0F1rQpSN+yu1Uw2eBh&#10;t8suNhvfv8/atHubvLVS/V67noMI1IZ/8ce9NQpmcWz8En+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RvnuvwAAANsAAAAPAAAAAAAAAAAAAAAAAJgCAABkcnMvZG93bnJl&#10;di54bWxQSwUGAAAAAAQABAD1AAAAhAMAAAAA&#10;" path="m392,l,,,64r,6l,133r392,l392,70r,-6l392,e" fillcolor="#8daad7" stroked="f">
                  <v:path arrowok="t" o:connecttype="custom" o:connectlocs="392,5831;0,5831;0,5895;0,5901;0,5964;392,5964;392,5901;392,5895;392,5831" o:connectangles="0,0,0,0,0,0,0,0,0"/>
                </v:shape>
                <v:rect id="Rectangle 106" o:spid="_x0000_s1117" style="position:absolute;left:5517;top:595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VmMMA&#10;AADbAAAADwAAAGRycy9kb3ducmV2LnhtbESPT4vCMBTE78J+h/AWvGm6Loh2jbIIongQ/4Hs7dE8&#10;m9bmpTRZrd/eCILHYWZ+w0xmra3ElRpfOFbw1U9AEGdOF5wrOB4WvREIH5A1Vo5JwZ08zKYfnQmm&#10;2t14R9d9yEWEsE9RgQmhTqX0mSGLvu9q4uidXWMxRNnkUjd4i3BbyUGSDKXFguOCwZrmhrLL/t8q&#10;2Aa5+s7Lv/VpW5yk2SzL0h4PSnU/298fEIHa8A6/2iutYDyG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KVmMMAAADbAAAADwAAAAAAAAAAAAAAAACYAgAAZHJzL2Rv&#10;d25yZXYueG1sUEsFBgAAAAAEAAQA9QAAAIgDAAAAAA==&#10;" fillcolor="#8eabd8" stroked="f"/>
                <v:rect id="Rectangle 105" o:spid="_x0000_s1118" style="position:absolute;left:5517;top:602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Y/ssYA&#10;AADcAAAADwAAAGRycy9kb3ducmV2LnhtbESPQWvDMAyF74P+B6PCLqW1O+gYWd0ySkfbHAbL9gPU&#10;WIvDYjnEbpv9++kw2E3iPb33ab0dQ6euNKQ2soXlwoAirqNrubHw+fE6fwKVMrLDLjJZ+KEE283k&#10;bo2Fizd+p2uVGyUhnAq04HPuC61T7SlgWsSeWLSvOATMsg6NdgPeJDx0+sGYRx2wZWnw2NPOU/1d&#10;XYKF2WV1Mofq7Xjq/WpWlsvDeV+ytffT8eUZVKYx/5v/ro9O8I3gyzMygd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Y/ssYAAADcAAAADwAAAAAAAAAAAAAAAACYAgAAZHJz&#10;L2Rvd25yZXYueG1sUEsFBgAAAAAEAAQA9QAAAIsDAAAAAA==&#10;" fillcolor="#8facd8" stroked="f"/>
                <v:rect id="Rectangle 104" o:spid="_x0000_s1119" style="position:absolute;left:5517;top:608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dEL8A&#10;AADcAAAADwAAAGRycy9kb3ducmV2LnhtbERP22oCMRB9L/gPYQTfatYipaxGEcEiCMJu/YBhM24W&#10;k8maRF3/3hQKfZvDuc5yPTgr7hRi51nBbFqAIG687rhVcPrZvX+BiAlZo/VMCp4UYb0avS2x1P7B&#10;Fd3r1IocwrFEBSalvpQyNoYcxqnviTN39sFhyjC0Ugd85HBn5UdRfEqHHecGgz1tDTWX+uYUyFt/&#10;qKr68B1ac53X1h5P1JBSk/GwWYBINKR/8Z97r/P8Yga/z+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qN0QvwAAANwAAAAPAAAAAAAAAAAAAAAAAJgCAABkcnMvZG93bnJl&#10;di54bWxQSwUGAAAAAAQABAD1AAAAhAMAAAAA&#10;" fillcolor="#90acd8" stroked="f"/>
                <v:rect id="Rectangle 103" o:spid="_x0000_s1120" style="position:absolute;left:5517;top:614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u5sMA&#10;AADcAAAADwAAAGRycy9kb3ducmV2LnhtbERPTWvCQBC9F/oflin0Vjd6KEl0FbGtFWwOWvE8ZMck&#10;mJ0Nu9sk/feuUOhtHu9zFqvRtKIn5xvLCqaTBARxaXXDlYLT98dLCsIHZI2tZVLwSx5Wy8eHBeba&#10;Dnyg/hgqEUPY56igDqHLpfRlTQb9xHbEkbtYZzBE6CqpHQ4x3LRyliSv0mDDsaHGjjY1ldfjj1Hw&#10;mR2yc7qV28J96Tc3XsL0fV8o9fw0rucgAo3hX/zn3uk4P5n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Wu5sMAAADcAAAADwAAAAAAAAAAAAAAAACYAgAAZHJzL2Rv&#10;d25yZXYueG1sUEsFBgAAAAAEAAQA9QAAAIgDAAAAAA==&#10;" fillcolor="#91add9" stroked="f"/>
                <v:rect id="Rectangle 102" o:spid="_x0000_s1121" style="position:absolute;left:5517;top:621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sl8AA&#10;AADcAAAADwAAAGRycy9kb3ducmV2LnhtbERPS2sCMRC+F/wPYYTeatYWiqxGUaHUiwcf6HXYjJvV&#10;ZLIkUbf/3hQEb/PxPWcy65wVNwqx8axgOChAEFdeN1wr2O9+PkYgYkLWaD2Tgj+KMJv23iZYan/n&#10;Dd22qRY5hGOJCkxKbSllrAw5jAPfEmfu5IPDlGGopQ54z+HOys+i+JYOG84NBltaGqou26tTYM+r&#10;3bFZjw5yYc5rfbDd9TcYpd773XwMIlGXXuKne6Xz/OIL/p/JF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fsl8AAAADcAAAADwAAAAAAAAAAAAAAAACYAgAAZHJzL2Rvd25y&#10;ZXYueG1sUEsFBgAAAAAEAAQA9QAAAIUDAAAAAA==&#10;" fillcolor="#92aed9" stroked="f"/>
                <v:rect id="Rectangle 101" o:spid="_x0000_s1122" style="position:absolute;left:5517;top:627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UmMIA&#10;AADcAAAADwAAAGRycy9kb3ducmV2LnhtbERPTWvCQBC9F/oflil4azaVIjZ1lVKoFMGDdi+5TbPT&#10;JDQ7G3bXJP57VxC8zeN9zmoz2U4M5EPrWMFLloMgrpxpuVagf76elyBCRDbYOSYFZwqwWT8+rLAw&#10;buQDDcdYixTCoUAFTYx9IWWoGrIYMtcTJ+7PeYsxQV9L43FM4baT8zxfSIstp4YGe/psqPo/nqwC&#10;r8tDaXC739W/dhHDSS/fSq3U7Gn6eAcRaYp38c39bdL8/BWuz6QL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hSYwgAAANwAAAAPAAAAAAAAAAAAAAAAAJgCAABkcnMvZG93&#10;bnJldi54bWxQSwUGAAAAAAQABAD1AAAAhwMAAAAA&#10;" fillcolor="#93aed9" stroked="f"/>
                <v:rect id="Rectangle 100" o:spid="_x0000_s1123" style="position:absolute;left:5517;top:633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JBccA&#10;AADcAAAADwAAAGRycy9kb3ducmV2LnhtbESPQWvCQBCF74L/YRnBm+4qKpK6BltUhNKD2h56G7LT&#10;JE12NmRXjf76bqHQ2wzvzfverNLO1uJKrS8da5iMFQjizJmScw3v591oCcIHZIO1Y9JwJw/put9b&#10;YWLcjY90PYVcxBD2CWooQmgSKX1WkEU/dg1x1L5cazHEtc2lafEWw20tp0otpMWSI6HAhl4KyqrT&#10;xUbI99vutVrcc7V1x4ffP39sZ5+11sNBt3kCEagL/+a/64OJ9dUcfp+JE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zSQXHAAAA3AAAAA8AAAAAAAAAAAAAAAAAmAIAAGRy&#10;cy9kb3ducmV2LnhtbFBLBQYAAAAABAAEAPUAAACMAwAAAAA=&#10;" fillcolor="#94afda" stroked="f"/>
                <v:rect id="Rectangle 99" o:spid="_x0000_s1124" style="position:absolute;left:5517;top:640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CQ8EA&#10;AADcAAAADwAAAGRycy9kb3ducmV2LnhtbERP22rCQBB9L/Qflin4VjeKSEldRYRioSo0+gFDZppE&#10;s7Npdo3x711B8G0O5zqzRW9r1XHrKycGRsMEFEvuqJLCwGH/9f4BygcUwtoJG7iyh8X89WWGKbmL&#10;/HKXhULFEPEpGihDaFKtfV6yRT90DUvk/lxrMUTYFppavMRwW+txkky1xUpiQ4kNr0rOT9nZGtg1&#10;1NGPrI8b6s6rf1r6yWjrjRm89ctPUIH78BQ/3N8U5ydTuD8TL9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QkPBAAAA3AAAAA8AAAAAAAAAAAAAAAAAmAIAAGRycy9kb3du&#10;cmV2LnhtbFBLBQYAAAAABAAEAPUAAACGAwAAAAA=&#10;" fillcolor="#95afda" stroked="f"/>
                <v:rect id="Rectangle 98" o:spid="_x0000_s1125" style="position:absolute;left:5517;top:646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1v8EA&#10;AADcAAAADwAAAGRycy9kb3ducmV2LnhtbERPTWvCQBC9F/wPywje6m57MJK6ighS8RRTex+y02za&#10;7Gya3Zrk37uFQm/zeJ+z2Y2uFTfqQ+NZw9NSgSCuvGm41nB9Oz6uQYSIbLD1TBomCrDbzh42mBs/&#10;8IVuZaxFCuGQowYbY5dLGSpLDsPSd8SJ+/C9w5hgX0vT45DCXSuflVpJhw2nBosdHSxVX+WP01Cc&#10;q3U8usLtpf3Mild1KN6/J60X83H/AiLSGP/Ff+6TSfNVBr/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9b/BAAAA3AAAAA8AAAAAAAAAAAAAAAAAmAIAAGRycy9kb3du&#10;cmV2LnhtbFBLBQYAAAAABAAEAPUAAACGAwAAAAA=&#10;" fillcolor="#96b0da" stroked="f"/>
                <v:rect id="Rectangle 97" o:spid="_x0000_s1126" style="position:absolute;left:5517;top:653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44sMA&#10;AADcAAAADwAAAGRycy9kb3ducmV2LnhtbESPQW/CMAyF75P4D5GRuI2UHdhUSBGgIbhNg0m7Wo1p&#10;qjZOaQLt/v18mLSbrff83uf1ZvStelAf68AGFvMMFHEZbM2Vga/L4fkNVEzIFtvAZOCHImyKydMa&#10;cxsG/qTHOVVKQjjmaMCl1OVax9KRxzgPHbFo19B7TLL2lbY9DhLuW/2SZUvtsWZpcNjR3lHZnO/e&#10;wHc77Nx7vIzHj9fd7dR4ZNZLY2bTcbsClWhM/+a/65MV/Exo5RmZ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W44sMAAADcAAAADwAAAAAAAAAAAAAAAACYAgAAZHJzL2Rv&#10;d25yZXYueG1sUEsFBgAAAAAEAAQA9QAAAIgDAAAAAA==&#10;" fillcolor="#97b1da" stroked="f"/>
                <v:rect id="Rectangle 96" o:spid="_x0000_s1127" style="position:absolute;left:5517;top:659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Y+MIA&#10;AADcAAAADwAAAGRycy9kb3ducmV2LnhtbERPS2sCMRC+F/ofwhS8iCZ6kLoaRQVFSxF83cfNuLu4&#10;mSybqFt/fVMQepuP7znjaWNLcafaF4419LoKBHHqTMGZhuNh2fkE4QOywdIxafghD9PJ+9sYE+Me&#10;vKP7PmQihrBPUEMeQpVI6dOcLPquq4gjd3G1xRBhnUlT4yOG21L2lRpIiwXHhhwrWuSUXvc3q+G8&#10;2hw3F3V6Pnvz5feMJLXxa6t166OZjUAEasK/+OVemzhfDeHvmXiBn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xj4wgAAANwAAAAPAAAAAAAAAAAAAAAAAJgCAABkcnMvZG93&#10;bnJldi54bWxQSwUGAAAAAAQABAD1AAAAhwMAAAAA&#10;" fillcolor="#98b1db" stroked="f"/>
                <v:shape id="Freeform 95" o:spid="_x0000_s1128" style="position:absolute;left:5517;top:6657;width:392;height:133;visibility:visible;mso-wrap-style:square;v-text-anchor:top" coordsize="3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tYcUA&#10;AADcAAAADwAAAGRycy9kb3ducmV2LnhtbESPQWvCQBCF70L/wzIFb7qJSJHoKlqwLfQg1ULxNmTH&#10;JJqdDbvbmP77zqHQ2wzvzXvfrDaDa1VPITaeDeTTDBRx6W3DlYHP036yABUTssXWMxn4oQib9cNo&#10;hYX1d/6g/pgqJSEcCzRQp9QVWseyJodx6jti0S4+OEyyhkrbgHcJd62eZdmTdtiwNNTY0XNN5e34&#10;7Qy8LPIZxff9a/+lz7v54XroMVyMGT8O2yWoREP6N/9dv1n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e1hxQAAANwAAAAPAAAAAAAAAAAAAAAAAJgCAABkcnMv&#10;ZG93bnJldi54bWxQSwUGAAAAAAQABAD1AAAAigMAAAAA&#10;" path="m392,l,,,63r,6l,133r392,l392,69r,-6l392,e" fillcolor="#99b2db" stroked="f">
                  <v:path arrowok="t" o:connecttype="custom" o:connectlocs="392,6658;0,6658;0,6721;0,6727;0,6791;392,6791;392,6727;392,6721;392,6658" o:connectangles="0,0,0,0,0,0,0,0,0"/>
                </v:shape>
                <v:rect id="Rectangle 94" o:spid="_x0000_s1129" style="position:absolute;left:5517;top:678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98AA&#10;AADcAAAADwAAAGRycy9kb3ducmV2LnhtbERPTYvCMBC9C/6HMIIX0TR7WKQaRYSF9aj2srehGdti&#10;MylNtDW/fiMs7G0e73O2+9G24km9bxxrUKsMBHHpTMOVhuL6tVyD8AHZYOuYNLzIw343nWwxN27g&#10;Mz0voRIphH2OGuoQulxKX9Zk0a9cR5y4m+sthgT7SpoehxRuW/mRZZ/SYsOpocaOjjWV98vDaojF&#10;uVBY3dTidKLXOg4x/sSr1vPZeNiACDSGf/Gf+9uk+UrB+5l0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n98AAAADcAAAADwAAAAAAAAAAAAAAAACYAgAAZHJzL2Rvd25y&#10;ZXYueG1sUEsFBgAAAAAEAAQA9QAAAIUDAAAAAA==&#10;" fillcolor="#9bb3dc" stroked="f"/>
                <v:rect id="Rectangle 93" o:spid="_x0000_s1130" style="position:absolute;left:5517;top:684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aMIA&#10;AADcAAAADwAAAGRycy9kb3ducmV2LnhtbERP32vCMBB+F/wfwgm+aWoZY1SjiCgOHYNVYXu8Nbcm&#10;2FxKE7X775fBYG/38f28xap3jbhRF6xnBbNpBoK48tpyreB82k2eQISIrLHxTAq+KcBqORwssND+&#10;zm90K2MtUgiHAhWYGNtCylAZchimviVO3JfvHMYEu1rqDu8p3DUyz7JH6dByajDY0sZQdSmvTsHL&#10;uy9f6/yjN4d9fMg+cWvt8azUeNSv5yAi9fFf/Od+1mn+LIf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1owgAAANwAAAAPAAAAAAAAAAAAAAAAAJgCAABkcnMvZG93&#10;bnJldi54bWxQSwUGAAAAAAQABAD1AAAAhwMAAAAA&#10;" fillcolor="#9cb4dc" stroked="f"/>
                <v:rect id="Rectangle 92" o:spid="_x0000_s1131" style="position:absolute;left:5517;top:691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mW8MA&#10;AADcAAAADwAAAGRycy9kb3ducmV2LnhtbERPS2sCMRC+F/ofwhS81ayVim7NSilq1VtVlN6mm9kH&#10;biZLkur23xtB6G0+vudMZ51pxJmcry0rGPQTEMS51TWXCva7xfMYhA/IGhvLpOCPPMyyx4cpptpe&#10;+IvO21CKGMI+RQVVCG0qpc8rMuj7tiWOXGGdwRChK6V2eInhppEvSTKSBmuODRW29FFRftr+GgWT&#10;0eG0d8vN9/D182ecNwWvV/OjUr2n7v0NRKAu/Ivv7pWO8wdDuD0TL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3mW8MAAADcAAAADwAAAAAAAAAAAAAAAACYAgAAZHJzL2Rv&#10;d25yZXYueG1sUEsFBgAAAAAEAAQA9QAAAIgDAAAAAA==&#10;" fillcolor="#9cb5dd" stroked="f"/>
                <v:rect id="Rectangle 91" o:spid="_x0000_s1132" style="position:absolute;left:5517;top:697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xc8QA&#10;AADcAAAADwAAAGRycy9kb3ducmV2LnhtbERPTWvCQBC9F/oflin0phttkZK6SisRizc1tXgbstMk&#10;dHc2ZFcT/fWuIPQ2j/c503lvjThR62vHCkbDBARx4XTNpYJ8txy8gfABWaNxTArO5GE+e3yYYqpd&#10;xxs6bUMpYgj7FBVUITSplL6oyKIfuoY4cr+utRgibEupW+xiuDVynCQTabHm2FBhQ4uKir/t0Sr4&#10;XLyss++67C7moLNs9bM/5Gav1PNT//EOIlAf/sV395eO80evcHs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MXPEAAAA3AAAAA8AAAAAAAAAAAAAAAAAmAIAAGRycy9k&#10;b3ducmV2LnhtbFBLBQYAAAAABAAEAPUAAACJAwAAAAA=&#10;" fillcolor="#9db5dd" stroked="f"/>
                <v:rect id="Rectangle 90" o:spid="_x0000_s1133" style="position:absolute;left:5517;top:703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LocIA&#10;AADcAAAADwAAAGRycy9kb3ducmV2LnhtbERPTYvCMBC9L/gfwgje1lRBV6upiCB4EGHdRfA2NGNb&#10;2kxKE9vqrzfCwt7m8T5nvelNJVpqXGFZwWQcgSBOrS44U/D7s/9cgHAeWWNlmRQ8yMEmGXysMda2&#10;429qzz4TIYRdjApy7+tYSpfmZNCNbU0cuJttDPoAm0zqBrsQbio5jaK5NFhwaMixpl1OaXm+GwXF&#10;1+kq75fdsksjV06z+VG3z6NSo2G/XYHw1Pt/8Z/7oMP8yQzez4QL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IuhwgAAANwAAAAPAAAAAAAAAAAAAAAAAJgCAABkcnMvZG93&#10;bnJldi54bWxQSwUGAAAAAAQABAD1AAAAhwMAAAAA&#10;" fillcolor="#9eb6dd" stroked="f"/>
                <v:rect id="Rectangle 89" o:spid="_x0000_s1134" style="position:absolute;left:5517;top:710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jKcEA&#10;AADcAAAADwAAAGRycy9kb3ducmV2LnhtbERPTYvCMBC9C/6HMMLeNK0H0WosUtCusLDoLp6HZmyL&#10;zaQ2Ueu/3wgL3ubxPmeV9qYRd+pcbVlBPIlAEBdW11wq+P3ZjucgnEfW2FgmBU9ykK6HgxUm2j74&#10;QPejL0UIYZeggsr7NpHSFRUZdBPbEgfubDuDPsCulLrDRwg3jZxG0UwarDk0VNhSVlFxOd6Mgq8p&#10;7xfXK+3kNnexzPLdd744KfUx6jdLEJ56/xb/uz91mB/P4PV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GIynBAAAA3AAAAA8AAAAAAAAAAAAAAAAAmAIAAGRycy9kb3du&#10;cmV2LnhtbFBLBQYAAAAABAAEAPUAAACGAwAAAAA=&#10;" fillcolor="#9fb6de" stroked="f"/>
                <v:rect id="Rectangle 88" o:spid="_x0000_s1135" style="position:absolute;left:5517;top:716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ynsMA&#10;AADcAAAADwAAAGRycy9kb3ducmV2LnhtbERPS2sCMRC+F/wPYYTeatYealmNUkqFloKlPhBvw2bc&#10;LG4m2yS68d83hYK3+fieM1sk24oL+dA4VjAeFSCIK6cbrhVsN8uHZxAhImtsHZOCKwVYzAd3Myy1&#10;6/mbLutYixzCoUQFJsaulDJUhiyGkeuIM3d03mLM0NdSe+xzuG3lY1E8SYsN5waDHb0aqk7rs1Ug&#10;U39a8uTn0+x8WrkzfXy97Q9K3Q/TyxREpBRv4n/3u87zxxP4eyZ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ynsMAAADcAAAADwAAAAAAAAAAAAAAAACYAgAAZHJzL2Rv&#10;d25yZXYueG1sUEsFBgAAAAAEAAQA9QAAAIgDAAAAAA==&#10;" fillcolor="#a0b7de" stroked="f"/>
                <v:rect id="Rectangle 87" o:spid="_x0000_s1136" style="position:absolute;left:5517;top:723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VMMQA&#10;AADcAAAADwAAAGRycy9kb3ducmV2LnhtbESPzW7CQAyE70h9h5Ur9Qab9JDSkA2q+gcHLlDE2cqa&#10;JCLrjbLbkL49PlTiZmvGM5+L9eQ6NdIQWs8G0kUCirjytuXawPHna74EFSKyxc4zGfijAOvyYVZg&#10;bv2V9zQeYq0khEOOBpoY+1zrUDXkMCx8Tyza2Q8Oo6xDre2AVwl3nX5Okkw7bFkaGuzpvaHqcvh1&#10;BnZ7sln2+pm8tJvxo69Sx8fTtzFPj9PbClSkKd7N/9dbK/ip0MozMo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9VTDEAAAA3AAAAA8AAAAAAAAAAAAAAAAAmAIAAGRycy9k&#10;b3ducmV2LnhtbFBLBQYAAAAABAAEAPUAAACJAwAAAAA=&#10;" fillcolor="#a1b8de" stroked="f"/>
                <v:rect id="Rectangle 86" o:spid="_x0000_s1137" style="position:absolute;left:5517;top:729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NPMEA&#10;AADcAAAADwAAAGRycy9kb3ducmV2LnhtbERPS4vCMBC+C/sfwix401QXXVuNsgqCHn3swdvQjG3X&#10;ZhKarNZ/bwTB23x8z5ktWlOLKzW+sqxg0E9AEOdWV1woOB7WvQkIH5A11pZJwZ08LOYfnRlm2t54&#10;R9d9KEQMYZ+hgjIEl0np85IM+r51xJE728ZgiLAppG7wFsNNLYdJMpYGK44NJTpalZRf9v9GQTj+&#10;jVLH33XyuyK3Nunpa3nZKtX9bH+mIAK14S1+uTc6zh+k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CjTzBAAAA3AAAAA8AAAAAAAAAAAAAAAAAmAIAAGRycy9kb3du&#10;cmV2LnhtbFBLBQYAAAAABAAEAPUAAACGAwAAAAA=&#10;" fillcolor="#a2b8de" stroked="f"/>
                <v:rect id="Rectangle 85" o:spid="_x0000_s1138" style="position:absolute;left:5517;top:735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F8EA&#10;AADcAAAADwAAAGRycy9kb3ducmV2LnhtbESPQYvCQAyF78L+hyELe9Pp9rBodSziVlj2pvYHhE5s&#10;i51M6Yy1/ntzELwlvJf3vmzyyXVqpCG0ng18LxJQxJW3LdcGyvNhvgQVIrLFzjMZeFCAfPsx22Bm&#10;/Z2PNJ5irSSEQ4YGmhj7TOtQNeQwLHxPLNrFDw6jrEOt7YB3CXedTpPkRztsWRoa7GnfUHU93ZyB&#10;tHWxT4r/kv3q95KWvjicuTDm63ParUFFmuLb/Lr+s4KfCr48IxP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bhfBAAAA3AAAAA8AAAAAAAAAAAAAAAAAmAIAAGRycy9kb3du&#10;cmV2LnhtbFBLBQYAAAAABAAEAPUAAACGAwAAAAA=&#10;" fillcolor="#a3b9df" stroked="f"/>
                <v:rect id="Rectangle 84" o:spid="_x0000_s1139" style="position:absolute;left:5517;top:742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kdsEA&#10;AADcAAAADwAAAGRycy9kb3ducmV2LnhtbERPTWvCQBC9C/6HZQredJOUSomuoYiB2pvaS2/T7JgE&#10;s7Nhd9XYX98VBG/zeJ+zLAbTiQs531pWkM4SEMSV1S3XCr4P5fQdhA/IGjvLpOBGHorVeLTEXNsr&#10;7+iyD7WIIexzVNCE0OdS+qohg35me+LIHa0zGCJ0tdQOrzHcdDJLkrk02HJsaLCndUPVaX82Cn7n&#10;21v7h8GZckP929fPUQ6vUqnJy/CxABFoCE/xw/2p4/wshfs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vJHbBAAAA3AAAAA8AAAAAAAAAAAAAAAAAmAIAAGRycy9kb3du&#10;cmV2LnhtbFBLBQYAAAAABAAEAPUAAACGAwAAAAA=&#10;" fillcolor="#a4badf" stroked="f"/>
                <v:rect id="Rectangle 83" o:spid="_x0000_s1140" style="position:absolute;left:5517;top:748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vMMA&#10;AADcAAAADwAAAGRycy9kb3ducmV2LnhtbERPTWsCMRC9F/wPYQq9abZ7KLI1ii0IpRVBu4cep5tx&#10;dzWZrEmqu//eCEJv83ifM1v01ogz+dA6VvA8yUAQV063XCsov1fjKYgQkTUax6RgoACL+ehhhoV2&#10;F97SeRdrkUI4FKigibErpAxVQxbDxHXEids7bzEm6GupPV5SuDUyz7IXabHl1NBgR+8NVcfdn1XQ&#10;H+yw0Rjefk/l5896MF/lyXilnh775SuISH38F9/dHzrNz3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4/vMMAAADcAAAADwAAAAAAAAAAAAAAAACYAgAAZHJzL2Rv&#10;d25yZXYueG1sUEsFBgAAAAAEAAQA9QAAAIgDAAAAAA==&#10;" fillcolor="#a5badf" stroked="f"/>
                <v:rect id="Rectangle 82" o:spid="_x0000_s1141" style="position:absolute;left:5517;top:754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Ow8AA&#10;AADcAAAADwAAAGRycy9kb3ducmV2LnhtbERPS4vCMBC+L/gfwgje1tQHRapRdEHWiwerB49DM7bF&#10;ZlKTqPXfm4UFb/PxPWex6kwjHuR8bVnBaJiAIC6srrlUcDpuv2cgfEDW2FgmBS/ysFr2vhaYafvk&#10;Az3yUIoYwj5DBVUIbSalLyoy6Ie2JY7cxTqDIUJXSu3wGcNNI8dJkkqDNceGClv6qai45nejoL3L&#10;WzI1R6LuvHG/2336yq+pUoN+t56DCNSFj/jfvdNx/ngCf8/EC+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HOw8AAAADcAAAADwAAAAAAAAAAAAAAAACYAgAAZHJzL2Rvd25y&#10;ZXYueG1sUEsFBgAAAAAEAAQA9QAAAIUDAAAAAA==&#10;" fillcolor="#a6bbe0" stroked="f"/>
                <v:rect id="Rectangle 81" o:spid="_x0000_s1142" style="position:absolute;left:5517;top:761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rtMAA&#10;AADcAAAADwAAAGRycy9kb3ducmV2LnhtbERP24rCMBB9F/yHMIJvmioiUo0igugiCnb3A8ZmbEub&#10;SW2yWv/eCIJvczjXWaxaU4k7Na6wrGA0jEAQp1YXnCn4+90OZiCcR9ZYWSYFT3KwWnY7C4y1ffCZ&#10;7onPRAhhF6OC3Ps6ltKlORl0Q1sTB+5qG4M+wCaTusFHCDeVHEfRVBosODTkWNMmp7RM/o2Co9an&#10;SVnebmc53Z5+soovx8NOqX6vXc9BeGr9V/xx73WYP57A+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ertMAAAADcAAAADwAAAAAAAAAAAAAAAACYAgAAZHJzL2Rvd25y&#10;ZXYueG1sUEsFBgAAAAAEAAQA9QAAAIUDAAAAAA==&#10;" fillcolor="#a7bce0" stroked="f"/>
                <v:rect id="Rectangle 80" o:spid="_x0000_s1143" style="position:absolute;left:5517;top:767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ItcMA&#10;AADcAAAADwAAAGRycy9kb3ducmV2LnhtbERPTWsCMRC9F/wPYQRvNatYKVujVEVo8WCrIngbNuPu&#10;0mSyJNHd/nsjFHqbx/uc2aKzRtzIh9qxgtEwA0FcOF1zqeB42Dy/gggRWaNxTAp+KcBi3nuaYa5d&#10;y99028dSpBAOOSqoYmxyKUNRkcUwdA1x4i7OW4wJ+lJqj20Kt0aOs2wqLdacGipsaFVR8bO/WgXm&#10;dDwbvz3Ruf3cTLa7yWF5+VorNeh3728gInXxX/zn/tBp/vgFHs+k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ItcMAAADcAAAADwAAAAAAAAAAAAAAAACYAgAAZHJzL2Rv&#10;d25yZXYueG1sUEsFBgAAAAAEAAQA9QAAAIgDAAAAAA==&#10;" fillcolor="#a8bde1" stroked="f"/>
                <v:rect id="Rectangle 79" o:spid="_x0000_s1144" style="position:absolute;left:5517;top:773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KPsMA&#10;AADcAAAADwAAAGRycy9kb3ducmV2LnhtbERPTWvCQBC9F/wPywje6sZgRaKrqFDa6qVVweuQHZNg&#10;djbZ3cb033eFQm/zeJ+zXPemFh05X1lWMBknIIhzqysuFJxPr89zED4ga6wtk4If8rBeDZ6WmGl7&#10;5y/qjqEQMYR9hgrKEJpMSp+XZNCPbUMcuat1BkOErpDa4T2Gm1qmSTKTBiuODSU2tCspvx2/jYKP&#10;s+unL/P0cGvf8n2337Z8+WyVGg37zQJEoD78i//c7zrOT2fweC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KPsMAAADcAAAADwAAAAAAAAAAAAAAAACYAgAAZHJzL2Rv&#10;d25yZXYueG1sUEsFBgAAAAAEAAQA9QAAAIgDAAAAAA==&#10;" fillcolor="#a9bde1" stroked="f"/>
                <v:rect id="Rectangle 78" o:spid="_x0000_s1145" style="position:absolute;left:5517;top:780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LcMEA&#10;AADcAAAADwAAAGRycy9kb3ducmV2LnhtbERP32vCMBB+H/g/hBP2pqmFTanGMkRRRNhWt/ejOdOy&#10;5lKaqHV/vRkIe7uP7+ct8t424kKdrx0rmIwTEMSl0zUbBV/HzWgGwgdkjY1jUnAjD/ly8LTATLsr&#10;f9KlCEbEEPYZKqhCaDMpfVmRRT92LXHkTq6zGCLsjNQdXmO4bWSaJK/SYs2xocKWVhWVP8XZKvjd&#10;vr8Ysy72U3swCVn6/sB9o9TzsH+bgwjUh3/xw73TcX46hb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4C3DBAAAA3AAAAA8AAAAAAAAAAAAAAAAAmAIAAGRycy9kb3du&#10;cmV2LnhtbFBLBQYAAAAABAAEAPUAAACGAwAAAAA=&#10;" fillcolor="#aabee1" stroked="f"/>
                <v:rect id="Rectangle 77" o:spid="_x0000_s1146" style="position:absolute;left:5517;top:786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16kcYA&#10;AADcAAAADwAAAGRycy9kb3ducmV2LnhtbESPQU/DMAyF70j8h8hIXNCWbgcY3dIKgUBIY4eVaWcr&#10;8ZqKxqmasJV/jw9I3Gy95/c+b+op9OpMY+oiG1jMC1DENrqOWwOHz9fZClTKyA77yGTghxLU1fXV&#10;BksXL7ync5NbJSGcSjTgcx5KrZP1FDDN40As2imOAbOsY6vdiBcJD71eFsW9DtixNHgc6NmT/Wq+&#10;g4G3o/04rULvt3ePdvHS7Lc7XzwYc3szPa1BZZryv/nv+t0J/lJo5RmZQ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16kcYAAADcAAAADwAAAAAAAAAAAAAAAACYAgAAZHJz&#10;L2Rvd25yZXYueG1sUEsFBgAAAAAEAAQA9QAAAIsDAAAAAA==&#10;" fillcolor="#abbfe2" stroked="f"/>
                <v:rect id="Rectangle 76" o:spid="_x0000_s1147" style="position:absolute;left:5517;top:792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mk8MA&#10;AADcAAAADwAAAGRycy9kb3ducmV2LnhtbERPTWvCQBC9F/oflhG8SN0oIhpdpRWK4qGlib2P2TEJ&#10;ZmdDdk3iv3cLQm/zeJ+z3vamEi01rrSsYDKOQBBnVpecKziln28LEM4ja6wsk4I7OdhuXl/WGGvb&#10;8Q+1ic9FCGEXo4LC+zqW0mUFGXRjWxMH7mIbgz7AJpe6wS6Em0pOo2guDZYcGgqsaVdQdk1uRkFu&#10;T7fjcvI1S+Xo9+N7sT/vRoezUsNB/74C4an3/+Kn+6DD/OkS/p4JF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mk8MAAADcAAAADwAAAAAAAAAAAAAAAACYAgAAZHJzL2Rv&#10;d25yZXYueG1sUEsFBgAAAAAEAAQA9QAAAIgDAAAAAA==&#10;" fillcolor="#acbfe2" stroked="f"/>
                <v:rect id="Rectangle 75" o:spid="_x0000_s1148" style="position:absolute;left:5517;top:799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jq8YA&#10;AADcAAAADwAAAGRycy9kb3ducmV2LnhtbESPQWvCQBCF7wX/wzIFL6VuVLRt6ioiFIQexCgFb2N2&#10;TEKzsyG7TdJ/3zkUvM3w3rz3zWozuFp11IbKs4HpJAFFnHtbcWHgfPp4fgUVIrLF2jMZ+KUAm/Xo&#10;YYWp9T0fqctioSSEQ4oGyhibVOuQl+QwTHxDLNrNtw6jrG2hbYu9hLtaz5JkqR1WLA0lNrQrKf/O&#10;fpyBr9vn8dI/8WFL3dvUnxcvfLlejRk/Dtt3UJGGeDf/X++t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qjq8YAAADcAAAADwAAAAAAAAAAAAAAAACYAgAAZHJz&#10;L2Rvd25yZXYueG1sUEsFBgAAAAAEAAQA9QAAAIsDAAAAAA==&#10;" fillcolor="#adc0e2" stroked="f"/>
                <v:rect id="Rectangle 74" o:spid="_x0000_s1149" style="position:absolute;left:5517;top:805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XatMMA&#10;AADcAAAADwAAAGRycy9kb3ducmV2LnhtbERPS2vCQBC+F/wPywjedGNLikRXkT7Ak5Co7XXIjkna&#10;7GzMribNr+8WhN7m43vOatObWtyodZVlBfNZBII4t7riQsHx8D5dgHAeWWNtmRT8kIPNevSwwkTb&#10;jlO6Zb4QIYRdggpK75tESpeXZNDNbEMcuLNtDfoA20LqFrsQbmr5GEXP0mDFoaHEhl5Kyr+zq1Gw&#10;Lb6affeZ1vGFho+3S/x6YjMoNRn32yUIT73/F9/dOx3mP83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XatMMAAADcAAAADwAAAAAAAAAAAAAAAACYAgAAZHJzL2Rv&#10;d25yZXYueG1sUEsFBgAAAAAEAAQA9QAAAIgDAAAAAA==&#10;" fillcolor="#aec0e2" stroked="f"/>
                <v:rect id="Rectangle 73" o:spid="_x0000_s1150" style="position:absolute;left:5517;top:812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XPcUA&#10;AADcAAAADwAAAGRycy9kb3ducmV2LnhtbERP32vCMBB+F/Y/hBv4MjTVgZPOKGMozokDqzj2dmtu&#10;bVlzKUms3X+/DAa+3cf382aLztSiJecrywpGwwQEcW51xYWC42E1mILwAVljbZkU/JCHxfymN8NU&#10;2wvvqc1CIWII+xQVlCE0qZQ+L8mgH9qGOHJf1hkMEbpCaoeXGG5qOU6SiTRYcWwosaHnkvLv7GwU&#10;vCbef25cu24/5Pb9tBvdTR6Wb0r1b7unRxCBunAV/7tfdJx/P4a/Z+IF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pc9xQAAANwAAAAPAAAAAAAAAAAAAAAAAJgCAABkcnMv&#10;ZG93bnJldi54bWxQSwUGAAAAAAQABAD1AAAAigMAAAAA&#10;" fillcolor="#afc1e3" stroked="f"/>
                <v:rect id="Rectangle 72" o:spid="_x0000_s1151" style="position:absolute;left:5517;top:818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ObsIA&#10;AADcAAAADwAAAGRycy9kb3ducmV2LnhtbERPS2sCMRC+C/6HMIIXqdl2QWRrlLogVDz56H3YTDdL&#10;N5MlSd21v74RBG/z8T1ntRlsK67kQ+NYwes8A0FcOd1wreBy3r0sQYSIrLF1TApuFGCzHo9WWGjX&#10;85Gup1iLFMKhQAUmxq6QMlSGLIa564gT9+28xZigr6X22Kdw28q3LFtIiw2nBoMdlYaqn9OvVeD7&#10;Mg/lV/03c+3usF3uzb7st0pNJ8PHO4hIQ3yKH+5PnebnO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45uwgAAANwAAAAPAAAAAAAAAAAAAAAAAJgCAABkcnMvZG93&#10;bnJldi54bWxQSwUGAAAAAAQABAD1AAAAhwMAAAAA&#10;" fillcolor="#afc2e3" stroked="f"/>
                <v:rect id="Rectangle 71" o:spid="_x0000_s1152" style="position:absolute;left:5517;top:824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ynMIA&#10;AADcAAAADwAAAGRycy9kb3ducmV2LnhtbERP22oCMRB9F/yHMIW+abbaim6NIkqhYKHUy/uwmW62&#10;3UyWzVS3f28Ewbc5nOvMl52v1YnaWAU28DTMQBEXwVZcGjjs3wZTUFGQLdaBycA/RVgu+r055jac&#10;+YtOOylVCuGYowEn0uRax8KRxzgMDXHivkPrURJsS21bPKdwX+tRlk20x4pTg8OG1o6K392fN/Dz&#10;GbcbN9vaOJaXo6xkOtrsP4x5fOhWr6CEOrmLb+53m+aPn+H6TLpAL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PKcwgAAANwAAAAPAAAAAAAAAAAAAAAAAJgCAABkcnMvZG93&#10;bnJldi54bWxQSwUGAAAAAAQABAD1AAAAhwMAAAAA&#10;" fillcolor="#b0c3e3" stroked="f"/>
                <v:rect id="Rectangle 70" o:spid="_x0000_s1153" style="position:absolute;left:5517;top:831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GlsMA&#10;AADcAAAADwAAAGRycy9kb3ducmV2LnhtbERP3UrDMBS+H/gO4QjeDJdq1yJ12ZDBYAwmWPcAh+bY&#10;FpOTksSu8+nNYODd+fh+z2ozWSNG8qF3rOBpkYEgbpzuuVVw+tw9voAIEVmjcUwKLhRgs76brbDS&#10;7swfNNaxFSmEQ4UKuhiHSsrQdGQxLNxAnLgv5y3GBH0rtcdzCrdGPmdZKS32nBo6HGjbUfNd/1gF&#10;8/d8d5z70xgKU9T5rym35fKg1MP99PYKItIU/8U3916n+XkB12fS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7GlsMAAADcAAAADwAAAAAAAAAAAAAAAACYAgAAZHJzL2Rv&#10;d25yZXYueG1sUEsFBgAAAAAEAAQA9QAAAIgDAAAAAA==&#10;" fillcolor="#b1c3e4" stroked="f"/>
                <v:rect id="Rectangle 69" o:spid="_x0000_s1154" style="position:absolute;left:5517;top:837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zJcMA&#10;AADcAAAADwAAAGRycy9kb3ducmV2LnhtbERPTWvCQBC9C/0PyxS86aYKEqOrSKEqglRjqddpdpqE&#10;ZmdjdtX4712h4G0e73Om89ZU4kKNKy0reOtHIIgzq0vOFXwdPnoxCOeRNVaWScGNHMxnL50pJtpe&#10;eU+X1OcihLBLUEHhfZ1I6bKCDLq+rYkD92sbgz7AJpe6wWsIN5UcRNFIGiw5NBRY03tB2V96Ngri&#10;06aKl4fTij7T7y0tjN/9HMdKdV/bxQSEp9Y/xf/utQ7zhyN4PBMu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zJcMAAADcAAAADwAAAAAAAAAAAAAAAACYAgAAZHJzL2Rv&#10;d25yZXYueG1sUEsFBgAAAAAEAAQA9QAAAIgDAAAAAA==&#10;" fillcolor="#b2c4e4" stroked="f"/>
                <v:rect id="Rectangle 68" o:spid="_x0000_s1155" style="position:absolute;left:5517;top:843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sMEA&#10;AADcAAAADwAAAGRycy9kb3ducmV2LnhtbERPTWsCMRC9F/wPYYTeaqLSVlajiGBb9lK0eh834+7i&#10;ZrIkUdf+eiMUepvH+5zZorONuJAPtWMNw4ECQVw4U3OpYfezfpmACBHZYOOYNNwowGLee5phZtyV&#10;N3TZxlKkEA4ZaqhibDMpQ1GRxTBwLXHijs5bjAn6UhqP1xRuGzlS6k1arDk1VNjSqqLitD1bDfj6&#10;oW6Tb1ZjOh4+c7/M9/Y31/q53y2nICJ18V/85/4yaf74HR7PpAv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0vrDBAAAA3AAAAA8AAAAAAAAAAAAAAAAAmAIAAGRycy9kb3du&#10;cmV2LnhtbFBLBQYAAAAABAAEAPUAAACGAwAAAAA=&#10;" fillcolor="#b3c5e5" stroked="f"/>
                <v:rect id="Rectangle 67" o:spid="_x0000_s1156" style="position:absolute;left:5517;top:850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yGcUA&#10;AADcAAAADwAAAGRycy9kb3ducmV2LnhtbESPT2vCQBDF7wW/wzJCb3WjQinRVaSg/QOKtYLXITtm&#10;Q7OzIbuNqZ/eOQi9zfDevPeb+bL3teqojVVgA+NRBoq4CLbi0sDxe/30AiomZIt1YDLwRxGWi8HD&#10;HHMbLvxF3SGVSkI45mjApdTkWsfCkcc4Cg2xaOfQekyytqW2LV4k3Nd6kmXP2mPF0uCwoVdHxc/h&#10;1xvoztnbBid+6k7b68dmv42fxS4a8zjsVzNQifr0b75fv1vBnwqt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XIZxQAAANwAAAAPAAAAAAAAAAAAAAAAAJgCAABkcnMv&#10;ZG93bnJldi54bWxQSwUGAAAAAAQABAD1AAAAigMAAAAA&#10;" fillcolor="#b4c5e5" stroked="f"/>
                <v:rect id="Rectangle 66" o:spid="_x0000_s1157" style="position:absolute;left:5517;top:856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uDcMA&#10;AADcAAAADwAAAGRycy9kb3ducmV2LnhtbERPS2sCMRC+F/ofwgjeatYHZbs1ShEEoQfR7qHehs24&#10;WUwmyybq2l9vBKG3+fieM1/2zooLdaHxrGA8ykAQV143XCsof9ZvOYgQkTVaz6TgRgGWi9eXORba&#10;X3lHl32sRQrhUKACE2NbSBkqQw7DyLfEiTv6zmFMsKul7vCawp2Vkyx7lw4bTg0GW1oZqk77s1Mw&#10;PZ5+9ezvu9weDqY8b3fWu9wqNRz0X58gIvXxX/x0b3SaP/2AxzPp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uDcMAAADcAAAADwAAAAAAAAAAAAAAAACYAgAAZHJzL2Rv&#10;d25yZXYueG1sUEsFBgAAAAAEAAQA9QAAAIgDAAAAAA==&#10;" fillcolor="#b5c6e5" stroked="f"/>
                <v:rect id="Rectangle 65" o:spid="_x0000_s1158" style="position:absolute;left:5517;top:862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oUsUA&#10;AADcAAAADwAAAGRycy9kb3ducmV2LnhtbESPQWvCQBCF74X+h2UKXkQ3amkkuooVhPYkTfsDhuy4&#10;Sc3Ohuxq0n/fORR6m+G9ee+b7X70rbpTH5vABhbzDBRxFWzDzsDX52m2BhUTssU2MBn4oQj73ePD&#10;FgsbBv6ge5mckhCOBRqoU+oKrWNVk8c4Dx2xaJfQe0yy9k7bHgcJ961eZtmL9tiwNNTY0bGm6lre&#10;vIE8fz277xXjIVu9T8vF2U2vy8GYydN42IBKNKZ/89/1mxX8Z8GX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OhSxQAAANwAAAAPAAAAAAAAAAAAAAAAAJgCAABkcnMv&#10;ZG93bnJldi54bWxQSwUGAAAAAAQABAD1AAAAigMAAAAA&#10;" fillcolor="#b6c7e6" stroked="f"/>
                <v:rect id="Rectangle 64" o:spid="_x0000_s1159" style="position:absolute;left:5517;top:869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FsQA&#10;AADcAAAADwAAAGRycy9kb3ducmV2LnhtbERPTWvCQBC9F/wPywi9SN0klCqpaxAl0ENpUYteh+yY&#10;hGZnY3Zj0n/fLQi9zeN9ziobTSNu1LnasoJ4HoEgLqyuuVTwdcyfliCcR9bYWCYFP+QgW08eVphq&#10;O/CebgdfihDCLkUFlfdtKqUrKjLo5rYlDtzFdgZ9gF0pdYdDCDeNTKLoRRqsOTRU2NK2ouL70BsF&#10;71c/nHaLz2WfXK7o+vxjW55nSj1Ox80rCE+j/xff3W86zH+O4e+ZcIF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pNBbEAAAA3AAAAA8AAAAAAAAAAAAAAAAAmAIAAGRycy9k&#10;b3ducmV2LnhtbFBLBQYAAAAABAAEAPUAAACJAwAAAAA=&#10;" fillcolor="#b7c7e6" stroked="f"/>
                <v:rect id="Rectangle 63" o:spid="_x0000_s1160" style="position:absolute;left:5517;top:875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MscIA&#10;AADcAAAADwAAAGRycy9kb3ducmV2LnhtbERP32vCMBB+H+x/CDfY20wtY4xqFBEGMupDuw18PJqz&#10;LTaXkmSa7q83A8G3+/h+3nIdzSDO5HxvWcF8loEgbqzuuVXw/fXx8g7CB2SNg2VSMJGH9erxYYmF&#10;theu6FyHVqQQ9gUq6EIYCyl905FBP7MjceKO1hkMCbpWaoeXFG4GmWfZmzTYc2rocKRtR82p/jUK&#10;RjywPezK8i/+OA7ZZ9xPeaXU81PcLEAEiuEuvrl3Os1/zeH/mXS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MyxwgAAANwAAAAPAAAAAAAAAAAAAAAAAJgCAABkcnMvZG93&#10;bnJldi54bWxQSwUGAAAAAAQABAD1AAAAhwMAAAAA&#10;" fillcolor="#b8c8e6" stroked="f"/>
                <v:rect id="Rectangle 62" o:spid="_x0000_s1161" style="position:absolute;left:5517;top:881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a2sEA&#10;AADcAAAADwAAAGRycy9kb3ducmV2LnhtbERPzWoCMRC+C75DGKG3mtXaVlejlEJRLy3d+gDDZswu&#10;biZLEt3t2xtB8DYf3++sNr1txIV8qB0rmIwzEMSl0zUbBYe/r+c5iBCRNTaOScE/Bdish4MV5tp1&#10;/EuXIhqRQjjkqKCKsc2lDGVFFsPYtcSJOzpvMSbojdQeuxRuGznNsjdpsebUUGFLnxWVp+JsFZis&#10;iLzwP+XreWs6J3f4vv9GpZ5G/ccSRKQ+PsR3906n+bMXuD2TLp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2trBAAAA3AAAAA8AAAAAAAAAAAAAAAAAmAIAAGRycy9kb3du&#10;cmV2LnhtbFBLBQYAAAAABAAEAPUAAACGAwAAAAA=&#10;" fillcolor="#b9c9e7" stroked="f"/>
                <v:rect id="Rectangle 61" o:spid="_x0000_s1162" style="position:absolute;left:5517;top:888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mu8IA&#10;AADcAAAADwAAAGRycy9kb3ducmV2LnhtbERPTYvCMBC9C/6HMMLeNHWRXa1GkV12dfFUFc9DMrbF&#10;ZlKaaOu/3wiCt3m8z1msOluJGzW+dKxgPEpAEGtnSs4VHA8/wykIH5ANVo5JwZ08rJb93gJT41rO&#10;6LYPuYgh7FNUUIRQp1J6XZBFP3I1ceTOrrEYImxyaRpsY7it5HuSfEiLJceGAmv6Kkhf9lergD71&#10;YZbtNpvT7/e2Pd+vOvtLpkq9Dbr1HESgLrzET/fWxPmTCTye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ea7wgAAANwAAAAPAAAAAAAAAAAAAAAAAJgCAABkcnMvZG93&#10;bnJldi54bWxQSwUGAAAAAAQABAD1AAAAhwMAAAAA&#10;" fillcolor="#bacae7" stroked="f"/>
                <v:rect id="Rectangle 60" o:spid="_x0000_s1163" style="position:absolute;left:5517;top:894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vBMIA&#10;AADcAAAADwAAAGRycy9kb3ducmV2LnhtbERPS4vCMBC+C/sfwix403RF3aUaRXyAohd1L3sbmrEt&#10;20xqE7X11xtB8DYf33PG09oU4kqVyy0r+OpGIIgTq3NOFfweV50fEM4jaywsk4KGHEwnH60xxtre&#10;eE/Xg09FCGEXo4LM+zKW0iUZGXRdWxIH7mQrgz7AKpW6wlsIN4XsRdFQGsw5NGRY0jyj5P9wMQou&#10;e9rkbnPeLWyj62Z5/N793bdKtT/r2QiEp9q/xS/3Wof5/Q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G8EwgAAANwAAAAPAAAAAAAAAAAAAAAAAJgCAABkcnMvZG93&#10;bnJldi54bWxQSwUGAAAAAAQABAD1AAAAhwMAAAAA&#10;" fillcolor="#bbcae7" stroked="f"/>
                <v:rect id="Rectangle 59" o:spid="_x0000_s1164" style="position:absolute;left:5517;top:901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QPcIA&#10;AADcAAAADwAAAGRycy9kb3ducmV2LnhtbERPS2sCMRC+C/0PYQreNLtipWyNUsXXQYTaFnocNtPN&#10;0s1k2USN/74RBG/z8T1nOo+2EWfqfO1YQT7MQBCXTtdcKfj6XA9eQfiArLFxTAqu5GE+e+pNsdDu&#10;wh90PoZKpBD2BSowIbSFlL40ZNEPXUucuF/XWQwJdpXUHV5SuG3kKMsm0mLNqcFgS0tD5d/xZBWs&#10;rN//fMdDvmjy8vqC27hvN0ap/nN8fwMRKIaH+O7e6TR/PIHb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9A9wgAAANwAAAAPAAAAAAAAAAAAAAAAAJgCAABkcnMvZG93&#10;bnJldi54bWxQSwUGAAAAAAQABAD1AAAAhwMAAAAA&#10;" fillcolor="#bccbe7" stroked="f"/>
                <v:rect id="Rectangle 58" o:spid="_x0000_s1165" style="position:absolute;left:5517;top:907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1jcQA&#10;AADcAAAADwAAAGRycy9kb3ducmV2LnhtbERPS2vCQBC+C/6HZYRegm5aikp0FQ2UtvZUHwdvQ3ZM&#10;gtnZmN0m6b/vFgRv8/E9Z7nuTSVaalxpWcHzJAZBnFldcq7geHgbz0E4j6yxskwKfsnBejUcLDHR&#10;tuNvavc+FyGEXYIKCu/rREqXFWTQTWxNHLiLbQz6AJtc6ga7EG4q+RLHU2mw5NBQYE1pQdl1/2MU&#10;RO5yi/L29pV+Rrsu3e7q99P1rNTTqN8sQHjq/UN8d3/oMP91B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Y3EAAAA3AAAAA8AAAAAAAAAAAAAAAAAmAIAAGRycy9k&#10;b3ducmV2LnhtbFBLBQYAAAAABAAEAPUAAACJAwAAAAA=&#10;" fillcolor="#bdcce8" stroked="f"/>
                <v:rect id="Rectangle 57" o:spid="_x0000_s1166" style="position:absolute;left:5517;top:913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ZCMQA&#10;AADcAAAADwAAAGRycy9kb3ducmV2LnhtbESPQWvCQBCF74L/YRmhN91Yikh0FREspfSgtuJ1zI5J&#10;MDubZtcY/71zELzN8N6898182blKtdSE0rOB8SgBRZx5W3Ju4O93M5yCChHZYuWZDNwpwHLR780x&#10;tf7GO2r3MVcSwiFFA0WMdap1yApyGEa+Jhbt7BuHUdYm17bBm4S7Sr8nyUQ7LFkaCqxpXVB22V+d&#10;gdPqeNieyyn9t5+22v58X723ZMzboFvNQEXq4sv8vP6ygv8h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62QjEAAAA3AAAAA8AAAAAAAAAAAAAAAAAmAIAAGRycy9k&#10;b3ducmV2LnhtbFBLBQYAAAAABAAEAPUAAACJAwAAAAA=&#10;" fillcolor="#becce8" stroked="f"/>
                <v:rect id="Rectangle 56" o:spid="_x0000_s1167" style="position:absolute;left:5517;top:920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YnMAA&#10;AADcAAAADwAAAGRycy9kb3ducmV2LnhtbERP24rCMBB9X/Afwgi+rWlFRKtRRLqwwr54+YChGZtq&#10;MylNqvXvjbDg2xzOdVab3tbiTq2vHCtIxwkI4sLpiksF59PP9xyED8gaa8ek4EkeNuvB1woz7R58&#10;oPsxlCKGsM9QgQmhyaT0hSGLfuwa4shdXGsxRNiWUrf4iOG2lpMkmUmLFccGgw3tDBW3Y2cVXAxe&#10;i22+N/O/NJ/O+md3ytNOqdGw3y5BBOrDR/zv/tVx/nQB7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JYnMAAAADcAAAADwAAAAAAAAAAAAAAAACYAgAAZHJzL2Rvd25y&#10;ZXYueG1sUEsFBgAAAAAEAAQA9QAAAIUDAAAAAA==&#10;" fillcolor="#bfcde8" stroked="f"/>
                <v:rect id="Rectangle 55" o:spid="_x0000_s1168" style="position:absolute;left:5517;top:926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ue8MA&#10;AADcAAAADwAAAGRycy9kb3ducmV2LnhtbESPzW7CQAyE75V4h5WReisbKhVQYEEIBOqt4ucBrKxJ&#10;IrLesLslKU9fH5C42ZrxzOfFqneNulOItWcD41EGirjwtubSwPm0+5iBignZYuOZDPxRhNVy8LbA&#10;3PqOD3Q/plJJCMccDVQptbnWsajIYRz5lli0iw8Ok6yh1DZgJ+Gu0Z9ZNtEOa5aGClvaVFRcj7/O&#10;wMX+3OjG+8ND89ZvH6cuTOvOmPdhv56DStSnl/l5/W0F/0vw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9ue8MAAADcAAAADwAAAAAAAAAAAAAAAACYAgAAZHJzL2Rv&#10;d25yZXYueG1sUEsFBgAAAAAEAAQA9QAAAIgDAAAAAA==&#10;" fillcolor="#c0cee9" stroked="f"/>
                <v:rect id="Rectangle 54" o:spid="_x0000_s1169" style="position:absolute;left:5517;top:932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wWsIA&#10;AADcAAAADwAAAGRycy9kb3ducmV2LnhtbERP22rCQBB9L/gPywh9qxsF2xJdRbzQ2rfGfMCYHZNo&#10;djZk1yT69a5Q6NscznXmy95UoqXGlZYVjEcRCOLM6pJzBelh9/YJwnlkjZVlUnAjB8vF4GWOsbYd&#10;/1Kb+FyEEHYxKii8r2MpXVaQQTeyNXHgTrYx6ANscqkb7EK4qeQkit6lwZJDQ4E1rQvKLsnVKNiu&#10;j6t7e7ueu5+9OW+6j5TpK1XqddivZiA89f5f/Of+1mH+dAz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nBawgAAANwAAAAPAAAAAAAAAAAAAAAAAJgCAABkcnMvZG93&#10;bnJldi54bWxQSwUGAAAAAAQABAD1AAAAhwMAAAAA&#10;" fillcolor="#c1cfe9" stroked="f"/>
                <v:rect id="Rectangle 53" o:spid="_x0000_s1170" style="position:absolute;left:5517;top:939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8ycQA&#10;AADcAAAADwAAAGRycy9kb3ducmV2LnhtbERPS2sCMRC+F/wPYQQvolml1WU1irQKHnqoj4PHYTNu&#10;VjeTZRN1669vCoXe5uN7znzZ2krcqfGlYwWjYQKCOHe65ELB8bAZpCB8QNZYOSYF3+Rhuei8zDHT&#10;7sE7uu9DIWII+wwVmBDqTEqfG7Loh64mjtzZNRZDhE0hdYOPGG4rOU6SibRYcmwwWNO7ofy6v1kF&#10;B/M6cR/9JHVh+vzqf54ua5telOp129UMRKA2/Iv/3Fsd57+N4feZeI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F/MnEAAAA3AAAAA8AAAAAAAAAAAAAAAAAmAIAAGRycy9k&#10;b3ducmV2LnhtbFBLBQYAAAAABAAEAPUAAACJAwAAAAA=&#10;" fillcolor="#c2cfea" stroked="f"/>
                <v:rect id="Rectangle 52" o:spid="_x0000_s1171" style="position:absolute;left:5517;top:945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J0cQA&#10;AADcAAAADwAAAGRycy9kb3ducmV2LnhtbERP32vCMBB+F/Y/hBv4IpqqbEg1yjYoCHuak83Hsznb&#10;uuYSkqzt/vtlMPDtPr6ft9kNphUd+dBYVjCfZSCIS6sbrhQc34vpCkSIyBpby6TghwLstnejDeba&#10;9vxG3SFWIoVwyFFBHaPLpQxlTQbDzDrixF2sNxgT9JXUHvsUblq5yLJHabDh1FCjo5eayq/Dt1GA&#10;n/OPoj+ei8lrN7meTnv37JdOqfH98LQGEWmIN/G/e6/T/Icl/D2TL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hydHEAAAA3AAAAA8AAAAAAAAAAAAAAAAAmAIAAGRycy9k&#10;b3ducmV2LnhtbFBLBQYAAAAABAAEAPUAAACJAwAAAAA=&#10;" fillcolor="#c3d0ea" stroked="f"/>
                <v:rect id="Rectangle 51" o:spid="_x0000_s1172" style="position:absolute;left:5517;top:951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GU8MA&#10;AADcAAAADwAAAGRycy9kb3ducmV2LnhtbERPTWvCQBC9F/oflil4Kbpp0SLRTZDSitBTtHgesmMS&#10;zc6G3W2M/vquIHibx/ucZT6YVvTkfGNZwdskAUFcWt1wpeB39z2eg/ABWWNrmRRcyEOePT8tMdX2&#10;zAX121CJGMI+RQV1CF0qpS9rMugntiOO3ME6gyFCV0nt8BzDTSvfk+RDGmw4NtTY0WdN5Wn7ZxSc&#10;3HHVu/1PUWzk/rKeXb/06zFRavQyrBYgAg3hIb67NzrOn03h9ky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GU8MAAADcAAAADwAAAAAAAAAAAAAAAACYAgAAZHJzL2Rv&#10;d25yZXYueG1sUEsFBgAAAAAEAAQA9QAAAIgDAAAAAA==&#10;" fillcolor="#c4d1ea" stroked="f"/>
                <v:rect id="Rectangle 50" o:spid="_x0000_s1173" style="position:absolute;left:5517;top:958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fHsIA&#10;AADcAAAADwAAAGRycy9kb3ducmV2LnhtbERPTWvCQBC9F/oflhG81Y1CRFJXKVIhF4UmgVyH7DQJ&#10;zc7G3VXTf98tCN7m8T5nu5/MIG7kfG9ZwXKRgCBurO65VVCVx7cNCB+QNQ6WScEvedjvXl+2mGl7&#10;5y+6FaEVMYR9hgq6EMZMSt90ZNAv7EgcuW/rDIYIXSu1w3sMN4NcJclaGuw5NnQ40qGj5qe4GgUH&#10;c6nq8uQ+L2ltiuP5bMu8ypWaz6aPdxCBpvAUP9y5jvPTFP6fiR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p8ewgAAANwAAAAPAAAAAAAAAAAAAAAAAJgCAABkcnMvZG93&#10;bnJldi54bWxQSwUGAAAAAAQABAD1AAAAhwMAAAAA&#10;" fillcolor="#c5d2eb" stroked="f"/>
                <v:rect id="Rectangle 49" o:spid="_x0000_s1174" style="position:absolute;left:5517;top:964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1CsMA&#10;AADcAAAADwAAAGRycy9kb3ducmV2LnhtbERPTWvCQBC9C/0PyxS8iG4UGmp0I6W1INQemqrnITtN&#10;QrKzIbvV7b/vCoK3ebzPWW+C6cSZBtdYVjCfJSCIS6sbrhQcvt+nzyCcR9bYWSYFf+Rgkz+M1php&#10;e+EvOhe+EjGEXYYKau/7TEpX1mTQzWxPHLkfOxj0EQ6V1ANeYrjp5CJJUmmw4dhQY0+vNZVt8WsU&#10;hPRzMpeBj93Hzi/f2uJkt/uFUuPH8LIC4Sn4u/jm3uk4/ymF6zPxAp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n1CsMAAADcAAAADwAAAAAAAAAAAAAAAACYAgAAZHJzL2Rv&#10;d25yZXYueG1sUEsFBgAAAAAEAAQA9QAAAIgDAAAAAA==&#10;" fillcolor="#c6d2eb" stroked="f"/>
                <v:rect id="Rectangle 48" o:spid="_x0000_s1175" style="position:absolute;left:5517;top:971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kI78A&#10;AADcAAAADwAAAGRycy9kb3ducmV2LnhtbERPS4vCMBC+L/gfwgje1tQFH1SjyMJS99iq96EZm2Iz&#10;qU1W6/56Iwje5uN7zmrT20ZcqfO1YwWTcQKCuHS65krBYf/zuQDhA7LGxjEpuJOHzXrwscJUuxvn&#10;dC1CJWII+xQVmBDaVEpfGrLox64ljtzJdRZDhF0ldYe3GG4b+ZUkM2mx5thgsKVvQ+W5+LMK8kPR&#10;5uaU/VblpT86Sdn/PsmUGg377RJEoD68xS/3Tsf50zk8n4kX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oqQjvwAAANwAAAAPAAAAAAAAAAAAAAAAAJgCAABkcnMvZG93bnJl&#10;di54bWxQSwUGAAAAAAQABAD1AAAAhAMAAAAA&#10;" fillcolor="#c7d3eb" stroked="f"/>
                <v:rect id="Rectangle 47" o:spid="_x0000_s1176" style="position:absolute;left:5517;top:977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0B8YA&#10;AADcAAAADwAAAGRycy9kb3ducmV2LnhtbESPT2vCQBDF7wW/wzJCb3WjYA2pqxT/QAtCqXrQ25Cd&#10;JqnZ2bC71fTbO4dCbzO8N+/9Zr7sXauuFGLj2cB4lIEiLr1tuDJwPGyfclAxIVtsPZOBX4qwXAwe&#10;5lhYf+NPuu5TpSSEY4EG6pS6QutY1uQwjnxHLNqXDw6TrKHSNuBNwl2rJ1n2rB02LA01drSqqbzs&#10;f5yBD4+by/es283WVU6nkJ/Hp/ezMY/D/vUFVKI+/Zv/rt+s4E+FVp6RCf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q0B8YAAADcAAAADwAAAAAAAAAAAAAAAACYAgAAZHJz&#10;L2Rvd25yZXYueG1sUEsFBgAAAAAEAAQA9QAAAIsDAAAAAA==&#10;" fillcolor="#c8d4ec" stroked="f"/>
                <v:rect id="Rectangle 46" o:spid="_x0000_s1177" style="position:absolute;left:5517;top:983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kasMA&#10;AADcAAAADwAAAGRycy9kb3ducmV2LnhtbERP24rCMBB9F/yHMIIvoqnCLlqN4mUXxAXBC+jj2Ixt&#10;sZmUJqv1742wsG9zONeZzGpTiDtVLresoN+LQBAnVuecKjgevrtDEM4jaywsk4InOZhNm40Jxto+&#10;eEf3vU9FCGEXo4LM+zKW0iUZGXQ9WxIH7morgz7AKpW6wkcIN4UcRNGnNJhzaMiwpGVGyW3/axSc&#10;t8lm8dRfndPxYn9ul9W2P/KkVLtVz8cgPNX+X/znXusw/2ME72fCB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nkasMAAADcAAAADwAAAAAAAAAAAAAAAACYAgAAZHJzL2Rv&#10;d25yZXYueG1sUEsFBgAAAAAEAAQA9QAAAIgDAAAAAA==&#10;" fillcolor="#c9d5ec" stroked="f"/>
                <v:rect id="Rectangle 45" o:spid="_x0000_s1178" style="position:absolute;left:5517;top:990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sHMsQA&#10;AADcAAAADwAAAGRycy9kb3ducmV2LnhtbESPQWsCMRCF70L/QxihN01sQexqlLbbQi8i2havw2bc&#10;XbqZLEmq23/fOQjeZnhv3vtmtRl8p84UUxvYwmxqQBFXwbVcW/j6fJ8sQKWM7LALTBb+KMFmfTda&#10;YeHChfd0PuRaSQinAi00OfeF1qlqyGOahp5YtFOIHrOssdYu4kXCfacfjJlrjy1LQ4M9vTZU/Rx+&#10;vYXH49O3oX5XvpkTvZTlNmM0W2vvx8PzElSmId/M1+s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BzLEAAAA3AAAAA8AAAAAAAAAAAAAAAAAmAIAAGRycy9k&#10;b3ducmV2LnhtbFBLBQYAAAAABAAEAPUAAACJAwAAAAA=&#10;" fillcolor="#cad5ec" stroked="f"/>
                <v:rect id="Rectangle 44" o:spid="_x0000_s1179" style="position:absolute;left:5517;top:996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lSsIA&#10;AADcAAAADwAAAGRycy9kb3ducmV2LnhtbERPS4vCMBC+C/6HMMJeRFP3UKUaRQXZBU8+0OvYjG2x&#10;mbRN1PrvzcKCt/n4njNbtKYUD2pcYVnBaBiBIE6tLjhTcDxsBhMQziNrLC2Tghc5WMy7nRkm2j55&#10;R4+9z0QIYZeggtz7KpHSpTkZdENbEQfuahuDPsAmk7rBZwg3pfyOolgaLDg05FjROqf0tr8bBeef&#10;W3/l43py2l6Xsr+qx8f6flHqq9cupyA8tf4j/nf/6jA/HsHf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SVKwgAAANwAAAAPAAAAAAAAAAAAAAAAAJgCAABkcnMvZG93&#10;bnJldi54bWxQSwUGAAAAAAQABAD1AAAAhwMAAAAA&#10;" fillcolor="#cbd6ed" stroked="f"/>
                <v:rect id="Rectangle 43" o:spid="_x0000_s1180" style="position:absolute;left:5517;top:1002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n8MA&#10;AADcAAAADwAAAGRycy9kb3ducmV2LnhtbERPS2rDMBDdF3IHMYFuQiPHlKR1o4SQ2uBNS/M5wGBN&#10;LBNrZCwldm9fFQrdzeN9Z70dbSvu1PvGsYLFPAFBXDndcK3gfCqeXkD4gKyxdUwKvsnDdjN5WGOm&#10;3cAHuh9DLWII+wwVmBC6TEpfGbLo564jjtzF9RZDhH0tdY9DDLetTJNkKS02HBsMdrQ3VF2PN6vg&#10;63mVf+Sl/Ky5eDXJ4n1WhN1MqcfpuHsDEWgM/+I/d6nj/GUK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1n8MAAADcAAAADwAAAAAAAAAAAAAAAACYAgAAZHJzL2Rv&#10;d25yZXYueG1sUEsFBgAAAAAEAAQA9QAAAIgDAAAAAA==&#10;" fillcolor="#ccd7ed" stroked="f"/>
                <v:rect id="Rectangle 42" o:spid="_x0000_s1181" style="position:absolute;left:5517;top:1009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JycMA&#10;AADcAAAADwAAAGRycy9kb3ducmV2LnhtbESPQWvCQBCF7wX/wzJCb3VTRVtSVxFBKCJIUr0P2WkS&#10;zM6G7KjRX+8Khd5meG/e92a+7F2jLtSF2rOB91ECirjwtubSwOFn8/YJKgiyxcYzGbhRgOVi8DLH&#10;1PorZ3TJpVQxhEOKBiqRNtU6FBU5DCPfEkft13cOJa5dqW2H1xjuGj1Okpl2WHMkVNjSuqLilJ9d&#10;hOSbupzcp0H20u50f8qO24/MmNdhv/oCJdTLv/nv+tvG+rMJPJ+JE+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uJycMAAADcAAAADwAAAAAAAAAAAAAAAACYAgAAZHJzL2Rv&#10;d25yZXYueG1sUEsFBgAAAAAEAAQA9QAAAIgDAAAAAA==&#10;" fillcolor="#cdd8ee" stroked="f"/>
                <v:rect id="Rectangle 41" o:spid="_x0000_s1182" style="position:absolute;left:5517;top:1015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M7cIA&#10;AADcAAAADwAAAGRycy9kb3ducmV2LnhtbERPS2rDMBDdF3IHMYHuGqmNMcGJEkogxZuCk/YAgzW1&#10;Ta2RkZTY8emrQqG7ebzv7A6T7cWNfOgca3heKRDEtTMdNxo+P05PGxAhIhvsHZOGOwU47BcPOyyM&#10;G/lMt0tsRArhUKCGNsahkDLULVkMKzcQJ+7LeYsxQd9I43FM4baXL0rl0mLHqaHFgY4t1d+Xq9WQ&#10;lW/jWlazCmqOvmqu7/m5N1o/LqfXLYhIU/wX/7lLk+bnGfw+ky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MztwgAAANwAAAAPAAAAAAAAAAAAAAAAAJgCAABkcnMvZG93&#10;bnJldi54bWxQSwUGAAAAAAQABAD1AAAAhwMAAAAA&#10;" fillcolor="#ced9ee" stroked="f"/>
                <v:rect id="Rectangle 40" o:spid="_x0000_s1183" style="position:absolute;left:5517;top:1021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mq8QA&#10;AADcAAAADwAAAGRycy9kb3ducmV2LnhtbERPS2vCQBC+F/oflin01mwqNErMKrVQmoKIz4O3ITsm&#10;odnZmN2a+O+7BcHbfHzPyeaDacSFOldbVvAaxSCIC6trLhXsd58vExDOI2tsLJOCKzmYzx4fMky1&#10;7XlDl60vRQhhl6KCyvs2ldIVFRl0kW2JA3eynUEfYFdK3WEfwk0jR3GcSIM1h4YKW/qoqPjZ/hoF&#10;Zb1Zrg5f6+/jebXIF+MBJ7lGpZ6fhvcpCE+Dv4tv7lyH+ckb/D8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F5qvEAAAA3AAAAA8AAAAAAAAAAAAAAAAAmAIAAGRycy9k&#10;b3ducmV2LnhtbFBLBQYAAAAABAAEAPUAAACJAwAAAAA=&#10;" fillcolor="#cfd9ee" stroked="f"/>
                <v:rect id="Rectangle 39" o:spid="_x0000_s1184" style="position:absolute;left:5517;top:1028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lcIA&#10;AADcAAAADwAAAGRycy9kb3ducmV2LnhtbERPTYvCMBC9L/gfwgheZE0VKdI1yioKwuKh1Yu3oRnb&#10;ss2kJFHrv98Iwt7m8T5nue5NK+7kfGNZwXSSgCAurW64UnA+7T8XIHxA1thaJgVP8rBeDT6WmGn7&#10;4JzuRahEDGGfoYI6hC6T0pc1GfQT2xFH7mqdwRChq6R2+IjhppWzJEmlwYZjQ40dbWsqf4ubUXBa&#10;XMY/rtuE8e48b2a53B2veaLUaNh/f4EI1Id/8dt90HF+msLr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aVwgAAANwAAAAPAAAAAAAAAAAAAAAAAJgCAABkcnMvZG93&#10;bnJldi54bWxQSwUGAAAAAAQABAD1AAAAhwMAAAAA&#10;" fillcolor="#d0daef" stroked="f"/>
                <v:rect id="Rectangle 38" o:spid="_x0000_s1185" style="position:absolute;left:5517;top:1034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tScIA&#10;AADcAAAADwAAAGRycy9kb3ducmV2LnhtbESP3YrCMBCF7wXfIYzgnaYprJZuo7gLLt768wCzzdiW&#10;NpPSZLX79kYQvJvhnDnfmWI72k7caPCNYw1qmYAgLp1puNJwOe8XGQgfkA12jknDP3nYbqaTAnPj&#10;7nyk2ylUIoawz1FDHUKfS+nLmiz6peuJo3Z1g8UQ16GSZsB7DLedTJNkJS02HAk19vRdU9me/myE&#10;pGv1K3eZun597FvqDz9KHVOt57Nx9wki0Bje5tf1wcT6qzU8n4kT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a1JwgAAANwAAAAPAAAAAAAAAAAAAAAAAJgCAABkcnMvZG93&#10;bnJldi54bWxQSwUGAAAAAAQABAD1AAAAhwMAAAAA&#10;" fillcolor="#d1dbef" stroked="f"/>
                <v:rect id="Rectangle 37" o:spid="_x0000_s1186" style="position:absolute;left:5517;top:1040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2JcUA&#10;AADcAAAADwAAAGRycy9kb3ducmV2LnhtbESPQU8CMRCF7yb+h2ZMuElXIMQsFKISlJNG5MJtsh22&#10;C9vppq3s+u+dg4m3mbw3732zXA++VVeKqQls4GFcgCKugm24NnD42t4/gkoZ2WIbmAz8UIL16vZm&#10;iaUNPX/SdZ9rJSGcSjTgcu5KrVPlyGMah45YtFOIHrOssdY2Yi/hvtWTophrjw1Lg8OOXhxVl/23&#10;NzCrZ5P36N+mx1fetfjcb1z8OBszuhueFqAyDfnf/He9s4I/F1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jYlxQAAANwAAAAPAAAAAAAAAAAAAAAAAJgCAABkcnMv&#10;ZG93bnJldi54bWxQSwUGAAAAAAQABAD1AAAAigMAAAAA&#10;" fillcolor="#d2dcef" stroked="f"/>
                <v:rect id="Rectangle 36" o:spid="_x0000_s1187" style="position:absolute;left:5517;top:1047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WEMQA&#10;AADcAAAADwAAAGRycy9kb3ducmV2LnhtbERPTUvDQBC9C/0PyxS82U2Vphq7LWIpeOjBJgoeh+x0&#10;NzQ7G7Nrk/77riB4m8f7nNVmdK04Ux8azwrmswwEce11w0bBR7W7ewQRIrLG1jMpuFCAzXpys8JC&#10;+4EPdC6jESmEQ4EKbIxdIWWoLTkMM98RJ+7oe4cxwd5I3eOQwl0r77Mslw4bTg0WO3q1VJ/KH6dg&#10;u/20O3OqFsu8cg/dlzfv3/tBqdvp+PIMItIY/8V/7jed5udP8PtMuk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lhDEAAAA3AAAAA8AAAAAAAAAAAAAAAAAmAIAAGRycy9k&#10;b3ducmV2LnhtbFBLBQYAAAAABAAEAPUAAACJAwAAAAA=&#10;" fillcolor="#d3dcf0" stroked="f"/>
                <v:rect id="Rectangle 35" o:spid="_x0000_s1188" style="position:absolute;left:5517;top:1053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CNsYA&#10;AADcAAAADwAAAGRycy9kb3ducmV2LnhtbESPT2sCQQzF7wW/w5BCL0VnbUuVraOIRRHaS614DjvZ&#10;P7iTWWemuvXTm0Oht4T38t4vs0XvWnWmEBvPBsajDBRx4W3DlYH993o4BRUTssXWMxn4pQiL+eBu&#10;hrn1F/6i8y5VSkI45migTqnLtY5FTQ7jyHfEopU+OEyyhkrbgBcJd61+yrJX7bBhaaixo1VNxXH3&#10;4wx8tlV5fDx8lOPisH0OOlxfTpt3Yx7u++UbqER9+jf/XW+t4E8EX56RCf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RCNsYAAADcAAAADwAAAAAAAAAAAAAAAACYAgAAZHJz&#10;L2Rvd25yZXYueG1sUEsFBgAAAAAEAAQA9QAAAIsDAAAAAA==&#10;" fillcolor="#d4ddf0" stroked="f"/>
                <v:rect id="Rectangle 34" o:spid="_x0000_s1189" style="position:absolute;left:5517;top:1060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jDsQA&#10;AADcAAAADwAAAGRycy9kb3ducmV2LnhtbESP0YrCMBBF3wX/IYzgm6aKrFKNoqIoLMtq9QOGZmyL&#10;zaQ2Uet+/WZB2LcZ7j137swWjSnFg2pXWFYw6EcgiFOrC84UnE/b3gSE88gaS8uk4EUOFvN2a4ax&#10;tk8+0iPxmQgh7GJUkHtfxVK6NCeDrm8r4qBdbG3Qh7XOpK7xGcJNKYdR9CENFhwu5FjROqf0mtxN&#10;qLEf7Rr3/fmFeFu9EpqcNofDj1LdTrOcgvDU+H/zm97rwI0H8PdMm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4w7EAAAA3AAAAA8AAAAAAAAAAAAAAAAAmAIAAGRycy9k&#10;b3ducmV2LnhtbFBLBQYAAAAABAAEAPUAAACJAwAAAAA=&#10;" fillcolor="#d5def0" stroked="f"/>
                <v:rect id="Rectangle 33" o:spid="_x0000_s1190" style="position:absolute;left:5517;top:1066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OH8IA&#10;AADcAAAADwAAAGRycy9kb3ducmV2LnhtbERPS4vCMBC+C/sfwix403Qr+KhGWRaUhZ5sPehtaGbb&#10;YjMpTdTqr98Igrf5+J6z2vSmEVfqXG1Zwdc4AkFcWF1zqeCQb0dzEM4ja2wsk4I7OdisPwYrTLS9&#10;8Z6umS9FCGGXoILK+zaR0hUVGXRj2xIH7s92Bn2AXSl1h7cQbhoZR9FUGqw5NFTY0k9FxTm7GAXn&#10;dHckPdulD77s01O0yCdZ/FBq+Nl/L0F46v1b/HL/6jB/FsPzmXC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E4fwgAAANwAAAAPAAAAAAAAAAAAAAAAAJgCAABkcnMvZG93&#10;bnJldi54bWxQSwUGAAAAAAQABAD1AAAAhwMAAAAA&#10;" fillcolor="#d6dff1" stroked="f"/>
                <v:rect id="Rectangle 32" o:spid="_x0000_s1191" style="position:absolute;left:5517;top:1072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V/mcMA&#10;AADcAAAADwAAAGRycy9kb3ducmV2LnhtbERPS2vCQBC+C/0PyxS8SN00fUl0lSAUzSVYW+h1yI5J&#10;aHY2ZDcx/ntXKHibj+85q81oGjFQ52rLCp7nEQjiwuqaSwU/359PCxDOI2tsLJOCCznYrB8mK0y0&#10;PfMXDUdfihDCLkEFlfdtIqUrKjLo5rYlDtzJdgZ9gF0pdYfnEG4aGUfRuzRYc2iosKVtRcXfsTcK&#10;8tlAh2zMTnHO6Y7719/6Ld4pNX0c0yUIT6O/i//dex3mf7zA7Zlw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V/mcMAAADcAAAADwAAAAAAAAAAAAAAAACYAgAAZHJzL2Rv&#10;d25yZXYueG1sUEsFBgAAAAAEAAQA9QAAAIgDAAAAAA==&#10;" fillcolor="#d7dff1" stroked="f"/>
                <v:rect id="Rectangle 31" o:spid="_x0000_s1192" style="position:absolute;left:5517;top:10791;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dyMMA&#10;AADcAAAADwAAAGRycy9kb3ducmV2LnhtbERPS2sCMRC+F/wPYYTealaRuqxGEUUQerC6pb2Om9lH&#10;u5ksSarrvzcFobf5+J6zWPWmFRdyvrGsYDxKQBAXVjdcKfjIdy8pCB+QNbaWScGNPKyWg6cFZtpe&#10;+UiXU6hEDGGfoYI6hC6T0hc1GfQj2xFHrrTOYIjQVVI7vMZw08pJkrxKgw3Hhho72tRU/Jx+jQJM&#10;Pw/v1dZ9pd/jt3Mo27w8bHOlnof9eg4iUB/+xQ/3Xsf5syn8PR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4dyMMAAADcAAAADwAAAAAAAAAAAAAAAACYAgAAZHJzL2Rv&#10;d25yZXYueG1sUEsFBgAAAAAEAAQA9QAAAIgDAAAAAA==&#10;" fillcolor="#d8e0f1" stroked="f"/>
                <v:rect id="Rectangle 30" o:spid="_x0000_s1193" style="position:absolute;left:5517;top:1085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JDMMA&#10;AADcAAAADwAAAGRycy9kb3ducmV2LnhtbERPS2vCQBC+C/6HZQq9iG4U6yO6ikiF0pNavY/ZMRua&#10;nY3ZbZL++26h0Nt8fM9ZbztbioZqXzhWMB4lIIgzpwvOFVw+DsMFCB+QNZaOScE3edhu+r01ptq1&#10;fKLmHHIRQ9inqMCEUKVS+syQRT9yFXHk7q62GCKsc6lrbGO4LeUkSWbSYsGxwWBFe0PZ5/nLKji9&#10;Hkx7m5pmup8PHslxOZtc/btSz0/dbgUiUBf+xX/uNx3nz1/g95l4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pJDMMAAADcAAAADwAAAAAAAAAAAAAAAACYAgAAZHJzL2Rv&#10;d25yZXYueG1sUEsFBgAAAAAEAAQA9QAAAIgDAAAAAA==&#10;" fillcolor="#dae1f2" stroked="f"/>
                <v:rect id="Rectangle 29" o:spid="_x0000_s1194" style="position:absolute;left:5517;top:1091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WNMIA&#10;AADcAAAADwAAAGRycy9kb3ducmV2LnhtbERPTYvCMBC9L/gfwgje1lSR6lajqMuC4knXi7ehGdti&#10;MylN1nb7640geJvH+5zFqjWluFPtCssKRsMIBHFqdcGZgvPvz+cMhPPIGkvLpOCfHKyWvY8FJto2&#10;fKT7yWcihLBLUEHufZVI6dKcDLqhrYgDd7W1QR9gnUldYxPCTSnHURRLgwWHhhwr2uaU3k5/RsGl&#10;61obV9331z4+X7mZHtPDZKPUoN+u5yA8tf4tfrl3Osyfxv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9Y0wgAAANwAAAAPAAAAAAAAAAAAAAAAAJgCAABkcnMvZG93&#10;bnJldi54bWxQSwUGAAAAAAQABAD1AAAAhwMAAAAA&#10;" fillcolor="#dbe2f2" stroked="f"/>
                <v:rect id="Rectangle 28" o:spid="_x0000_s1195" style="position:absolute;left:5517;top:1098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x8EA&#10;AADcAAAADwAAAGRycy9kb3ducmV2LnhtbERPzWqEMBC+L+w7hFnoZamxPWixxmVZWOihl1ofYDCj&#10;kZqJa+Jq374pFHqbj+93ytNmR3Gn2Q+OFTwlKQji1umBewXN5/XxBYQPyBpHx6Tgmzycqv2uxEK7&#10;lT/oXodexBD2BSowIUyFlL41ZNEnbiKOXOdmiyHCuZd6xjWG21E+p2kmLQ4cGwxOdDHUftWLVXAx&#10;463rlqOc+La8u/aK56bJlHo4bOdXEIG28C/+c7/pOD/P4feZeIG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vnMfBAAAA3AAAAA8AAAAAAAAAAAAAAAAAmAIAAGRycy9kb3du&#10;cmV2LnhtbFBLBQYAAAAABAAEAPUAAACGAwAAAAA=&#10;" fillcolor="#dce3f3" stroked="f"/>
                <v:rect id="Rectangle 27" o:spid="_x0000_s1196" style="position:absolute;left:5517;top:11045;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BxcQA&#10;AADcAAAADwAAAGRycy9kb3ducmV2LnhtbESPT2/CMAzF75P2HSIj7YIg3Q5sKgTEViFNu/HnsptJ&#10;TFvROFEToPv28wGJm633/N7Pi9XgO3WlPrWBDbxOC1DENriWawOH/WbyASplZIddYDLwRwlWy+en&#10;BZYu3HhL112ulYRwKtFAk3MstU62IY9pGiKxaKfQe8yy9rV2Pd4k3Hf6rShm2mPL0tBgpK+G7Hl3&#10;8QZ+o64+j4zVZb1PP9Hmsd1UY2NeRsN6DirTkB/m+/W3E/x3oZV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1QcXEAAAA3AAAAA8AAAAAAAAAAAAAAAAAmAIAAGRycy9k&#10;b3ducmV2LnhtbFBLBQYAAAAABAAEAPUAAACJAwAAAAA=&#10;" fillcolor="#dde3f3" stroked="f"/>
                <v:rect id="Rectangle 26" o:spid="_x0000_s1197" style="position:absolute;left:5517;top:11109;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w2cMA&#10;AADcAAAADwAAAGRycy9kb3ducmV2LnhtbERPS2vCQBC+F/oflhG81Y09GJu6ilgK5tCAr56H7DQb&#10;zM6G7BqTf98tFLzNx/ec1Wawjeip87VjBfNZAoK4dLrmSsH59PmyBOEDssbGMSkYycNm/fy0wky7&#10;Ox+oP4ZKxBD2GSowIbSZlL40ZNHPXEscuR/XWQwRdpXUHd5juG3ka5IspMWaY4PBlnaGyuvxZhV8&#10;FW6RFmO+/zDfl0vvD/U5yXdKTSfD9h1EoCE8xP/uvY7z0zf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hw2cMAAADcAAAADwAAAAAAAAAAAAAAAACYAgAAZHJzL2Rv&#10;d25yZXYueG1sUEsFBgAAAAAEAAQA9QAAAIgDAAAAAA==&#10;" fillcolor="#dee4f3" stroked="f"/>
                <v:rect id="Rectangle 25" o:spid="_x0000_s1198" style="position:absolute;left:5517;top:11172;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Rr+MQA&#10;AADcAAAADwAAAGRycy9kb3ducmV2LnhtbESPTW/CMAyG70j7D5En7QbpOCDUEdBgKuIyJD6kXb3G&#10;tBWNU5IA5d/Ph0ncbPn9eDxb9K5VNwqx8WzgfZSBIi69bbgycDwUwymomJAttp7JwIMiLOYvgxnm&#10;1t95R7d9qpSEcMzRQJ1Sl2sdy5ocxpHviOV28sFhkjVU2ga8S7hr9TjLJtphw9JQY0ermsrz/uqk&#10;93H4WV++3Gobi744bTe/6+9lMObttf/8AJWoT0/xv3tjBX8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0a/jEAAAA3AAAAA8AAAAAAAAAAAAAAAAAmAIAAGRycy9k&#10;b3ducmV2LnhtbFBLBQYAAAAABAAEAPUAAACJAwAAAAA=&#10;" fillcolor="#dfe5f3" stroked="f"/>
                <v:rect id="Rectangle 24" o:spid="_x0000_s1199" style="position:absolute;left:5517;top:11236;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j2cAA&#10;AADcAAAADwAAAGRycy9kb3ducmV2LnhtbERPS2rDMBDdF3IHMYHsGtlZhOBYDsEQ2k0gdXuAwZrY&#10;JtbISIo/t48Khe7m8b6Tn2bTi5Gc7ywrSLcJCOLa6o4bBT/fl/cDCB+QNfaWScFCHk7F6i3HTNuJ&#10;v2isQiNiCPsMFbQhDJmUvm7JoN/agThyd+sMhghdI7XDKYabXu6SZC8NdhwbWhyobKl+VE+jYKpu&#10;u/NSJvPeYumuH1O36KFUarOez0cQgebwL/5zf+o4/5DC7zPxAl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Kj2cAAAADcAAAADwAAAAAAAAAAAAAAAACYAgAAZHJzL2Rvd25y&#10;ZXYueG1sUEsFBgAAAAAEAAQA9QAAAIUDAAAAAA==&#10;" fillcolor="#e0e6f4" stroked="f"/>
                <v:rect id="Rectangle 23" o:spid="_x0000_s1200" style="position:absolute;left:5517;top:1130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H2cEA&#10;AADcAAAADwAAAGRycy9kb3ducmV2LnhtbERP24rCMBB9F/Yfwgi+aaoLXrpGsQsL+yJi7QcMzWxb&#10;bCY1iVr/fiMIvs3hXGe97U0rbuR8Y1nBdJKAIC6tbrhSUJx+xksQPiBrbC2Tggd52G4+BmtMtb3z&#10;kW55qEQMYZ+igjqELpXSlzUZ9BPbEUfuzzqDIUJXSe3wHsNNK2dJMpcGG44NNXb0XVN5zq9GwSEr&#10;5MJIvJ5cn+2z6edlV6wuSo2G/e4LRKA+vMUv96+O85czeD4TL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zR9nBAAAA3AAAAA8AAAAAAAAAAAAAAAAAmAIAAGRycy9kb3du&#10;cmV2LnhtbFBLBQYAAAAABAAEAPUAAACGAwAAAAA=&#10;" fillcolor="#e1e6f4" stroked="f"/>
                <v:rect id="Rectangle 22" o:spid="_x0000_s1201" style="position:absolute;left:5517;top:11363;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pUBMMA&#10;AADcAAAADwAAAGRycy9kb3ducmV2LnhtbERPTWvCQBC9C/0PyxS86aYKYlM3oS0EPLVUG9rjkJ0m&#10;IdnZkF1N4q93C4K3ebzP2aWjacWZeldbVvC0jEAQF1bXXCr4PmaLLQjnkTW2lknBRA7S5GG2w1jb&#10;gb/ofPClCCHsYlRQed/FUrqiIoNuaTviwP3Z3qAPsC+l7nEI4aaVqyjaSIM1h4YKO3qvqGgOJ6PA&#10;dJf8+cdfsvzTfOxdPf2Ob41Vav44vr6A8DT6u/jm3uswf7uG/2fCB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pUBMMAAADcAAAADwAAAAAAAAAAAAAAAACYAgAAZHJzL2Rv&#10;d25yZXYueG1sUEsFBgAAAAAEAAQA9QAAAIgDAAAAAA==&#10;" fillcolor="#e2e7f4" stroked="f"/>
                <v:rect id="Rectangle 21" o:spid="_x0000_s1202" style="position:absolute;left:5517;top:1142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FksMA&#10;AADcAAAADwAAAGRycy9kb3ducmV2LnhtbERPTWvCQBC9F/wPywje6sZYSoiuIoIglR5qRK9DdkyC&#10;2dmQ3WrWX98tFHqbx/uc5XowrbhT7xrLCmbTBARxaXXDlYJTsXvNQDiPrLG1TAoCOVivRi9LzLV9&#10;8Bfdj74SMYRdjgpq77tcSlfWZNBNbUccuavtDfoI+0rqHh8x3LQyTZJ3abDh2FBjR9uaytvx2yjY&#10;7kN6Tq/zrDiEEMzp43n5NIVSk/GwWYDwNPh/8Z97r+P87A1+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IFksMAAADcAAAADwAAAAAAAAAAAAAAAACYAgAAZHJzL2Rv&#10;d25yZXYueG1sUEsFBgAAAAAEAAQA9QAAAIgDAAAAAA==&#10;" fillcolor="#e3e8f5" stroked="f"/>
                <v:rect id="Rectangle 20" o:spid="_x0000_s1203" style="position:absolute;left:5517;top:11490;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MZcEA&#10;AADcAAAADwAAAGRycy9kb3ducmV2LnhtbERPzYrCMBC+C75DGMGLaKpYKdUouiB41OoDDMnYdreZ&#10;lCZbu2+/ERb2Nh/f7+wOg21ET52vHStYLhIQxNqZmksFj/t5noHwAdlg45gU/JCHw3482mFu3Itv&#10;1BehFDGEfY4KqhDaXEqvK7LoF64ljtzTdRZDhF0pTYevGG4buUqSjbRYc2yosKWPivRX8W0VlJdz&#10;cV2mOpvp5yM9fep1v7mtlZpOhuMWRKAh/Iv/3BcT52cpvJ+JF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DGXBAAAA3AAAAA8AAAAAAAAAAAAAAAAAmAIAAGRycy9kb3du&#10;cmV2LnhtbFBLBQYAAAAABAAEAPUAAACGAwAAAAA=&#10;" fillcolor="#e4e9f5" stroked="f"/>
                <v:rect id="Rectangle 19" o:spid="_x0000_s1204" style="position:absolute;left:5517;top:11554;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AGsQA&#10;AADcAAAADwAAAGRycy9kb3ducmV2LnhtbERPS2vCQBC+C/0PyxR6qxuFqk1dJVoK3nxV1NuQnSbR&#10;7GyaXTX217tCwdt8fM8ZjhtTijPVrrCsoNOOQBCnVhecKfhef70OQDiPrLG0TAqu5GA8emoNMdb2&#10;wks6r3wmQgi7GBXk3lexlC7NyaBr24o4cD+2NugDrDOpa7yEcFPKbhT1pMGCQ0OOFU1zSo+rk1Gw&#10;OPQPu+Yv+XX9z/l7Z5LsN2b7ptTLc5N8gPDU+If43z3TYf6gB/dnwgVy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HgBrEAAAA3AAAAA8AAAAAAAAAAAAAAAAAmAIAAGRycy9k&#10;b3ducmV2LnhtbFBLBQYAAAAABAAEAPUAAACJAwAAAAA=&#10;" fillcolor="#e5eaf6" stroked="f"/>
                <v:rect id="Rectangle 18" o:spid="_x0000_s1205" style="position:absolute;left:5517;top:11617;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RqMQA&#10;AADcAAAADwAAAGRycy9kb3ducmV2LnhtbERP22oCMRB9L/gPYYS+FM1qwcpqlGIpLC1ivYGP42bc&#10;XbqZbJNUt39vCoJvczjXmc5bU4szOV9ZVjDoJyCIc6srLhTstu+9MQgfkDXWlknBH3mYzzoPU0y1&#10;vfCazptQiBjCPkUFZQhNKqXPSzLo+7YhjtzJOoMhQldI7fASw00th0kykgYrjg0lNrQoKf/e/BoF&#10;z+1h+aH3o+Hq6Zi5z7evbEU/VqnHbvs6ARGoDXfxzZ3pOH/8Av/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10ajEAAAA3AAAAA8AAAAAAAAAAAAAAAAAmAIAAGRycy9k&#10;b3ducmV2LnhtbFBLBQYAAAAABAAEAPUAAACJAwAAAAA=&#10;" fillcolor="#e6eaf6" stroked="f"/>
                <v:shape id="Freeform 17" o:spid="_x0000_s1206" style="position:absolute;left:5517;top:11681;width:392;height:133;visibility:visible;mso-wrap-style:square;v-text-anchor:top" coordsize="3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E8UA&#10;AADcAAAADwAAAGRycy9kb3ducmV2LnhtbESPQWsCMRCF7wX/Qxiht5pVschqlCII20uhtrT0NmzG&#10;zdJksiSprv++cyj0NsN789432/0YvLpQyn1kA/NZBYq4jbbnzsD72/FhDSoXZIs+Mhm4UYb9bnK3&#10;xdrGK7/S5VQ6JSGcazTgShlqrXPrKGCexYFYtHNMAYusqdM24VXCg9eLqnrUAXuWBocDHRy136ef&#10;YKB83fzy2KyaD7e0Vbfwq8+X9GzM/XR82oAqNJZ/8991YwV/Lb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f4TxQAAANwAAAAPAAAAAAAAAAAAAAAAAJgCAABkcnMv&#10;ZG93bnJldi54bWxQSwUGAAAAAAQABAD1AAAAigMAAAAA&#10;" path="m392,l,,,63r,6l,133r392,l392,69r,-6l392,e" fillcolor="#e8ecf7" stroked="f">
                  <v:path arrowok="t" o:connecttype="custom" o:connectlocs="392,11682;0,11682;0,11745;0,11751;0,11815;392,11815;392,11751;392,11745;392,11682" o:connectangles="0,0,0,0,0,0,0,0,0"/>
                </v:shape>
                <v:rect id="Rectangle 16" o:spid="_x0000_s1207" style="position:absolute;left:5517;top:11808;width:39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asMQA&#10;AADcAAAADwAAAGRycy9kb3ducmV2LnhtbERPS2vCQBC+F/oflin0UszGHsRG19AWBHsRfFD0NmSn&#10;2bTZ2SS71eivdwXB23x8z5nmva3FgTpfOVYwTFIQxIXTFZcKtpv5YAzCB2SNtWNScCIP+ezxYYqZ&#10;dkde0WEdShFD2GeowITQZFL6wpBFn7iGOHI/rrMYIuxKqTs8xnBby9c0HUmLFccGgw19Gir+1v9W&#10;Qbv9Xn4hnZudbz9qY3+X8/3mRannp/59AiJQH+7im3uh4/zxG1yfiRf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VWrDEAAAA3AAAAA8AAAAAAAAAAAAAAAAAmAIAAGRycy9k&#10;b3ducmV2LnhtbFBLBQYAAAAABAAEAPUAAACJAwAAAAA=&#10;" fillcolor="#e9edf7" stroked="f"/>
                <w10:wrap anchorx="page" anchory="page"/>
              </v:group>
            </w:pict>
          </mc:Fallback>
        </mc:AlternateContent>
      </w:r>
    </w:p>
    <w:p w14:paraId="074EF761" w14:textId="77777777" w:rsidR="00AE4764" w:rsidRPr="00AE4764" w:rsidRDefault="00AE4764" w:rsidP="00AE4764">
      <w:pPr>
        <w:jc w:val="center"/>
        <w:rPr>
          <w:rFonts w:eastAsiaTheme="minorHAnsi" w:cs="Arial"/>
          <w:b/>
          <w:sz w:val="20"/>
          <w:szCs w:val="20"/>
          <w:lang w:val="de-DE"/>
        </w:rPr>
      </w:pPr>
      <w:r w:rsidRPr="00AE4764">
        <w:rPr>
          <w:rFonts w:eastAsiaTheme="minorHAnsi" w:cs="Arial"/>
          <w:b/>
          <w:sz w:val="20"/>
          <w:szCs w:val="20"/>
          <w:lang w:val="de-DE"/>
        </w:rPr>
        <w:t>AOK-Bundesverband GbR</w:t>
      </w:r>
    </w:p>
    <w:p w14:paraId="7B74E7C0" w14:textId="77777777" w:rsidR="00AE4764" w:rsidRPr="00AE4764" w:rsidRDefault="00AE4764" w:rsidP="00AE4764">
      <w:pPr>
        <w:adjustRightInd w:val="0"/>
        <w:spacing w:line="276" w:lineRule="auto"/>
        <w:jc w:val="center"/>
        <w:rPr>
          <w:rFonts w:eastAsiaTheme="minorHAnsi" w:cs="Arial"/>
          <w:b/>
          <w:sz w:val="20"/>
          <w:szCs w:val="20"/>
          <w:lang w:val="de-DE"/>
        </w:rPr>
      </w:pPr>
      <w:r w:rsidRPr="00AE4764">
        <w:rPr>
          <w:rFonts w:eastAsiaTheme="minorHAnsi" w:cs="Arial"/>
          <w:b/>
          <w:sz w:val="20"/>
          <w:szCs w:val="20"/>
          <w:lang w:val="de-DE"/>
        </w:rPr>
        <w:t>Rosenthaler Straße 31, 10178 Berlin</w:t>
      </w:r>
    </w:p>
    <w:p w14:paraId="4EEBB4B3" w14:textId="77777777" w:rsidR="00AE4764" w:rsidRPr="00AE4764" w:rsidRDefault="00AE4764" w:rsidP="00AE4764">
      <w:pPr>
        <w:adjustRightInd w:val="0"/>
        <w:spacing w:line="276" w:lineRule="auto"/>
        <w:jc w:val="center"/>
        <w:rPr>
          <w:rFonts w:eastAsiaTheme="minorHAnsi" w:cs="Arial"/>
          <w:b/>
          <w:sz w:val="20"/>
          <w:szCs w:val="20"/>
        </w:rPr>
      </w:pPr>
      <w:proofErr w:type="spellStart"/>
      <w:r w:rsidRPr="00E115F0">
        <w:rPr>
          <w:rFonts w:eastAsiaTheme="minorHAnsi" w:cs="Arial"/>
          <w:b/>
          <w:sz w:val="20"/>
          <w:szCs w:val="20"/>
        </w:rPr>
        <w:t>Raum</w:t>
      </w:r>
      <w:proofErr w:type="spellEnd"/>
      <w:r w:rsidRPr="00E115F0">
        <w:rPr>
          <w:rFonts w:eastAsiaTheme="minorHAnsi" w:cs="Arial"/>
          <w:b/>
          <w:sz w:val="20"/>
          <w:szCs w:val="20"/>
        </w:rPr>
        <w:t>: K 2 - 4</w:t>
      </w:r>
    </w:p>
    <w:p w14:paraId="43800BEC" w14:textId="77777777" w:rsidR="00AE4764" w:rsidRPr="00AE4764" w:rsidRDefault="00AE4764" w:rsidP="00AE4764">
      <w:pPr>
        <w:adjustRightInd w:val="0"/>
        <w:spacing w:line="276" w:lineRule="auto"/>
        <w:rPr>
          <w:rFonts w:eastAsiaTheme="minorHAnsi" w:cs="Arial"/>
          <w:b/>
          <w:sz w:val="20"/>
          <w:szCs w:val="20"/>
          <w:highlight w:val="yellow"/>
        </w:rPr>
      </w:pPr>
    </w:p>
    <w:p w14:paraId="22562EDC" w14:textId="77777777" w:rsidR="00AE4764" w:rsidRPr="00AE4764" w:rsidRDefault="00AE4764" w:rsidP="00AE4764">
      <w:pPr>
        <w:adjustRightInd w:val="0"/>
        <w:jc w:val="center"/>
        <w:rPr>
          <w:rFonts w:eastAsiaTheme="minorHAnsi" w:cs="Arial"/>
          <w:b/>
          <w:sz w:val="20"/>
          <w:szCs w:val="20"/>
          <w:highlight w:val="yellow"/>
        </w:rPr>
      </w:pPr>
      <w:r w:rsidRPr="00AE4764">
        <w:rPr>
          <w:rFonts w:eastAsiaTheme="minorHAnsi" w:cs="Arial"/>
          <w:b/>
          <w:noProof/>
          <w:sz w:val="20"/>
          <w:szCs w:val="20"/>
          <w:highlight w:val="yellow"/>
          <w:lang w:val="de-DE" w:eastAsia="de-DE"/>
        </w:rPr>
        <w:drawing>
          <wp:inline distT="0" distB="0" distL="0" distR="0" wp14:anchorId="387F0E4A" wp14:editId="56D71D6C">
            <wp:extent cx="2403475" cy="21424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04137" cy="2143080"/>
                    </a:xfrm>
                    <a:prstGeom prst="rect">
                      <a:avLst/>
                    </a:prstGeom>
                    <a:noFill/>
                    <a:ln>
                      <a:noFill/>
                    </a:ln>
                  </pic:spPr>
                </pic:pic>
              </a:graphicData>
            </a:graphic>
          </wp:inline>
        </w:drawing>
      </w:r>
    </w:p>
    <w:p w14:paraId="5F506465" w14:textId="77777777" w:rsidR="00AE4764" w:rsidRPr="00AE4764" w:rsidRDefault="00AE4764" w:rsidP="00AE4764">
      <w:pPr>
        <w:autoSpaceDE/>
        <w:autoSpaceDN/>
        <w:spacing w:line="276" w:lineRule="auto"/>
        <w:jc w:val="both"/>
        <w:rPr>
          <w:rFonts w:eastAsiaTheme="minorHAnsi" w:cs="Arial"/>
          <w:bCs/>
          <w:color w:val="000000" w:themeColor="text1"/>
          <w:sz w:val="16"/>
          <w:szCs w:val="16"/>
        </w:rPr>
      </w:pPr>
    </w:p>
    <w:p w14:paraId="2A28528E" w14:textId="77777777" w:rsidR="00AE4764" w:rsidRPr="00AE4764" w:rsidRDefault="00AE4764" w:rsidP="001C2F66">
      <w:pPr>
        <w:adjustRightInd w:val="0"/>
        <w:ind w:left="142" w:right="121"/>
        <w:jc w:val="both"/>
        <w:rPr>
          <w:rFonts w:eastAsiaTheme="minorHAnsi" w:cs="Arial"/>
          <w:b/>
          <w:bCs/>
          <w:color w:val="000000" w:themeColor="text1"/>
          <w:sz w:val="16"/>
          <w:szCs w:val="16"/>
          <w:lang w:val="de-DE"/>
        </w:rPr>
      </w:pPr>
      <w:r w:rsidRPr="00AE4764">
        <w:rPr>
          <w:rFonts w:eastAsiaTheme="minorHAnsi" w:cs="Arial"/>
          <w:b/>
          <w:bCs/>
          <w:color w:val="000000" w:themeColor="text1"/>
          <w:sz w:val="16"/>
          <w:szCs w:val="16"/>
          <w:lang w:val="de-DE"/>
        </w:rPr>
        <w:t>Anfahrt mit der Deutschen Bahn</w:t>
      </w:r>
    </w:p>
    <w:p w14:paraId="67F3DF96" w14:textId="6C9891FE" w:rsidR="00AE4764" w:rsidRPr="00AE4764" w:rsidRDefault="00AE4764" w:rsidP="001C2F66">
      <w:pPr>
        <w:adjustRightInd w:val="0"/>
        <w:ind w:left="142" w:right="121"/>
        <w:jc w:val="both"/>
        <w:rPr>
          <w:rFonts w:eastAsiaTheme="minorHAnsi" w:cs="Arial"/>
          <w:bCs/>
          <w:color w:val="000000" w:themeColor="text1"/>
          <w:sz w:val="16"/>
          <w:szCs w:val="16"/>
          <w:lang w:val="de-DE"/>
        </w:rPr>
      </w:pPr>
      <w:r w:rsidRPr="00AE4764">
        <w:rPr>
          <w:rFonts w:eastAsiaTheme="minorHAnsi" w:cs="Arial"/>
          <w:bCs/>
          <w:color w:val="000000" w:themeColor="text1"/>
          <w:sz w:val="16"/>
          <w:szCs w:val="16"/>
          <w:lang w:val="de-DE"/>
        </w:rPr>
        <w:t xml:space="preserve">Ab Hauptbahnhof Weiterfahrt mit den S-Bahn-Linien: </w:t>
      </w:r>
      <w:r w:rsidR="00825998">
        <w:rPr>
          <w:rFonts w:eastAsiaTheme="minorHAnsi" w:cs="Arial"/>
          <w:bCs/>
          <w:color w:val="000000" w:themeColor="text1"/>
          <w:sz w:val="16"/>
          <w:szCs w:val="16"/>
          <w:lang w:val="de-DE"/>
        </w:rPr>
        <w:t xml:space="preserve">S3, </w:t>
      </w:r>
      <w:r w:rsidRPr="00AE4764">
        <w:rPr>
          <w:rFonts w:eastAsiaTheme="minorHAnsi" w:cs="Arial"/>
          <w:bCs/>
          <w:color w:val="000000" w:themeColor="text1"/>
          <w:sz w:val="16"/>
          <w:szCs w:val="16"/>
          <w:lang w:val="de-DE"/>
        </w:rPr>
        <w:t>S5, S7</w:t>
      </w:r>
      <w:r w:rsidR="00825998">
        <w:rPr>
          <w:rFonts w:eastAsiaTheme="minorHAnsi" w:cs="Arial"/>
          <w:bCs/>
          <w:color w:val="000000" w:themeColor="text1"/>
          <w:sz w:val="16"/>
          <w:szCs w:val="16"/>
          <w:lang w:val="de-DE"/>
        </w:rPr>
        <w:t>, S9</w:t>
      </w:r>
      <w:r w:rsidRPr="00AE4764">
        <w:rPr>
          <w:rFonts w:eastAsiaTheme="minorHAnsi" w:cs="Arial"/>
          <w:bCs/>
          <w:color w:val="000000" w:themeColor="text1"/>
          <w:sz w:val="16"/>
          <w:szCs w:val="16"/>
          <w:lang w:val="de-DE"/>
        </w:rPr>
        <w:t xml:space="preserve"> und S75 (Richtung: </w:t>
      </w:r>
      <w:r w:rsidR="00825998">
        <w:rPr>
          <w:rFonts w:eastAsiaTheme="minorHAnsi" w:cs="Arial"/>
          <w:bCs/>
          <w:color w:val="000000" w:themeColor="text1"/>
          <w:sz w:val="16"/>
          <w:szCs w:val="16"/>
          <w:lang w:val="de-DE"/>
        </w:rPr>
        <w:t>Erkner/Straußberg-Nord/</w:t>
      </w:r>
      <w:r w:rsidR="00825998" w:rsidRPr="00825998">
        <w:rPr>
          <w:rFonts w:eastAsiaTheme="minorHAnsi" w:cs="Arial"/>
          <w:bCs/>
          <w:color w:val="000000" w:themeColor="text1"/>
          <w:sz w:val="16"/>
          <w:szCs w:val="16"/>
          <w:lang w:val="de-DE"/>
        </w:rPr>
        <w:t xml:space="preserve"> </w:t>
      </w:r>
      <w:proofErr w:type="spellStart"/>
      <w:r w:rsidR="00825998" w:rsidRPr="00AE4764">
        <w:rPr>
          <w:rFonts w:eastAsiaTheme="minorHAnsi" w:cs="Arial"/>
          <w:bCs/>
          <w:color w:val="000000" w:themeColor="text1"/>
          <w:sz w:val="16"/>
          <w:szCs w:val="16"/>
          <w:lang w:val="de-DE"/>
        </w:rPr>
        <w:t>Ahrensfelde</w:t>
      </w:r>
      <w:proofErr w:type="spellEnd"/>
      <w:r w:rsidR="00825998">
        <w:rPr>
          <w:rFonts w:eastAsiaTheme="minorHAnsi" w:cs="Arial"/>
          <w:bCs/>
          <w:color w:val="000000" w:themeColor="text1"/>
          <w:sz w:val="16"/>
          <w:szCs w:val="16"/>
          <w:lang w:val="de-DE"/>
        </w:rPr>
        <w:t>/</w:t>
      </w:r>
      <w:r w:rsidR="002A4BAE">
        <w:rPr>
          <w:rFonts w:eastAsiaTheme="minorHAnsi" w:cs="Arial"/>
          <w:bCs/>
          <w:color w:val="000000" w:themeColor="text1"/>
          <w:sz w:val="16"/>
          <w:szCs w:val="16"/>
          <w:lang w:val="de-DE"/>
        </w:rPr>
        <w:t xml:space="preserve"> </w:t>
      </w:r>
      <w:r w:rsidR="00825998">
        <w:rPr>
          <w:rFonts w:eastAsiaTheme="minorHAnsi" w:cs="Arial"/>
          <w:bCs/>
          <w:color w:val="000000" w:themeColor="text1"/>
          <w:sz w:val="16"/>
          <w:szCs w:val="16"/>
          <w:lang w:val="de-DE"/>
        </w:rPr>
        <w:t>Flughafen Schönefeld</w:t>
      </w:r>
      <w:r w:rsidRPr="00AE4764">
        <w:rPr>
          <w:rFonts w:eastAsiaTheme="minorHAnsi" w:cs="Arial"/>
          <w:bCs/>
          <w:color w:val="000000" w:themeColor="text1"/>
          <w:sz w:val="16"/>
          <w:szCs w:val="16"/>
          <w:lang w:val="de-DE"/>
        </w:rPr>
        <w:t>/</w:t>
      </w:r>
      <w:r w:rsidR="002A4BAE">
        <w:rPr>
          <w:rFonts w:eastAsiaTheme="minorHAnsi" w:cs="Arial"/>
          <w:bCs/>
          <w:color w:val="000000" w:themeColor="text1"/>
          <w:sz w:val="16"/>
          <w:szCs w:val="16"/>
          <w:lang w:val="de-DE"/>
        </w:rPr>
        <w:t xml:space="preserve"> </w:t>
      </w:r>
      <w:r w:rsidRPr="00AE4764">
        <w:rPr>
          <w:rFonts w:eastAsiaTheme="minorHAnsi" w:cs="Arial"/>
          <w:bCs/>
          <w:color w:val="000000" w:themeColor="text1"/>
          <w:sz w:val="16"/>
          <w:szCs w:val="16"/>
          <w:lang w:val="de-DE"/>
        </w:rPr>
        <w:t>Wartenberg)</w:t>
      </w:r>
      <w:r w:rsidR="00825998">
        <w:rPr>
          <w:rFonts w:eastAsiaTheme="minorHAnsi" w:cs="Arial"/>
          <w:bCs/>
          <w:color w:val="000000" w:themeColor="text1"/>
          <w:sz w:val="16"/>
          <w:szCs w:val="16"/>
          <w:lang w:val="de-DE"/>
        </w:rPr>
        <w:t xml:space="preserve"> </w:t>
      </w:r>
      <w:r w:rsidR="00825998" w:rsidRPr="00AE4764">
        <w:rPr>
          <w:rFonts w:eastAsiaTheme="minorHAnsi" w:cs="Arial"/>
          <w:bCs/>
          <w:color w:val="000000" w:themeColor="text1"/>
          <w:sz w:val="16"/>
          <w:szCs w:val="16"/>
          <w:lang w:val="de-DE"/>
        </w:rPr>
        <w:t xml:space="preserve">bis </w:t>
      </w:r>
      <w:proofErr w:type="spellStart"/>
      <w:r w:rsidR="00825998" w:rsidRPr="00AE4764">
        <w:rPr>
          <w:rFonts w:eastAsiaTheme="minorHAnsi" w:cs="Arial"/>
          <w:bCs/>
          <w:color w:val="000000" w:themeColor="text1"/>
          <w:sz w:val="16"/>
          <w:szCs w:val="16"/>
          <w:lang w:val="de-DE"/>
        </w:rPr>
        <w:t>Hackescher</w:t>
      </w:r>
      <w:proofErr w:type="spellEnd"/>
      <w:r w:rsidR="00825998" w:rsidRPr="00AE4764">
        <w:rPr>
          <w:rFonts w:eastAsiaTheme="minorHAnsi" w:cs="Arial"/>
          <w:bCs/>
          <w:color w:val="000000" w:themeColor="text1"/>
          <w:sz w:val="16"/>
          <w:szCs w:val="16"/>
          <w:lang w:val="de-DE"/>
        </w:rPr>
        <w:t xml:space="preserve"> Markt</w:t>
      </w:r>
      <w:r w:rsidRPr="00AE4764">
        <w:rPr>
          <w:rFonts w:eastAsiaTheme="minorHAnsi" w:cs="Arial"/>
          <w:bCs/>
          <w:color w:val="000000" w:themeColor="text1"/>
          <w:sz w:val="16"/>
          <w:szCs w:val="16"/>
          <w:lang w:val="de-DE"/>
        </w:rPr>
        <w:t xml:space="preserve">. Ab Ostbahnhof Weiterfahrt mit den S-Bahn-Linien: </w:t>
      </w:r>
      <w:r w:rsidR="00B7037A">
        <w:rPr>
          <w:rFonts w:eastAsiaTheme="minorHAnsi" w:cs="Arial"/>
          <w:bCs/>
          <w:color w:val="000000" w:themeColor="text1"/>
          <w:sz w:val="16"/>
          <w:szCs w:val="16"/>
          <w:lang w:val="de-DE"/>
        </w:rPr>
        <w:t xml:space="preserve">S3, </w:t>
      </w:r>
      <w:r w:rsidRPr="00AE4764">
        <w:rPr>
          <w:rFonts w:eastAsiaTheme="minorHAnsi" w:cs="Arial"/>
          <w:bCs/>
          <w:color w:val="000000" w:themeColor="text1"/>
          <w:sz w:val="16"/>
          <w:szCs w:val="16"/>
          <w:lang w:val="de-DE"/>
        </w:rPr>
        <w:t>S5, S7</w:t>
      </w:r>
      <w:r w:rsidR="00B7037A">
        <w:rPr>
          <w:rFonts w:eastAsiaTheme="minorHAnsi" w:cs="Arial"/>
          <w:bCs/>
          <w:color w:val="000000" w:themeColor="text1"/>
          <w:sz w:val="16"/>
          <w:szCs w:val="16"/>
          <w:lang w:val="de-DE"/>
        </w:rPr>
        <w:t>, S9</w:t>
      </w:r>
      <w:r w:rsidRPr="00AE4764">
        <w:rPr>
          <w:rFonts w:eastAsiaTheme="minorHAnsi" w:cs="Arial"/>
          <w:bCs/>
          <w:color w:val="000000" w:themeColor="text1"/>
          <w:sz w:val="16"/>
          <w:szCs w:val="16"/>
          <w:lang w:val="de-DE"/>
        </w:rPr>
        <w:t xml:space="preserve"> und S75 (</w:t>
      </w:r>
      <w:r w:rsidR="00B7037A">
        <w:rPr>
          <w:rFonts w:eastAsiaTheme="minorHAnsi" w:cs="Arial"/>
          <w:bCs/>
          <w:color w:val="000000" w:themeColor="text1"/>
          <w:sz w:val="16"/>
          <w:szCs w:val="16"/>
          <w:lang w:val="de-DE"/>
        </w:rPr>
        <w:t>Spandau/</w:t>
      </w:r>
      <w:r w:rsidRPr="00AE4764">
        <w:rPr>
          <w:rFonts w:eastAsiaTheme="minorHAnsi" w:cs="Arial"/>
          <w:bCs/>
          <w:color w:val="000000" w:themeColor="text1"/>
          <w:sz w:val="16"/>
          <w:szCs w:val="16"/>
          <w:lang w:val="de-DE"/>
        </w:rPr>
        <w:t>Westkreuz/ Potsdam)</w:t>
      </w:r>
      <w:r w:rsidR="00825998">
        <w:rPr>
          <w:rFonts w:eastAsiaTheme="minorHAnsi" w:cs="Arial"/>
          <w:bCs/>
          <w:color w:val="000000" w:themeColor="text1"/>
          <w:sz w:val="16"/>
          <w:szCs w:val="16"/>
          <w:lang w:val="de-DE"/>
        </w:rPr>
        <w:t xml:space="preserve"> </w:t>
      </w:r>
      <w:r w:rsidR="00825998" w:rsidRPr="00AE4764">
        <w:rPr>
          <w:rFonts w:eastAsiaTheme="minorHAnsi" w:cs="Arial"/>
          <w:bCs/>
          <w:color w:val="000000" w:themeColor="text1"/>
          <w:sz w:val="16"/>
          <w:szCs w:val="16"/>
          <w:lang w:val="de-DE"/>
        </w:rPr>
        <w:t xml:space="preserve">bis </w:t>
      </w:r>
      <w:proofErr w:type="spellStart"/>
      <w:r w:rsidR="00825998" w:rsidRPr="00AE4764">
        <w:rPr>
          <w:rFonts w:eastAsiaTheme="minorHAnsi" w:cs="Arial"/>
          <w:bCs/>
          <w:color w:val="000000" w:themeColor="text1"/>
          <w:sz w:val="16"/>
          <w:szCs w:val="16"/>
          <w:lang w:val="de-DE"/>
        </w:rPr>
        <w:t>Hackescher</w:t>
      </w:r>
      <w:proofErr w:type="spellEnd"/>
      <w:r w:rsidR="00825998" w:rsidRPr="00AE4764">
        <w:rPr>
          <w:rFonts w:eastAsiaTheme="minorHAnsi" w:cs="Arial"/>
          <w:bCs/>
          <w:color w:val="000000" w:themeColor="text1"/>
          <w:sz w:val="16"/>
          <w:szCs w:val="16"/>
          <w:lang w:val="de-DE"/>
        </w:rPr>
        <w:t xml:space="preserve"> Markt</w:t>
      </w:r>
      <w:r w:rsidRPr="00AE4764">
        <w:rPr>
          <w:rFonts w:eastAsiaTheme="minorHAnsi" w:cs="Arial"/>
          <w:bCs/>
          <w:color w:val="000000" w:themeColor="text1"/>
          <w:sz w:val="16"/>
          <w:szCs w:val="16"/>
          <w:lang w:val="de-DE"/>
        </w:rPr>
        <w:t>. Fahrzeit jeweils 5 - 6 Minuten.</w:t>
      </w:r>
    </w:p>
    <w:p w14:paraId="11D55AB5" w14:textId="77777777" w:rsidR="00AE4764" w:rsidRPr="00AE4764" w:rsidRDefault="00AE4764" w:rsidP="001C2F66">
      <w:pPr>
        <w:adjustRightInd w:val="0"/>
        <w:ind w:left="142" w:right="121"/>
        <w:jc w:val="both"/>
        <w:rPr>
          <w:rFonts w:eastAsiaTheme="minorHAnsi" w:cs="Arial"/>
          <w:bCs/>
          <w:color w:val="000000" w:themeColor="text1"/>
          <w:sz w:val="16"/>
          <w:szCs w:val="16"/>
          <w:lang w:val="de-DE"/>
        </w:rPr>
      </w:pPr>
    </w:p>
    <w:p w14:paraId="410583BB" w14:textId="77777777" w:rsidR="00AE4764" w:rsidRPr="00AE4764" w:rsidRDefault="00AE4764" w:rsidP="001C2F66">
      <w:pPr>
        <w:adjustRightInd w:val="0"/>
        <w:ind w:left="142" w:right="121"/>
        <w:jc w:val="both"/>
        <w:rPr>
          <w:rFonts w:eastAsiaTheme="minorHAnsi" w:cs="Arial"/>
          <w:b/>
          <w:bCs/>
          <w:color w:val="000000" w:themeColor="text1"/>
          <w:sz w:val="16"/>
          <w:szCs w:val="16"/>
          <w:lang w:val="de-DE"/>
        </w:rPr>
      </w:pPr>
      <w:r w:rsidRPr="00AE4764">
        <w:rPr>
          <w:rFonts w:eastAsiaTheme="minorHAnsi" w:cs="Arial"/>
          <w:b/>
          <w:bCs/>
          <w:color w:val="000000" w:themeColor="text1"/>
          <w:sz w:val="16"/>
          <w:szCs w:val="16"/>
          <w:lang w:val="de-DE"/>
        </w:rPr>
        <w:t xml:space="preserve">Anfahrt mit der S-Bahn </w:t>
      </w:r>
      <w:proofErr w:type="spellStart"/>
      <w:r w:rsidRPr="00AE4764">
        <w:rPr>
          <w:rFonts w:eastAsiaTheme="minorHAnsi" w:cs="Arial"/>
          <w:b/>
          <w:bCs/>
          <w:color w:val="000000" w:themeColor="text1"/>
          <w:sz w:val="16"/>
          <w:szCs w:val="16"/>
          <w:lang w:val="de-DE"/>
        </w:rPr>
        <w:t>Hackescher</w:t>
      </w:r>
      <w:proofErr w:type="spellEnd"/>
      <w:r w:rsidRPr="00AE4764">
        <w:rPr>
          <w:rFonts w:eastAsiaTheme="minorHAnsi" w:cs="Arial"/>
          <w:b/>
          <w:bCs/>
          <w:color w:val="000000" w:themeColor="text1"/>
          <w:sz w:val="16"/>
          <w:szCs w:val="16"/>
          <w:lang w:val="de-DE"/>
        </w:rPr>
        <w:t xml:space="preserve"> Markt</w:t>
      </w:r>
    </w:p>
    <w:p w14:paraId="0B9B7CB2" w14:textId="54D70C4F" w:rsidR="00AE4764" w:rsidRPr="00AE4764" w:rsidRDefault="00AE4764" w:rsidP="001C2F66">
      <w:pPr>
        <w:adjustRightInd w:val="0"/>
        <w:ind w:left="142" w:right="121"/>
        <w:jc w:val="both"/>
        <w:rPr>
          <w:rFonts w:eastAsiaTheme="minorHAnsi" w:cs="Arial"/>
          <w:bCs/>
          <w:color w:val="000000" w:themeColor="text1"/>
          <w:sz w:val="16"/>
          <w:szCs w:val="16"/>
          <w:lang w:val="de-DE"/>
        </w:rPr>
      </w:pPr>
      <w:r w:rsidRPr="00AE4764">
        <w:rPr>
          <w:rFonts w:eastAsiaTheme="minorHAnsi" w:cs="Arial"/>
          <w:bCs/>
          <w:color w:val="000000" w:themeColor="text1"/>
          <w:sz w:val="16"/>
          <w:szCs w:val="16"/>
          <w:lang w:val="de-DE"/>
        </w:rPr>
        <w:t>Der dem AOK-Bundesverband nächstgelegene S-Bahnhof ist die Station '</w:t>
      </w:r>
      <w:proofErr w:type="spellStart"/>
      <w:r w:rsidRPr="00AE4764">
        <w:rPr>
          <w:rFonts w:eastAsiaTheme="minorHAnsi" w:cs="Arial"/>
          <w:bCs/>
          <w:color w:val="000000" w:themeColor="text1"/>
          <w:sz w:val="16"/>
          <w:szCs w:val="16"/>
          <w:lang w:val="de-DE"/>
        </w:rPr>
        <w:t>Hackescher</w:t>
      </w:r>
      <w:proofErr w:type="spellEnd"/>
      <w:r w:rsidRPr="00AE4764">
        <w:rPr>
          <w:rFonts w:eastAsiaTheme="minorHAnsi" w:cs="Arial"/>
          <w:bCs/>
          <w:color w:val="000000" w:themeColor="text1"/>
          <w:sz w:val="16"/>
          <w:szCs w:val="16"/>
          <w:lang w:val="de-DE"/>
        </w:rPr>
        <w:t xml:space="preserve"> Markt'. Dort halten die Linien </w:t>
      </w:r>
      <w:r w:rsidR="00825998">
        <w:rPr>
          <w:rFonts w:eastAsiaTheme="minorHAnsi" w:cs="Arial"/>
          <w:bCs/>
          <w:color w:val="000000" w:themeColor="text1"/>
          <w:sz w:val="16"/>
          <w:szCs w:val="16"/>
          <w:lang w:val="de-DE"/>
        </w:rPr>
        <w:t xml:space="preserve">S3, </w:t>
      </w:r>
      <w:r w:rsidRPr="00AE4764">
        <w:rPr>
          <w:rFonts w:eastAsiaTheme="minorHAnsi" w:cs="Arial"/>
          <w:bCs/>
          <w:color w:val="000000" w:themeColor="text1"/>
          <w:sz w:val="16"/>
          <w:szCs w:val="16"/>
          <w:lang w:val="de-DE"/>
        </w:rPr>
        <w:t>S5, S7</w:t>
      </w:r>
      <w:r w:rsidR="00825998">
        <w:rPr>
          <w:rFonts w:eastAsiaTheme="minorHAnsi" w:cs="Arial"/>
          <w:bCs/>
          <w:color w:val="000000" w:themeColor="text1"/>
          <w:sz w:val="16"/>
          <w:szCs w:val="16"/>
          <w:lang w:val="de-DE"/>
        </w:rPr>
        <w:t>, S9</w:t>
      </w:r>
      <w:r w:rsidRPr="00AE4764">
        <w:rPr>
          <w:rFonts w:eastAsiaTheme="minorHAnsi" w:cs="Arial"/>
          <w:bCs/>
          <w:color w:val="000000" w:themeColor="text1"/>
          <w:sz w:val="16"/>
          <w:szCs w:val="16"/>
          <w:lang w:val="de-DE"/>
        </w:rPr>
        <w:t xml:space="preserve"> und S75. Den AOK-Bundesverband erreichen Sie vom S-Bahnhof </w:t>
      </w:r>
      <w:r w:rsidR="00825998">
        <w:rPr>
          <w:rFonts w:eastAsiaTheme="minorHAnsi" w:cs="Arial"/>
          <w:bCs/>
          <w:color w:val="000000" w:themeColor="text1"/>
          <w:sz w:val="16"/>
          <w:szCs w:val="16"/>
          <w:lang w:val="de-DE"/>
        </w:rPr>
        <w:t xml:space="preserve">zu Fuß </w:t>
      </w:r>
      <w:r w:rsidRPr="00AE4764">
        <w:rPr>
          <w:rFonts w:eastAsiaTheme="minorHAnsi" w:cs="Arial"/>
          <w:bCs/>
          <w:color w:val="000000" w:themeColor="text1"/>
          <w:sz w:val="16"/>
          <w:szCs w:val="16"/>
          <w:lang w:val="de-DE"/>
        </w:rPr>
        <w:t>in 5 Minuten. Bitte beachten: Der Bahnhof hat zwei Ausgänge - benutzen Sie bitte den Ausgang '</w:t>
      </w:r>
      <w:proofErr w:type="spellStart"/>
      <w:r w:rsidRPr="00AE4764">
        <w:rPr>
          <w:rFonts w:eastAsiaTheme="minorHAnsi" w:cs="Arial"/>
          <w:bCs/>
          <w:color w:val="000000" w:themeColor="text1"/>
          <w:sz w:val="16"/>
          <w:szCs w:val="16"/>
          <w:lang w:val="de-DE"/>
        </w:rPr>
        <w:t>Hackescher</w:t>
      </w:r>
      <w:proofErr w:type="spellEnd"/>
      <w:r w:rsidRPr="00AE4764">
        <w:rPr>
          <w:rFonts w:eastAsiaTheme="minorHAnsi" w:cs="Arial"/>
          <w:bCs/>
          <w:color w:val="000000" w:themeColor="text1"/>
          <w:sz w:val="16"/>
          <w:szCs w:val="16"/>
          <w:lang w:val="de-DE"/>
        </w:rPr>
        <w:t xml:space="preserve"> Markt'. Gehen Sie geradeaus, auf die Hackeschen Höfe zu. An der Ampelanlage Spandauer Straße/Rosenthaler Straße gehen Sie rechts in die Rosenthaler Straße. Nach 150 m erreichen Sie auf der linken Straßenseite </w:t>
      </w:r>
      <w:r w:rsidR="00825998">
        <w:rPr>
          <w:rFonts w:eastAsiaTheme="minorHAnsi" w:cs="Arial"/>
          <w:bCs/>
          <w:color w:val="000000" w:themeColor="text1"/>
          <w:sz w:val="16"/>
          <w:szCs w:val="16"/>
          <w:lang w:val="de-DE"/>
        </w:rPr>
        <w:t>nach der</w:t>
      </w:r>
      <w:r w:rsidRPr="00AE4764">
        <w:rPr>
          <w:rFonts w:eastAsiaTheme="minorHAnsi" w:cs="Arial"/>
          <w:bCs/>
          <w:color w:val="000000" w:themeColor="text1"/>
          <w:sz w:val="16"/>
          <w:szCs w:val="16"/>
          <w:lang w:val="de-DE"/>
        </w:rPr>
        <w:t xml:space="preserve"> Sophienstraße den AOK-Bundesverband.</w:t>
      </w:r>
    </w:p>
    <w:p w14:paraId="670B7162" w14:textId="77777777" w:rsidR="00AE4764" w:rsidRPr="00AE4764" w:rsidRDefault="00AE4764" w:rsidP="001C2F66">
      <w:pPr>
        <w:adjustRightInd w:val="0"/>
        <w:ind w:left="142" w:right="121"/>
        <w:jc w:val="both"/>
        <w:rPr>
          <w:rFonts w:eastAsiaTheme="minorHAnsi" w:cs="Arial"/>
          <w:bCs/>
          <w:color w:val="000000" w:themeColor="text1"/>
          <w:sz w:val="16"/>
          <w:szCs w:val="16"/>
          <w:lang w:val="de-DE"/>
        </w:rPr>
      </w:pPr>
    </w:p>
    <w:p w14:paraId="3D09A9B3" w14:textId="77777777" w:rsidR="00AE4764" w:rsidRPr="00AE4764" w:rsidRDefault="00AE4764" w:rsidP="001C2F66">
      <w:pPr>
        <w:adjustRightInd w:val="0"/>
        <w:ind w:left="142" w:right="121"/>
        <w:jc w:val="both"/>
        <w:rPr>
          <w:rFonts w:eastAsiaTheme="minorHAnsi" w:cs="Arial"/>
          <w:b/>
          <w:bCs/>
          <w:color w:val="000000" w:themeColor="text1"/>
          <w:sz w:val="16"/>
          <w:szCs w:val="16"/>
          <w:lang w:val="de-DE"/>
        </w:rPr>
      </w:pPr>
      <w:r w:rsidRPr="00AE4764">
        <w:rPr>
          <w:rFonts w:eastAsiaTheme="minorHAnsi" w:cs="Arial"/>
          <w:b/>
          <w:bCs/>
          <w:color w:val="000000" w:themeColor="text1"/>
          <w:sz w:val="16"/>
          <w:szCs w:val="16"/>
          <w:lang w:val="de-DE"/>
        </w:rPr>
        <w:t>Anfahrt mit der U-Bahn</w:t>
      </w:r>
    </w:p>
    <w:p w14:paraId="36BFFD7D" w14:textId="77777777" w:rsidR="00AE4764" w:rsidRPr="00AE4764" w:rsidRDefault="00AE4764" w:rsidP="001C2F66">
      <w:pPr>
        <w:adjustRightInd w:val="0"/>
        <w:ind w:left="142" w:right="121"/>
        <w:jc w:val="both"/>
        <w:rPr>
          <w:rFonts w:eastAsiaTheme="minorHAnsi" w:cs="Arial"/>
          <w:bCs/>
          <w:color w:val="000000" w:themeColor="text1"/>
          <w:sz w:val="16"/>
          <w:szCs w:val="16"/>
          <w:lang w:val="de-DE"/>
        </w:rPr>
      </w:pPr>
      <w:r w:rsidRPr="00AE4764">
        <w:rPr>
          <w:rFonts w:eastAsiaTheme="minorHAnsi" w:cs="Arial"/>
          <w:bCs/>
          <w:color w:val="000000" w:themeColor="text1"/>
          <w:sz w:val="16"/>
          <w:szCs w:val="16"/>
          <w:lang w:val="de-DE"/>
        </w:rPr>
        <w:t>Der dem AOK-Bundesverband nächstgelegene U-Bahnhof ist die Station 'Weinmeisterstraße'. Wenn Sie die U8 nehmen und an der Station 'Weinmeisterstraße' aussteigen, nehmen Sie den Ausgang 'Rosenthaler Straße'. Wenn Sie den U-Bahnhof verlassen haben, befindet sich auf der anderen Straßenseite der AOK-Bundesverband links neben dem SAP-Gebäude.</w:t>
      </w:r>
    </w:p>
    <w:p w14:paraId="7E6C667E" w14:textId="77777777" w:rsidR="00AE4764" w:rsidRPr="00AE4764" w:rsidRDefault="00AE4764" w:rsidP="001C2F66">
      <w:pPr>
        <w:autoSpaceDE/>
        <w:autoSpaceDN/>
        <w:spacing w:line="276" w:lineRule="auto"/>
        <w:ind w:left="142" w:right="121"/>
        <w:jc w:val="center"/>
        <w:rPr>
          <w:rFonts w:eastAsiaTheme="minorHAnsi" w:cs="Arial"/>
          <w:bCs/>
          <w:color w:val="000000" w:themeColor="text1"/>
          <w:sz w:val="16"/>
          <w:szCs w:val="16"/>
          <w:lang w:val="de-DE"/>
        </w:rPr>
      </w:pPr>
    </w:p>
    <w:p w14:paraId="1FA4F7EC" w14:textId="77777777" w:rsidR="00AE4764" w:rsidRPr="00AE4764" w:rsidRDefault="00AE4764" w:rsidP="001C2F66">
      <w:pPr>
        <w:autoSpaceDE/>
        <w:autoSpaceDN/>
        <w:spacing w:line="276" w:lineRule="auto"/>
        <w:ind w:left="142" w:right="121"/>
        <w:rPr>
          <w:rFonts w:eastAsiaTheme="minorHAnsi" w:cs="Arial"/>
          <w:b/>
          <w:bCs/>
          <w:sz w:val="16"/>
          <w:szCs w:val="16"/>
          <w:lang w:val="de-DE"/>
        </w:rPr>
      </w:pPr>
      <w:r w:rsidRPr="00AE4764">
        <w:rPr>
          <w:rFonts w:eastAsiaTheme="minorHAnsi" w:cs="Arial"/>
          <w:b/>
          <w:bCs/>
          <w:sz w:val="16"/>
          <w:szCs w:val="16"/>
          <w:lang w:val="de-DE"/>
        </w:rPr>
        <w:t>Anfahrt mit dem Auto</w:t>
      </w:r>
    </w:p>
    <w:p w14:paraId="16C7CDDD" w14:textId="77777777" w:rsidR="00AE4764" w:rsidRPr="008B28AA" w:rsidRDefault="00AE4764" w:rsidP="001C2F66">
      <w:pPr>
        <w:autoSpaceDE/>
        <w:autoSpaceDN/>
        <w:spacing w:line="276" w:lineRule="auto"/>
        <w:ind w:left="142" w:right="121"/>
        <w:jc w:val="both"/>
        <w:rPr>
          <w:rFonts w:eastAsiaTheme="minorHAnsi" w:cs="Arial"/>
          <w:bCs/>
          <w:color w:val="000000" w:themeColor="text1"/>
          <w:sz w:val="16"/>
          <w:szCs w:val="16"/>
          <w:lang w:val="de-DE"/>
        </w:rPr>
      </w:pPr>
      <w:r w:rsidRPr="00AE4764">
        <w:rPr>
          <w:rFonts w:eastAsiaTheme="minorHAnsi" w:cs="Arial"/>
          <w:bCs/>
          <w:color w:val="000000" w:themeColor="text1"/>
          <w:sz w:val="16"/>
          <w:szCs w:val="16"/>
          <w:lang w:val="de-DE"/>
        </w:rPr>
        <w:t xml:space="preserve">Öffentliche Parkplätze stehen am Verbandsgebäude leider nicht zur Verfügung. </w:t>
      </w:r>
      <w:r w:rsidRPr="008B28AA">
        <w:rPr>
          <w:rFonts w:eastAsiaTheme="minorHAnsi" w:cs="Arial"/>
          <w:bCs/>
          <w:color w:val="000000" w:themeColor="text1"/>
          <w:sz w:val="16"/>
          <w:szCs w:val="16"/>
          <w:lang w:val="de-DE"/>
        </w:rPr>
        <w:t>Wir bitten um Beachtung.</w:t>
      </w:r>
    </w:p>
    <w:p w14:paraId="0A314273" w14:textId="77777777" w:rsidR="009D232C" w:rsidRPr="00853AA6" w:rsidRDefault="009D232C" w:rsidP="00AE4764">
      <w:pPr>
        <w:pStyle w:val="berschrift1"/>
        <w:spacing w:before="101" w:line="278" w:lineRule="auto"/>
        <w:ind w:left="581" w:right="623"/>
        <w:jc w:val="center"/>
        <w:rPr>
          <w:sz w:val="16"/>
          <w:lang w:val="de-DE"/>
        </w:rPr>
      </w:pPr>
    </w:p>
    <w:p w14:paraId="1ECEDADF" w14:textId="77777777" w:rsidR="009D232C" w:rsidRPr="00853AA6" w:rsidRDefault="00926B74">
      <w:pPr>
        <w:pStyle w:val="berschrift1"/>
        <w:spacing w:before="99"/>
        <w:ind w:left="176"/>
        <w:rPr>
          <w:lang w:val="de-DE"/>
        </w:rPr>
      </w:pPr>
      <w:r w:rsidRPr="00853AA6">
        <w:rPr>
          <w:b w:val="0"/>
          <w:lang w:val="de-DE"/>
        </w:rPr>
        <w:br w:type="column"/>
      </w:r>
      <w:r w:rsidRPr="00853AA6">
        <w:rPr>
          <w:color w:val="231F20"/>
          <w:lang w:val="de-DE"/>
        </w:rPr>
        <w:t>Anmeldung</w:t>
      </w:r>
    </w:p>
    <w:p w14:paraId="00AF4D1F" w14:textId="77777777" w:rsidR="009D232C" w:rsidRPr="00810461" w:rsidRDefault="009D232C">
      <w:pPr>
        <w:pStyle w:val="Textkrper"/>
        <w:spacing w:before="3"/>
        <w:rPr>
          <w:b/>
          <w:sz w:val="18"/>
          <w:szCs w:val="18"/>
          <w:lang w:val="de-DE"/>
        </w:rPr>
      </w:pPr>
    </w:p>
    <w:p w14:paraId="602E42E6" w14:textId="77777777" w:rsidR="009D232C" w:rsidRPr="00853AA6" w:rsidRDefault="00926B74">
      <w:pPr>
        <w:pStyle w:val="Textkrper"/>
        <w:ind w:left="176" w:right="6071"/>
        <w:jc w:val="both"/>
        <w:rPr>
          <w:lang w:val="de-DE"/>
        </w:rPr>
      </w:pPr>
      <w:r w:rsidRPr="00853AA6">
        <w:rPr>
          <w:color w:val="231F20"/>
          <w:lang w:val="de-DE"/>
        </w:rPr>
        <w:t>Eine Anmeldu</w:t>
      </w:r>
      <w:r w:rsidR="00D83F8E">
        <w:rPr>
          <w:color w:val="231F20"/>
          <w:lang w:val="de-DE"/>
        </w:rPr>
        <w:t xml:space="preserve">ng ist mit dem beiliegenden </w:t>
      </w:r>
      <w:proofErr w:type="gramStart"/>
      <w:r w:rsidR="00D83F8E">
        <w:rPr>
          <w:color w:val="231F20"/>
          <w:lang w:val="de-DE"/>
        </w:rPr>
        <w:t>An-</w:t>
      </w:r>
      <w:proofErr w:type="spellStart"/>
      <w:r w:rsidRPr="00853AA6">
        <w:rPr>
          <w:color w:val="231F20"/>
          <w:lang w:val="de-DE"/>
        </w:rPr>
        <w:t>meldeformular</w:t>
      </w:r>
      <w:proofErr w:type="spellEnd"/>
      <w:proofErr w:type="gramEnd"/>
      <w:r w:rsidRPr="00853AA6">
        <w:rPr>
          <w:color w:val="231F20"/>
          <w:lang w:val="de-DE"/>
        </w:rPr>
        <w:t xml:space="preserve"> schriftlich, per E-Mail oder Fax an die unten angeführten Adressen möglich.</w:t>
      </w:r>
    </w:p>
    <w:p w14:paraId="69C96AF0" w14:textId="77777777" w:rsidR="009D232C" w:rsidRPr="00810461" w:rsidRDefault="009D232C">
      <w:pPr>
        <w:pStyle w:val="Textkrper"/>
        <w:rPr>
          <w:sz w:val="18"/>
          <w:szCs w:val="18"/>
          <w:lang w:val="de-DE"/>
        </w:rPr>
      </w:pPr>
    </w:p>
    <w:p w14:paraId="6F186861" w14:textId="77777777" w:rsidR="009D232C" w:rsidRPr="00853AA6" w:rsidRDefault="00926B74">
      <w:pPr>
        <w:pStyle w:val="Textkrper"/>
        <w:ind w:left="176" w:right="5987"/>
        <w:rPr>
          <w:lang w:val="de-DE"/>
        </w:rPr>
      </w:pPr>
      <w:r w:rsidRPr="00853AA6">
        <w:rPr>
          <w:color w:val="231F20"/>
          <w:lang w:val="de-DE"/>
        </w:rPr>
        <w:t>Die Anmeldefrist</w:t>
      </w:r>
      <w:r w:rsidR="00377964" w:rsidRPr="00377964">
        <w:rPr>
          <w:color w:val="231F20"/>
          <w:lang w:val="de-DE"/>
        </w:rPr>
        <w:t xml:space="preserve"> </w:t>
      </w:r>
      <w:r w:rsidR="00F339FA">
        <w:rPr>
          <w:color w:val="231F20"/>
          <w:lang w:val="de-DE"/>
        </w:rPr>
        <w:t xml:space="preserve">endet am </w:t>
      </w:r>
      <w:r w:rsidR="00377964">
        <w:rPr>
          <w:color w:val="231F20"/>
          <w:highlight w:val="yellow"/>
          <w:lang w:val="de-DE"/>
        </w:rPr>
        <w:t>17. Februar 2020</w:t>
      </w:r>
      <w:r w:rsidRPr="00853AA6">
        <w:rPr>
          <w:color w:val="231F20"/>
          <w:lang w:val="de-DE"/>
        </w:rPr>
        <w:t>.</w:t>
      </w:r>
    </w:p>
    <w:p w14:paraId="1669405C" w14:textId="77777777" w:rsidR="009D232C" w:rsidRPr="00810461" w:rsidRDefault="009D232C">
      <w:pPr>
        <w:pStyle w:val="Textkrper"/>
        <w:spacing w:before="10"/>
        <w:rPr>
          <w:sz w:val="24"/>
          <w:szCs w:val="24"/>
          <w:lang w:val="de-DE"/>
        </w:rPr>
      </w:pPr>
    </w:p>
    <w:p w14:paraId="5ED6CB48" w14:textId="77777777" w:rsidR="009D232C" w:rsidRPr="00853AA6" w:rsidRDefault="00926B74">
      <w:pPr>
        <w:pStyle w:val="berschrift1"/>
        <w:spacing w:before="1"/>
        <w:ind w:left="176"/>
        <w:jc w:val="both"/>
        <w:rPr>
          <w:lang w:val="de-DE"/>
        </w:rPr>
      </w:pPr>
      <w:r w:rsidRPr="00853AA6">
        <w:rPr>
          <w:color w:val="231F20"/>
          <w:lang w:val="de-DE"/>
        </w:rPr>
        <w:t>Tagungsbeitrag</w:t>
      </w:r>
    </w:p>
    <w:p w14:paraId="71417C65" w14:textId="77777777" w:rsidR="009D232C" w:rsidRPr="00810461" w:rsidRDefault="009D232C">
      <w:pPr>
        <w:pStyle w:val="Textkrper"/>
        <w:spacing w:before="10"/>
        <w:rPr>
          <w:b/>
          <w:sz w:val="18"/>
          <w:szCs w:val="18"/>
          <w:lang w:val="de-DE"/>
        </w:rPr>
      </w:pPr>
    </w:p>
    <w:p w14:paraId="784E1677" w14:textId="77777777" w:rsidR="009D232C" w:rsidRDefault="00926B74">
      <w:pPr>
        <w:pStyle w:val="Textkrper"/>
        <w:ind w:left="176"/>
        <w:jc w:val="both"/>
        <w:rPr>
          <w:color w:val="231F20"/>
          <w:lang w:val="de-DE"/>
        </w:rPr>
      </w:pPr>
      <w:r w:rsidRPr="00853AA6">
        <w:rPr>
          <w:color w:val="231F20"/>
          <w:lang w:val="de-DE"/>
        </w:rPr>
        <w:t>Ein Tagungsbeitrag wird nicht erhoben.</w:t>
      </w:r>
    </w:p>
    <w:p w14:paraId="66C0C319" w14:textId="77777777" w:rsidR="009D232C" w:rsidRDefault="009D232C">
      <w:pPr>
        <w:pStyle w:val="Textkrper"/>
        <w:rPr>
          <w:sz w:val="22"/>
          <w:lang w:val="de-DE"/>
        </w:rPr>
      </w:pPr>
    </w:p>
    <w:p w14:paraId="0C097744" w14:textId="77777777" w:rsidR="009D232C" w:rsidRDefault="009D232C">
      <w:pPr>
        <w:pStyle w:val="Textkrper"/>
        <w:rPr>
          <w:sz w:val="22"/>
          <w:lang w:val="de-DE"/>
        </w:rPr>
      </w:pPr>
    </w:p>
    <w:p w14:paraId="623135BB" w14:textId="77777777" w:rsidR="00F44352" w:rsidRDefault="00F44352" w:rsidP="009D235C">
      <w:pPr>
        <w:pStyle w:val="Textkrper"/>
        <w:tabs>
          <w:tab w:val="left" w:pos="4536"/>
        </w:tabs>
        <w:ind w:left="142" w:right="6325" w:firstLine="426"/>
        <w:rPr>
          <w:sz w:val="22"/>
          <w:lang w:val="de-DE"/>
        </w:rPr>
      </w:pPr>
    </w:p>
    <w:p w14:paraId="14E73275" w14:textId="77777777" w:rsidR="00B27E09" w:rsidRDefault="00B27E09" w:rsidP="009D235C">
      <w:pPr>
        <w:pStyle w:val="Textkrper"/>
        <w:tabs>
          <w:tab w:val="left" w:pos="4536"/>
        </w:tabs>
        <w:ind w:left="142" w:right="6325" w:firstLine="426"/>
        <w:rPr>
          <w:sz w:val="22"/>
          <w:lang w:val="de-DE"/>
        </w:rPr>
      </w:pPr>
    </w:p>
    <w:p w14:paraId="04877F16" w14:textId="77777777" w:rsidR="00B27E09" w:rsidRDefault="00B27E09" w:rsidP="009D235C">
      <w:pPr>
        <w:pStyle w:val="Textkrper"/>
        <w:tabs>
          <w:tab w:val="left" w:pos="4536"/>
        </w:tabs>
        <w:ind w:left="142" w:right="6325" w:firstLine="426"/>
        <w:rPr>
          <w:sz w:val="22"/>
          <w:lang w:val="de-DE"/>
        </w:rPr>
      </w:pPr>
    </w:p>
    <w:p w14:paraId="5D231488" w14:textId="77777777" w:rsidR="00B27E09" w:rsidRDefault="00B27E09" w:rsidP="009D235C">
      <w:pPr>
        <w:pStyle w:val="Textkrper"/>
        <w:tabs>
          <w:tab w:val="left" w:pos="4536"/>
        </w:tabs>
        <w:ind w:left="142" w:right="6325" w:firstLine="426"/>
        <w:rPr>
          <w:sz w:val="22"/>
          <w:lang w:val="de-DE"/>
        </w:rPr>
      </w:pPr>
    </w:p>
    <w:p w14:paraId="25D77F52" w14:textId="77777777" w:rsidR="00B27E09" w:rsidRDefault="00B27E09" w:rsidP="009D235C">
      <w:pPr>
        <w:pStyle w:val="Textkrper"/>
        <w:tabs>
          <w:tab w:val="left" w:pos="4536"/>
        </w:tabs>
        <w:ind w:left="142" w:right="6325" w:firstLine="426"/>
        <w:rPr>
          <w:sz w:val="22"/>
          <w:lang w:val="de-DE"/>
        </w:rPr>
      </w:pPr>
    </w:p>
    <w:p w14:paraId="573C456E" w14:textId="77777777" w:rsidR="00F44352" w:rsidRDefault="00F44352" w:rsidP="009D235C">
      <w:pPr>
        <w:pStyle w:val="Textkrper"/>
        <w:tabs>
          <w:tab w:val="left" w:pos="4536"/>
        </w:tabs>
        <w:ind w:left="142" w:right="6325" w:firstLine="426"/>
        <w:rPr>
          <w:sz w:val="22"/>
          <w:lang w:val="de-DE"/>
        </w:rPr>
      </w:pPr>
    </w:p>
    <w:p w14:paraId="3E40623B" w14:textId="77777777" w:rsidR="00F44352" w:rsidRPr="00B96FC9" w:rsidRDefault="00F44352" w:rsidP="009D235C">
      <w:pPr>
        <w:pStyle w:val="Textkrper"/>
        <w:tabs>
          <w:tab w:val="left" w:pos="4536"/>
        </w:tabs>
        <w:ind w:left="142" w:right="6325" w:firstLine="426"/>
        <w:rPr>
          <w:sz w:val="22"/>
          <w:lang w:val="de-DE"/>
        </w:rPr>
      </w:pPr>
    </w:p>
    <w:p w14:paraId="47054009" w14:textId="77777777" w:rsidR="009D232C" w:rsidRPr="00853AA6" w:rsidRDefault="009D232C" w:rsidP="009D235C">
      <w:pPr>
        <w:pStyle w:val="Textkrper"/>
        <w:tabs>
          <w:tab w:val="left" w:pos="4536"/>
        </w:tabs>
        <w:ind w:left="142" w:right="6325" w:firstLine="426"/>
        <w:rPr>
          <w:sz w:val="22"/>
          <w:lang w:val="de-DE"/>
        </w:rPr>
      </w:pPr>
    </w:p>
    <w:p w14:paraId="2F766180" w14:textId="77777777" w:rsidR="009D232C" w:rsidRPr="00853AA6" w:rsidRDefault="009D232C" w:rsidP="009D235C">
      <w:pPr>
        <w:pStyle w:val="Textkrper"/>
        <w:tabs>
          <w:tab w:val="left" w:pos="4536"/>
        </w:tabs>
        <w:ind w:left="142" w:right="6325" w:firstLine="426"/>
        <w:rPr>
          <w:sz w:val="22"/>
          <w:lang w:val="de-DE"/>
        </w:rPr>
      </w:pPr>
    </w:p>
    <w:p w14:paraId="6B87493C" w14:textId="77777777" w:rsidR="009D232C" w:rsidRPr="00853AA6" w:rsidRDefault="009D232C" w:rsidP="009D235C">
      <w:pPr>
        <w:pStyle w:val="Textkrper"/>
        <w:tabs>
          <w:tab w:val="left" w:pos="4536"/>
        </w:tabs>
        <w:ind w:left="142" w:right="6325" w:firstLine="426"/>
        <w:rPr>
          <w:sz w:val="22"/>
          <w:lang w:val="de-DE"/>
        </w:rPr>
      </w:pPr>
    </w:p>
    <w:p w14:paraId="4011658D" w14:textId="77777777" w:rsidR="009D232C" w:rsidRPr="00853AA6" w:rsidRDefault="009D232C">
      <w:pPr>
        <w:pStyle w:val="Textkrper"/>
        <w:rPr>
          <w:sz w:val="22"/>
          <w:lang w:val="de-DE"/>
        </w:rPr>
      </w:pPr>
    </w:p>
    <w:p w14:paraId="7671BBA5" w14:textId="77777777" w:rsidR="009D232C" w:rsidRPr="00853AA6" w:rsidRDefault="009D232C">
      <w:pPr>
        <w:pStyle w:val="Textkrper"/>
        <w:rPr>
          <w:sz w:val="22"/>
          <w:lang w:val="de-DE"/>
        </w:rPr>
      </w:pPr>
    </w:p>
    <w:p w14:paraId="04389897" w14:textId="77777777" w:rsidR="009D232C" w:rsidRPr="00853AA6" w:rsidRDefault="009D232C">
      <w:pPr>
        <w:pStyle w:val="Textkrper"/>
        <w:rPr>
          <w:sz w:val="22"/>
          <w:lang w:val="de-DE"/>
        </w:rPr>
      </w:pPr>
    </w:p>
    <w:p w14:paraId="0A427ED9" w14:textId="77777777" w:rsidR="009D232C" w:rsidRPr="00853AA6" w:rsidRDefault="009D232C">
      <w:pPr>
        <w:pStyle w:val="Textkrper"/>
        <w:rPr>
          <w:sz w:val="22"/>
          <w:lang w:val="de-DE"/>
        </w:rPr>
      </w:pPr>
    </w:p>
    <w:p w14:paraId="340901D5" w14:textId="77777777" w:rsidR="009D232C" w:rsidRPr="00853AA6" w:rsidRDefault="009D232C">
      <w:pPr>
        <w:pStyle w:val="Textkrper"/>
        <w:rPr>
          <w:sz w:val="22"/>
          <w:lang w:val="de-DE"/>
        </w:rPr>
      </w:pPr>
    </w:p>
    <w:p w14:paraId="5898084B" w14:textId="77777777" w:rsidR="009D232C" w:rsidRPr="00853AA6" w:rsidRDefault="00666A06">
      <w:pPr>
        <w:pStyle w:val="berschrift1"/>
        <w:spacing w:before="140"/>
        <w:ind w:left="176"/>
        <w:jc w:val="both"/>
        <w:rPr>
          <w:lang w:val="de-DE"/>
        </w:rPr>
      </w:pPr>
      <w:r>
        <w:rPr>
          <w:noProof/>
          <w:lang w:val="de-DE" w:eastAsia="de-DE"/>
        </w:rPr>
        <mc:AlternateContent>
          <mc:Choice Requires="wps">
            <w:drawing>
              <wp:anchor distT="0" distB="0" distL="114300" distR="114300" simplePos="0" relativeHeight="1216" behindDoc="0" locked="0" layoutInCell="1" allowOverlap="1" wp14:anchorId="17B025A1" wp14:editId="5BA04AF5">
                <wp:simplePos x="0" y="0"/>
                <wp:positionH relativeFrom="page">
                  <wp:posOffset>3501390</wp:posOffset>
                </wp:positionH>
                <wp:positionV relativeFrom="paragraph">
                  <wp:posOffset>-1215390</wp:posOffset>
                </wp:positionV>
                <wp:extent cx="279400" cy="3549650"/>
                <wp:effectExtent l="0" t="3810" r="63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354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5235" w14:textId="77777777" w:rsidR="00175AE7" w:rsidRDefault="006179F6">
                            <w:pPr>
                              <w:spacing w:line="415" w:lineRule="exact"/>
                              <w:ind w:left="20"/>
                              <w:rPr>
                                <w:rFonts w:ascii="Lucida Sans"/>
                                <w:b/>
                                <w:sz w:val="40"/>
                              </w:rPr>
                            </w:pPr>
                            <w:hyperlink r:id="rId10">
                              <w:r w:rsidR="00175AE7">
                                <w:rPr>
                                  <w:rFonts w:ascii="Lucida Sans"/>
                                  <w:b/>
                                  <w:color w:val="3379BE"/>
                                  <w:w w:val="95"/>
                                  <w:sz w:val="40"/>
                                </w:rPr>
                                <w:t>www.goethe-universitaet.de</w:t>
                              </w:r>
                            </w:hyperlink>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17" type="#_x0000_t202" style="position:absolute;left:0;text-align:left;margin-left:275.7pt;margin-top:-95.7pt;width:22pt;height:279.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" filled="f" stroked="f">
                <v:textbox style="layout-flow:vertical" inset="0,0,0,0">
                  <w:txbxContent>
                    <w:p w:rsidR="00175AE7" w:rsidRDefault="00175AE7">
                      <w:pPr>
                        <w:spacing w:line="415" w:lineRule="exact"/>
                        <w:ind w:left="20"/>
                        <w:rPr>
                          <w:rFonts w:ascii="Lucida Sans"/>
                          <w:b/>
                          <w:sz w:val="40"/>
                        </w:rPr>
                      </w:pPr>
                      <w:hyperlink r:id="rId13">
                        <w:r>
                          <w:rPr>
                            <w:rFonts w:ascii="Lucida Sans"/>
                            <w:b/>
                            <w:color w:val="3379BE"/>
                            <w:w w:val="95"/>
                            <w:sz w:val="40"/>
                          </w:rPr>
                          <w:t>www.goethe-universitaet.de</w:t>
                        </w:r>
                      </w:hyperlink>
                    </w:p>
                  </w:txbxContent>
                </v:textbox>
                <w10:wrap anchorx="page"/>
              </v:shape>
            </w:pict>
          </mc:Fallback>
        </mc:AlternateContent>
      </w:r>
      <w:r w:rsidR="00926B74" w:rsidRPr="00853AA6">
        <w:rPr>
          <w:color w:val="231F20"/>
          <w:lang w:val="de-DE"/>
        </w:rPr>
        <w:t>Bei Rückfragen wenden Sie sich bitte an:</w:t>
      </w:r>
    </w:p>
    <w:p w14:paraId="5B82FCC3" w14:textId="77777777" w:rsidR="009D232C" w:rsidRPr="00853AA6" w:rsidRDefault="00926B74">
      <w:pPr>
        <w:spacing w:before="119" w:line="275" w:lineRule="exact"/>
        <w:ind w:left="176"/>
        <w:jc w:val="both"/>
        <w:rPr>
          <w:rFonts w:ascii="Arial"/>
          <w:b/>
          <w:sz w:val="24"/>
          <w:lang w:val="de-DE"/>
        </w:rPr>
      </w:pPr>
      <w:r w:rsidRPr="00853AA6">
        <w:rPr>
          <w:rFonts w:ascii="Arial"/>
          <w:b/>
          <w:color w:val="174FA3"/>
          <w:sz w:val="24"/>
          <w:lang w:val="de-DE"/>
        </w:rPr>
        <w:t>i</w:t>
      </w:r>
      <w:r w:rsidRPr="00853AA6">
        <w:rPr>
          <w:rFonts w:ascii="Arial"/>
          <w:b/>
          <w:color w:val="8DB2DE"/>
          <w:sz w:val="24"/>
          <w:lang w:val="de-DE"/>
        </w:rPr>
        <w:t>n</w:t>
      </w:r>
      <w:r w:rsidRPr="00853AA6">
        <w:rPr>
          <w:rFonts w:ascii="Arial"/>
          <w:b/>
          <w:color w:val="174FA3"/>
          <w:sz w:val="24"/>
          <w:lang w:val="de-DE"/>
        </w:rPr>
        <w:t>eg</w:t>
      </w:r>
      <w:r w:rsidRPr="00853AA6">
        <w:rPr>
          <w:rFonts w:ascii="Arial"/>
          <w:b/>
          <w:color w:val="8DB2DE"/>
          <w:sz w:val="24"/>
          <w:lang w:val="de-DE"/>
        </w:rPr>
        <w:t>e</w:t>
      </w:r>
      <w:r w:rsidRPr="00853AA6">
        <w:rPr>
          <w:rFonts w:ascii="Arial"/>
          <w:b/>
          <w:color w:val="174FA3"/>
          <w:sz w:val="24"/>
          <w:lang w:val="de-DE"/>
        </w:rPr>
        <w:t>s</w:t>
      </w:r>
    </w:p>
    <w:p w14:paraId="4B27A4AC" w14:textId="77777777" w:rsidR="009D232C" w:rsidRPr="00853AA6" w:rsidRDefault="00926B74">
      <w:pPr>
        <w:pStyle w:val="Textkrper"/>
        <w:ind w:left="176" w:right="6787"/>
        <w:rPr>
          <w:lang w:val="de-DE"/>
        </w:rPr>
      </w:pPr>
      <w:r w:rsidRPr="00853AA6">
        <w:rPr>
          <w:color w:val="231F20"/>
          <w:lang w:val="de-DE"/>
        </w:rPr>
        <w:t>Goethe-Universität Frankfurt am Main Theodor-W.-Adorno-Platz 4</w:t>
      </w:r>
    </w:p>
    <w:p w14:paraId="4AE54089" w14:textId="77777777" w:rsidR="009D232C" w:rsidRPr="00853AA6" w:rsidRDefault="00926B74">
      <w:pPr>
        <w:pStyle w:val="Textkrper"/>
        <w:spacing w:before="1"/>
        <w:ind w:left="176"/>
        <w:jc w:val="both"/>
        <w:rPr>
          <w:lang w:val="de-DE"/>
        </w:rPr>
      </w:pPr>
      <w:r w:rsidRPr="00853AA6">
        <w:rPr>
          <w:color w:val="231F20"/>
          <w:lang w:val="de-DE"/>
        </w:rPr>
        <w:t>60629 Frankfurt am Main</w:t>
      </w:r>
    </w:p>
    <w:p w14:paraId="57E9B0BE" w14:textId="77777777" w:rsidR="009D232C" w:rsidRPr="00853AA6" w:rsidRDefault="009D232C">
      <w:pPr>
        <w:pStyle w:val="Textkrper"/>
        <w:spacing w:before="2"/>
        <w:rPr>
          <w:sz w:val="21"/>
          <w:lang w:val="de-DE"/>
        </w:rPr>
      </w:pPr>
    </w:p>
    <w:p w14:paraId="3B2E5538" w14:textId="77777777" w:rsidR="009D232C" w:rsidRPr="00853AA6" w:rsidRDefault="00926B74">
      <w:pPr>
        <w:ind w:left="176"/>
        <w:jc w:val="both"/>
        <w:rPr>
          <w:sz w:val="20"/>
          <w:lang w:val="de-DE"/>
        </w:rPr>
      </w:pPr>
      <w:r w:rsidRPr="00853AA6">
        <w:rPr>
          <w:b/>
          <w:color w:val="231F20"/>
          <w:sz w:val="20"/>
          <w:lang w:val="de-DE"/>
        </w:rPr>
        <w:t xml:space="preserve">Ansprechpartnerin: </w:t>
      </w:r>
      <w:r w:rsidR="00853AA6">
        <w:rPr>
          <w:color w:val="231F20"/>
          <w:sz w:val="20"/>
          <w:lang w:val="de-DE"/>
        </w:rPr>
        <w:t>Karin</w:t>
      </w:r>
      <w:r w:rsidRPr="00853AA6">
        <w:rPr>
          <w:color w:val="231F20"/>
          <w:sz w:val="20"/>
          <w:lang w:val="de-DE"/>
        </w:rPr>
        <w:t xml:space="preserve"> </w:t>
      </w:r>
      <w:r w:rsidR="00853AA6">
        <w:rPr>
          <w:color w:val="231F20"/>
          <w:sz w:val="20"/>
          <w:lang w:val="de-DE"/>
        </w:rPr>
        <w:t>Henke</w:t>
      </w:r>
    </w:p>
    <w:p w14:paraId="7B882A45" w14:textId="77777777" w:rsidR="009D232C" w:rsidRPr="00853AA6" w:rsidRDefault="00926B74">
      <w:pPr>
        <w:spacing w:before="1" w:line="223" w:lineRule="exact"/>
        <w:ind w:left="176"/>
        <w:jc w:val="both"/>
        <w:rPr>
          <w:sz w:val="20"/>
          <w:lang w:val="de-DE"/>
        </w:rPr>
      </w:pPr>
      <w:r w:rsidRPr="00853AA6">
        <w:rPr>
          <w:b/>
          <w:color w:val="231F20"/>
          <w:sz w:val="20"/>
          <w:lang w:val="de-DE"/>
        </w:rPr>
        <w:t xml:space="preserve">Telefon: </w:t>
      </w:r>
      <w:r w:rsidRPr="00853AA6">
        <w:rPr>
          <w:color w:val="231F20"/>
          <w:sz w:val="20"/>
          <w:lang w:val="de-DE"/>
        </w:rPr>
        <w:t>069 / 798 34289</w:t>
      </w:r>
    </w:p>
    <w:p w14:paraId="31CA8C9B" w14:textId="77777777" w:rsidR="009D232C" w:rsidRPr="00853AA6" w:rsidRDefault="00926B74">
      <w:pPr>
        <w:spacing w:line="223" w:lineRule="exact"/>
        <w:ind w:left="176"/>
        <w:jc w:val="both"/>
        <w:rPr>
          <w:sz w:val="20"/>
          <w:lang w:val="de-DE"/>
        </w:rPr>
      </w:pPr>
      <w:r w:rsidRPr="00853AA6">
        <w:rPr>
          <w:b/>
          <w:color w:val="231F20"/>
          <w:sz w:val="20"/>
          <w:lang w:val="de-DE"/>
        </w:rPr>
        <w:t xml:space="preserve">Fax: </w:t>
      </w:r>
      <w:r w:rsidRPr="00853AA6">
        <w:rPr>
          <w:color w:val="231F20"/>
          <w:sz w:val="20"/>
          <w:lang w:val="de-DE"/>
        </w:rPr>
        <w:t>069 / 798 34514</w:t>
      </w:r>
    </w:p>
    <w:p w14:paraId="4280F3BF" w14:textId="77777777" w:rsidR="008E0793" w:rsidRPr="00902471" w:rsidRDefault="00926B74">
      <w:pPr>
        <w:spacing w:line="482" w:lineRule="auto"/>
        <w:ind w:left="176" w:right="6812"/>
        <w:rPr>
          <w:sz w:val="20"/>
          <w:lang w:val="de-DE"/>
        </w:rPr>
      </w:pPr>
      <w:r w:rsidRPr="00853AA6">
        <w:rPr>
          <w:b/>
          <w:color w:val="231F20"/>
          <w:sz w:val="20"/>
          <w:lang w:val="de-DE"/>
        </w:rPr>
        <w:t>E-Mail:</w:t>
      </w:r>
      <w:r w:rsidRPr="00853AA6">
        <w:rPr>
          <w:b/>
          <w:color w:val="3453A4"/>
          <w:sz w:val="20"/>
          <w:lang w:val="de-DE"/>
        </w:rPr>
        <w:t xml:space="preserve"> </w:t>
      </w:r>
      <w:r w:rsidRPr="00902471">
        <w:rPr>
          <w:sz w:val="20"/>
          <w:lang w:val="de-DE"/>
        </w:rPr>
        <w:t>info@ineges.de</w:t>
      </w:r>
      <w:r w:rsidR="008E0793" w:rsidRPr="00902471">
        <w:rPr>
          <w:sz w:val="20"/>
          <w:lang w:val="de-DE"/>
        </w:rPr>
        <w:t xml:space="preserve"> </w:t>
      </w:r>
    </w:p>
    <w:p w14:paraId="6813AD44" w14:textId="77777777" w:rsidR="009D232C" w:rsidRPr="00853AA6" w:rsidRDefault="008E0793">
      <w:pPr>
        <w:spacing w:line="482" w:lineRule="auto"/>
        <w:ind w:left="176" w:right="6812"/>
        <w:rPr>
          <w:sz w:val="20"/>
          <w:lang w:val="de-DE"/>
        </w:rPr>
      </w:pPr>
      <w:r w:rsidRPr="008E0793">
        <w:rPr>
          <w:color w:val="231F20"/>
          <w:sz w:val="20"/>
          <w:lang w:val="de-DE"/>
        </w:rPr>
        <w:t>www.ineges.de</w:t>
      </w:r>
    </w:p>
    <w:p w14:paraId="55EB0376" w14:textId="77777777" w:rsidR="009D232C" w:rsidRPr="00853AA6" w:rsidRDefault="009D232C">
      <w:pPr>
        <w:spacing w:line="482" w:lineRule="auto"/>
        <w:rPr>
          <w:sz w:val="20"/>
          <w:lang w:val="de-DE"/>
        </w:rPr>
        <w:sectPr w:rsidR="009D232C" w:rsidRPr="00853AA6" w:rsidSect="009D235C">
          <w:type w:val="continuous"/>
          <w:pgSz w:w="16840" w:h="11900" w:orient="landscape"/>
          <w:pgMar w:top="0" w:right="6067" w:bottom="0" w:left="300" w:header="720" w:footer="720" w:gutter="0"/>
          <w:cols w:num="2" w:space="720" w:equalWidth="0">
            <w:col w:w="4799" w:space="965"/>
            <w:col w:w="10436"/>
          </w:cols>
        </w:sectPr>
      </w:pPr>
    </w:p>
    <w:p w14:paraId="33F0A614" w14:textId="77777777" w:rsidR="009D232C" w:rsidRPr="00666A06" w:rsidRDefault="00666A06" w:rsidP="00F455B7">
      <w:pPr>
        <w:pStyle w:val="Textkrper"/>
        <w:tabs>
          <w:tab w:val="left" w:pos="5723"/>
        </w:tabs>
        <w:ind w:left="-22"/>
        <w:rPr>
          <w:lang w:val="de-DE"/>
        </w:rPr>
        <w:sectPr w:rsidR="009D232C" w:rsidRPr="00666A06">
          <w:pgSz w:w="16840" w:h="11900" w:orient="landscape"/>
          <w:pgMar w:top="680" w:right="340" w:bottom="280" w:left="300" w:header="720" w:footer="720" w:gutter="0"/>
          <w:cols w:space="720"/>
        </w:sectPr>
      </w:pPr>
      <w:r>
        <w:rPr>
          <w:noProof/>
          <w:lang w:val="de-DE" w:eastAsia="de-DE"/>
        </w:rPr>
        <w:lastRenderedPageBreak/>
        <mc:AlternateContent>
          <mc:Choice Requires="wps">
            <w:drawing>
              <wp:anchor distT="0" distB="0" distL="114300" distR="114300" simplePos="0" relativeHeight="251661312" behindDoc="0" locked="0" layoutInCell="1" allowOverlap="1" wp14:anchorId="2F687F0F" wp14:editId="56DF250F">
                <wp:simplePos x="0" y="0"/>
                <wp:positionH relativeFrom="margin">
                  <wp:posOffset>7442200</wp:posOffset>
                </wp:positionH>
                <wp:positionV relativeFrom="margin">
                  <wp:posOffset>-40640</wp:posOffset>
                </wp:positionV>
                <wp:extent cx="2830830" cy="175260"/>
                <wp:effectExtent l="12700" t="10160" r="13970" b="5080"/>
                <wp:wrapSquare wrapText="bothSides"/>
                <wp:docPr id="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75260"/>
                        </a:xfrm>
                        <a:prstGeom prst="rect">
                          <a:avLst/>
                        </a:prstGeom>
                        <a:solidFill>
                          <a:srgbClr val="C6D9F0"/>
                        </a:solidFill>
                        <a:ln w="7359">
                          <a:solidFill>
                            <a:srgbClr val="231F20"/>
                          </a:solidFill>
                          <a:miter lim="800000"/>
                          <a:headEnd/>
                          <a:tailEnd/>
                        </a:ln>
                      </wps:spPr>
                      <wps:txbx>
                        <w:txbxContent>
                          <w:p w14:paraId="2F618B47" w14:textId="77777777" w:rsidR="00175AE7" w:rsidRDefault="00175AE7" w:rsidP="00C2672C">
                            <w:pPr>
                              <w:spacing w:before="30"/>
                              <w:jc w:val="center"/>
                              <w:rPr>
                                <w:b/>
                                <w:sz w:val="20"/>
                              </w:rPr>
                            </w:pPr>
                            <w:proofErr w:type="spellStart"/>
                            <w:r>
                              <w:rPr>
                                <w:b/>
                                <w:color w:val="231F20"/>
                                <w:sz w:val="20"/>
                              </w:rPr>
                              <w:t>Programm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218" type="#_x0000_t202" style="position:absolute;left:0;text-align:left;margin-left:586pt;margin-top:-3.2pt;width:222.9pt;height:1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" fillcolor="#c6d9f0" strokecolor="#231f20" strokeweight=".20442mm">
                <v:textbox inset="0,0,0,0">
                  <w:txbxContent>
                    <w:p w:rsidR="00175AE7" w:rsidRDefault="00175AE7" w:rsidP="00C2672C">
                      <w:pPr>
                        <w:spacing w:before="30"/>
                        <w:jc w:val="center"/>
                        <w:rPr>
                          <w:b/>
                          <w:sz w:val="20"/>
                        </w:rPr>
                      </w:pPr>
                      <w:proofErr w:type="spellStart"/>
                      <w:r>
                        <w:rPr>
                          <w:b/>
                          <w:color w:val="231F20"/>
                          <w:sz w:val="20"/>
                        </w:rPr>
                        <w:t>Programm</w:t>
                      </w:r>
                      <w:proofErr w:type="spellEnd"/>
                    </w:p>
                  </w:txbxContent>
                </v:textbox>
                <w10:wrap type="square" anchorx="margin" anchory="margin"/>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499D9CA5" wp14:editId="3E8F4ADF">
                <wp:simplePos x="0" y="0"/>
                <wp:positionH relativeFrom="margin">
                  <wp:posOffset>3736975</wp:posOffset>
                </wp:positionH>
                <wp:positionV relativeFrom="margin">
                  <wp:posOffset>-40640</wp:posOffset>
                </wp:positionV>
                <wp:extent cx="2830830" cy="175260"/>
                <wp:effectExtent l="12700" t="10160" r="13970" b="5080"/>
                <wp:wrapSquare wrapText="bothSides"/>
                <wp:docPr id="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75260"/>
                        </a:xfrm>
                        <a:prstGeom prst="rect">
                          <a:avLst/>
                        </a:prstGeom>
                        <a:solidFill>
                          <a:srgbClr val="C6D9F0"/>
                        </a:solidFill>
                        <a:ln w="7359">
                          <a:solidFill>
                            <a:srgbClr val="231F20"/>
                          </a:solidFill>
                          <a:miter lim="800000"/>
                          <a:headEnd/>
                          <a:tailEnd/>
                        </a:ln>
                      </wps:spPr>
                      <wps:txbx>
                        <w:txbxContent>
                          <w:p w14:paraId="5BC120E7" w14:textId="77777777" w:rsidR="00175AE7" w:rsidRDefault="00175AE7" w:rsidP="00C2672C">
                            <w:pPr>
                              <w:spacing w:before="30"/>
                              <w:jc w:val="center"/>
                              <w:rPr>
                                <w:b/>
                                <w:sz w:val="20"/>
                              </w:rPr>
                            </w:pPr>
                            <w:proofErr w:type="spellStart"/>
                            <w:r>
                              <w:rPr>
                                <w:b/>
                                <w:color w:val="231F20"/>
                                <w:sz w:val="20"/>
                              </w:rPr>
                              <w:t>Programm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19" type="#_x0000_t202" style="position:absolute;left:0;text-align:left;margin-left:294.25pt;margin-top:-3.2pt;width:222.9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" fillcolor="#c6d9f0" strokecolor="#231f20" strokeweight=".20442mm">
                <v:textbox inset="0,0,0,0">
                  <w:txbxContent>
                    <w:p w:rsidR="00175AE7" w:rsidRDefault="00175AE7" w:rsidP="00C2672C">
                      <w:pPr>
                        <w:spacing w:before="30"/>
                        <w:jc w:val="center"/>
                        <w:rPr>
                          <w:b/>
                          <w:sz w:val="20"/>
                        </w:rPr>
                      </w:pPr>
                      <w:proofErr w:type="spellStart"/>
                      <w:r>
                        <w:rPr>
                          <w:b/>
                          <w:color w:val="231F20"/>
                          <w:sz w:val="20"/>
                        </w:rPr>
                        <w:t>Programm</w:t>
                      </w:r>
                      <w:proofErr w:type="spellEnd"/>
                    </w:p>
                  </w:txbxContent>
                </v:textbox>
                <w10:wrap type="square" anchorx="margin" anchory="margin"/>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1A381A31" wp14:editId="755180B8">
                <wp:simplePos x="0" y="0"/>
                <wp:positionH relativeFrom="margin">
                  <wp:posOffset>133350</wp:posOffset>
                </wp:positionH>
                <wp:positionV relativeFrom="margin">
                  <wp:posOffset>-40640</wp:posOffset>
                </wp:positionV>
                <wp:extent cx="2830830" cy="175260"/>
                <wp:effectExtent l="9525" t="10160" r="7620" b="5080"/>
                <wp:wrapSquare wrapText="bothSides"/>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175260"/>
                        </a:xfrm>
                        <a:prstGeom prst="rect">
                          <a:avLst/>
                        </a:prstGeom>
                        <a:solidFill>
                          <a:srgbClr val="C6D9F0"/>
                        </a:solidFill>
                        <a:ln w="7359">
                          <a:solidFill>
                            <a:srgbClr val="231F20"/>
                          </a:solidFill>
                          <a:miter lim="800000"/>
                          <a:headEnd/>
                          <a:tailEnd/>
                        </a:ln>
                      </wps:spPr>
                      <wps:txbx>
                        <w:txbxContent>
                          <w:p w14:paraId="06378072" w14:textId="77777777" w:rsidR="00175AE7" w:rsidRDefault="00175AE7" w:rsidP="00F455B7">
                            <w:pPr>
                              <w:spacing w:before="30"/>
                              <w:ind w:left="1342"/>
                              <w:rPr>
                                <w:b/>
                                <w:sz w:val="20"/>
                              </w:rPr>
                            </w:pPr>
                            <w:proofErr w:type="spellStart"/>
                            <w:r>
                              <w:rPr>
                                <w:b/>
                                <w:color w:val="231F20"/>
                                <w:sz w:val="20"/>
                              </w:rPr>
                              <w:t>Inhalt</w:t>
                            </w:r>
                            <w:proofErr w:type="spellEnd"/>
                            <w:r>
                              <w:rPr>
                                <w:b/>
                                <w:color w:val="231F20"/>
                                <w:sz w:val="20"/>
                              </w:rPr>
                              <w:t xml:space="preserve"> der </w:t>
                            </w:r>
                            <w:proofErr w:type="spellStart"/>
                            <w:r>
                              <w:rPr>
                                <w:b/>
                                <w:color w:val="231F20"/>
                                <w:sz w:val="20"/>
                              </w:rPr>
                              <w:t>Tagung</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220" type="#_x0000_t202" style="position:absolute;left:0;text-align:left;margin-left:10.5pt;margin-top:-3.2pt;width:222.9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" fillcolor="#c6d9f0" strokecolor="#231f20" strokeweight=".20442mm">
                <v:textbox inset="0,0,0,0">
                  <w:txbxContent>
                    <w:p w:rsidR="00175AE7" w:rsidRDefault="00175AE7" w:rsidP="00F455B7">
                      <w:pPr>
                        <w:spacing w:before="30"/>
                        <w:ind w:left="1342"/>
                        <w:rPr>
                          <w:b/>
                          <w:sz w:val="20"/>
                        </w:rPr>
                      </w:pPr>
                      <w:proofErr w:type="spellStart"/>
                      <w:r>
                        <w:rPr>
                          <w:b/>
                          <w:color w:val="231F20"/>
                          <w:sz w:val="20"/>
                        </w:rPr>
                        <w:t>Inhalt</w:t>
                      </w:r>
                      <w:proofErr w:type="spellEnd"/>
                      <w:r>
                        <w:rPr>
                          <w:b/>
                          <w:color w:val="231F20"/>
                          <w:sz w:val="20"/>
                        </w:rPr>
                        <w:t xml:space="preserve"> der </w:t>
                      </w:r>
                      <w:proofErr w:type="spellStart"/>
                      <w:r>
                        <w:rPr>
                          <w:b/>
                          <w:color w:val="231F20"/>
                          <w:sz w:val="20"/>
                        </w:rPr>
                        <w:t>Tagung</w:t>
                      </w:r>
                      <w:proofErr w:type="spellEnd"/>
                    </w:p>
                  </w:txbxContent>
                </v:textbox>
                <w10:wrap type="square" anchorx="margin" anchory="margin"/>
              </v:shape>
            </w:pict>
          </mc:Fallback>
        </mc:AlternateContent>
      </w:r>
      <w:r w:rsidR="00926B74" w:rsidRPr="00666A06">
        <w:rPr>
          <w:lang w:val="de-DE"/>
        </w:rPr>
        <w:tab/>
      </w:r>
    </w:p>
    <w:p w14:paraId="3220096F" w14:textId="77777777" w:rsidR="007A3CF7" w:rsidRDefault="0094572D" w:rsidP="00C87AA4">
      <w:pPr>
        <w:pStyle w:val="Textkrper"/>
        <w:spacing w:before="120" w:line="264" w:lineRule="auto"/>
        <w:ind w:left="284" w:right="40"/>
        <w:jc w:val="both"/>
        <w:rPr>
          <w:lang w:val="de-DE"/>
        </w:rPr>
      </w:pPr>
      <w:r w:rsidRPr="0094572D">
        <w:rPr>
          <w:lang w:val="de-DE"/>
        </w:rPr>
        <w:t xml:space="preserve">Mit Blick auf eine Reform der Ärztevergütung hatte das Bundesministerium für Gesundheit im August 2018 dreizehn Wissenschaftlerinnen und Wissenschaftler aus verschiedenen Fachrichtungen in die „Wissenschaftliche Kommission für ein modernes Vergütungswesen (KOMV)“ berufen. Aufgabe der Kommission war es, aus medizinischer, rechtlicher und wirtschaftlicher Sicht zu untersuchen, wie eine Vergütung ärztlicher Leistungen (sowohl nach der ambulanten Honorarordnung in der gesetzlichen Krankenversicherung als auch der Gebührenordnung der privaten Krankenversicherung) ausgestaltet sein muss, die den Versorgungsbedarf der Bevölkerung und den Stand des medizinischen Fortschritts abbildet. Ende des Jahres 2019 sollte die Kommission ihren mit Spannung erwarteten Abschlussbericht vorlegen. </w:t>
      </w:r>
    </w:p>
    <w:p w14:paraId="1216BBB2" w14:textId="77777777" w:rsidR="00936F8A" w:rsidRDefault="0094572D" w:rsidP="00C87AA4">
      <w:pPr>
        <w:pStyle w:val="Textkrper"/>
        <w:spacing w:before="120" w:line="264" w:lineRule="auto"/>
        <w:ind w:left="284" w:right="40"/>
        <w:jc w:val="both"/>
        <w:rPr>
          <w:lang w:val="de-DE"/>
        </w:rPr>
      </w:pPr>
      <w:r w:rsidRPr="0094572D">
        <w:rPr>
          <w:lang w:val="de-DE"/>
        </w:rPr>
        <w:t>Daher ist jetzt ein guter Zeitpunkt, Fragen der Ärztevergütung zu diskutieren. Im Rahmen unserer halbjährlichen Tagung wollen wir uns diesem Themenfeld gemeinsam mit dem Fachpublikum in einer erweiterten Perspektive widmen, die sich der historischen Entwicklung, der aktuellen Ergebnisse des KOMV-Berichts genauso zuwendet wie darauf basierender in die Zukunft gerichteter Fragen und Herausforderungen.</w:t>
      </w:r>
    </w:p>
    <w:p w14:paraId="0D2B6360" w14:textId="77777777" w:rsidR="00936F8A" w:rsidRDefault="00936F8A" w:rsidP="00936F8A">
      <w:pPr>
        <w:pStyle w:val="Textkrper"/>
        <w:spacing w:before="120" w:line="264" w:lineRule="auto"/>
        <w:ind w:left="176" w:right="40"/>
        <w:jc w:val="both"/>
        <w:rPr>
          <w:lang w:val="de-DE"/>
        </w:rPr>
      </w:pPr>
    </w:p>
    <w:p w14:paraId="549006D5" w14:textId="77777777" w:rsidR="00936F8A" w:rsidRDefault="00936F8A" w:rsidP="00936F8A">
      <w:pPr>
        <w:pStyle w:val="Textkrper"/>
        <w:spacing w:before="120" w:line="264" w:lineRule="auto"/>
        <w:ind w:left="176" w:right="40"/>
        <w:jc w:val="both"/>
        <w:rPr>
          <w:lang w:val="de-DE"/>
        </w:rPr>
      </w:pPr>
    </w:p>
    <w:p w14:paraId="3462F29F" w14:textId="77777777" w:rsidR="00936F8A" w:rsidRDefault="00936F8A" w:rsidP="00936F8A">
      <w:pPr>
        <w:pStyle w:val="Textkrper"/>
        <w:spacing w:before="120" w:line="264" w:lineRule="auto"/>
        <w:ind w:left="176" w:right="40"/>
        <w:jc w:val="both"/>
        <w:rPr>
          <w:lang w:val="de-DE"/>
        </w:rPr>
      </w:pPr>
    </w:p>
    <w:p w14:paraId="53027E0D" w14:textId="77777777" w:rsidR="00936F8A" w:rsidRDefault="00936F8A" w:rsidP="00936F8A">
      <w:pPr>
        <w:pStyle w:val="Textkrper"/>
        <w:spacing w:before="120" w:line="264" w:lineRule="auto"/>
        <w:ind w:left="176" w:right="40"/>
        <w:jc w:val="both"/>
        <w:rPr>
          <w:lang w:val="de-DE"/>
        </w:rPr>
      </w:pPr>
    </w:p>
    <w:p w14:paraId="21AA8CB8" w14:textId="77777777" w:rsidR="00936F8A" w:rsidRDefault="00936F8A" w:rsidP="00936F8A">
      <w:pPr>
        <w:pStyle w:val="Textkrper"/>
        <w:spacing w:before="120" w:line="264" w:lineRule="auto"/>
        <w:ind w:left="176" w:right="40"/>
        <w:jc w:val="both"/>
        <w:rPr>
          <w:lang w:val="de-DE"/>
        </w:rPr>
      </w:pPr>
    </w:p>
    <w:p w14:paraId="26E53A13" w14:textId="77777777" w:rsidR="00936F8A" w:rsidRDefault="00936F8A" w:rsidP="00936F8A">
      <w:pPr>
        <w:pStyle w:val="Textkrper"/>
        <w:spacing w:before="120" w:line="264" w:lineRule="auto"/>
        <w:ind w:left="176" w:right="40"/>
        <w:jc w:val="both"/>
        <w:rPr>
          <w:lang w:val="de-DE"/>
        </w:rPr>
      </w:pPr>
    </w:p>
    <w:p w14:paraId="42F1AC77" w14:textId="77777777" w:rsidR="00936F8A" w:rsidRDefault="00936F8A" w:rsidP="00936F8A">
      <w:pPr>
        <w:pStyle w:val="Textkrper"/>
        <w:spacing w:before="120" w:line="264" w:lineRule="auto"/>
        <w:ind w:left="176" w:right="40"/>
        <w:jc w:val="both"/>
        <w:rPr>
          <w:lang w:val="de-DE"/>
        </w:rPr>
      </w:pPr>
    </w:p>
    <w:p w14:paraId="4C722899" w14:textId="77777777" w:rsidR="00936F8A" w:rsidRDefault="00936F8A" w:rsidP="00936F8A">
      <w:pPr>
        <w:pStyle w:val="Textkrper"/>
        <w:spacing w:before="120" w:line="264" w:lineRule="auto"/>
        <w:ind w:left="176" w:right="40"/>
        <w:jc w:val="both"/>
        <w:rPr>
          <w:lang w:val="de-DE"/>
        </w:rPr>
      </w:pPr>
    </w:p>
    <w:p w14:paraId="528C477A" w14:textId="77777777" w:rsidR="00936F8A" w:rsidRDefault="00936F8A" w:rsidP="00936F8A">
      <w:pPr>
        <w:pStyle w:val="Textkrper"/>
        <w:spacing w:before="120" w:line="264" w:lineRule="auto"/>
        <w:ind w:left="176" w:right="40"/>
        <w:jc w:val="both"/>
        <w:rPr>
          <w:lang w:val="de-DE"/>
        </w:rPr>
      </w:pPr>
    </w:p>
    <w:p w14:paraId="6A9F019D" w14:textId="77777777" w:rsidR="00EB00B7" w:rsidRDefault="00EB00B7" w:rsidP="00FF3A7C">
      <w:pPr>
        <w:pStyle w:val="Textkrper"/>
        <w:spacing w:before="120" w:line="276" w:lineRule="auto"/>
        <w:ind w:left="176" w:right="40"/>
        <w:jc w:val="both"/>
        <w:rPr>
          <w:lang w:val="de-DE"/>
        </w:rPr>
      </w:pPr>
    </w:p>
    <w:p w14:paraId="710DCC42" w14:textId="77777777" w:rsidR="005860DE" w:rsidRDefault="005860DE" w:rsidP="00FF3A7C">
      <w:pPr>
        <w:pStyle w:val="Textkrper"/>
        <w:spacing w:before="120" w:line="276" w:lineRule="auto"/>
        <w:ind w:left="176" w:right="40"/>
        <w:jc w:val="both"/>
        <w:rPr>
          <w:lang w:val="de-DE"/>
        </w:rPr>
      </w:pPr>
    </w:p>
    <w:p w14:paraId="3961F338" w14:textId="77777777" w:rsidR="009D232C" w:rsidRPr="00853AA6" w:rsidRDefault="00627901" w:rsidP="00FF3A7C">
      <w:pPr>
        <w:pStyle w:val="Textkrper"/>
        <w:spacing w:before="120" w:line="276" w:lineRule="auto"/>
        <w:ind w:left="176" w:right="40"/>
        <w:jc w:val="both"/>
        <w:rPr>
          <w:lang w:val="de-DE"/>
        </w:rPr>
      </w:pPr>
      <w:r>
        <w:rPr>
          <w:lang w:val="de-DE"/>
        </w:rPr>
        <w:t xml:space="preserve">Ab 10:30 Uhr </w:t>
      </w:r>
      <w:r w:rsidR="00FF3A7C" w:rsidRPr="00FF3A7C">
        <w:rPr>
          <w:lang w:val="de-DE"/>
        </w:rPr>
        <w:t>–</w:t>
      </w:r>
      <w:r w:rsidR="00FF3A7C">
        <w:rPr>
          <w:lang w:val="de-DE"/>
        </w:rPr>
        <w:t xml:space="preserve"> </w:t>
      </w:r>
      <w:r w:rsidR="00926B74" w:rsidRPr="00FF3A7C">
        <w:rPr>
          <w:b/>
          <w:lang w:val="de-DE"/>
        </w:rPr>
        <w:t>Registrierung</w:t>
      </w:r>
    </w:p>
    <w:p w14:paraId="7DBC6CE7" w14:textId="77777777" w:rsidR="009D232C" w:rsidRPr="00C4177C" w:rsidRDefault="009D232C" w:rsidP="00C2672C">
      <w:pPr>
        <w:pStyle w:val="Textkrper"/>
        <w:ind w:left="176" w:right="40"/>
        <w:rPr>
          <w:sz w:val="24"/>
          <w:szCs w:val="24"/>
          <w:lang w:val="de-DE"/>
        </w:rPr>
      </w:pPr>
    </w:p>
    <w:p w14:paraId="40AAD7A6" w14:textId="77777777" w:rsidR="009D232C" w:rsidRPr="00853AA6" w:rsidRDefault="00926B74" w:rsidP="00C2672C">
      <w:pPr>
        <w:pStyle w:val="Textkrper"/>
        <w:ind w:left="176" w:right="40"/>
        <w:rPr>
          <w:lang w:val="de-DE"/>
        </w:rPr>
      </w:pPr>
      <w:r w:rsidRPr="00853AA6">
        <w:rPr>
          <w:lang w:val="de-DE"/>
        </w:rPr>
        <w:t>1</w:t>
      </w:r>
      <w:r w:rsidR="00B27E09">
        <w:rPr>
          <w:lang w:val="de-DE"/>
        </w:rPr>
        <w:t>1</w:t>
      </w:r>
      <w:r w:rsidRPr="00853AA6">
        <w:rPr>
          <w:lang w:val="de-DE"/>
        </w:rPr>
        <w:t>:00 Uhr</w:t>
      </w:r>
    </w:p>
    <w:p w14:paraId="751FCD59" w14:textId="77777777" w:rsidR="009D232C" w:rsidRPr="00853AA6" w:rsidRDefault="00926B74" w:rsidP="00E259C5">
      <w:pPr>
        <w:pStyle w:val="berschrift1"/>
        <w:spacing w:line="276" w:lineRule="auto"/>
        <w:ind w:left="176" w:right="40"/>
        <w:rPr>
          <w:lang w:val="de-DE"/>
        </w:rPr>
      </w:pPr>
      <w:r w:rsidRPr="00853AA6">
        <w:rPr>
          <w:lang w:val="de-DE"/>
        </w:rPr>
        <w:t>Begrüßung</w:t>
      </w:r>
    </w:p>
    <w:p w14:paraId="6015CB90" w14:textId="77777777" w:rsidR="00777579" w:rsidRPr="00853AA6" w:rsidRDefault="00777579" w:rsidP="00777579">
      <w:pPr>
        <w:spacing w:before="22"/>
        <w:ind w:left="176" w:right="40"/>
        <w:rPr>
          <w:sz w:val="21"/>
          <w:lang w:val="de-DE"/>
        </w:rPr>
      </w:pPr>
      <w:r w:rsidRPr="00853AA6">
        <w:rPr>
          <w:sz w:val="21"/>
          <w:lang w:val="de-DE"/>
        </w:rPr>
        <w:t xml:space="preserve">Prof. Dr. Indra Spiecker gen. </w:t>
      </w:r>
      <w:proofErr w:type="spellStart"/>
      <w:r w:rsidRPr="00853AA6">
        <w:rPr>
          <w:sz w:val="21"/>
          <w:lang w:val="de-DE"/>
        </w:rPr>
        <w:t>Döhmann</w:t>
      </w:r>
      <w:proofErr w:type="spellEnd"/>
      <w:r w:rsidRPr="00853AA6">
        <w:rPr>
          <w:sz w:val="21"/>
          <w:lang w:val="de-DE"/>
        </w:rPr>
        <w:t>, LL.M</w:t>
      </w:r>
      <w:r>
        <w:rPr>
          <w:sz w:val="21"/>
          <w:lang w:val="de-DE"/>
        </w:rPr>
        <w:t>.</w:t>
      </w:r>
    </w:p>
    <w:p w14:paraId="3F2F3372" w14:textId="77777777" w:rsidR="00777579" w:rsidRDefault="00777579" w:rsidP="00777579">
      <w:pPr>
        <w:pStyle w:val="Textkrper"/>
        <w:spacing w:before="31"/>
        <w:ind w:left="176" w:right="40"/>
        <w:rPr>
          <w:lang w:val="de-DE"/>
        </w:rPr>
      </w:pPr>
      <w:r w:rsidRPr="00853AA6">
        <w:rPr>
          <w:lang w:val="de-DE"/>
        </w:rPr>
        <w:t>Goethe-Universität Frankfurt a.M., ineges</w:t>
      </w:r>
    </w:p>
    <w:p w14:paraId="10D577FB" w14:textId="77777777" w:rsidR="009D232C" w:rsidRPr="00C4177C" w:rsidRDefault="009D232C" w:rsidP="00923BE2">
      <w:pPr>
        <w:pStyle w:val="Textkrper"/>
        <w:ind w:left="176" w:right="40"/>
        <w:rPr>
          <w:sz w:val="24"/>
          <w:szCs w:val="24"/>
          <w:lang w:val="de-DE"/>
        </w:rPr>
      </w:pPr>
    </w:p>
    <w:p w14:paraId="68688A4F" w14:textId="77777777" w:rsidR="009D232C" w:rsidRPr="0047110C" w:rsidRDefault="00B27E09" w:rsidP="00C2672C">
      <w:pPr>
        <w:pStyle w:val="Textkrper"/>
        <w:ind w:left="176" w:right="40"/>
        <w:rPr>
          <w:lang w:val="de-DE"/>
        </w:rPr>
      </w:pPr>
      <w:r>
        <w:rPr>
          <w:lang w:val="de-DE"/>
        </w:rPr>
        <w:t>11</w:t>
      </w:r>
      <w:r w:rsidR="0047110C" w:rsidRPr="0047110C">
        <w:rPr>
          <w:lang w:val="de-DE"/>
        </w:rPr>
        <w:t>:15</w:t>
      </w:r>
      <w:r w:rsidR="00926B74" w:rsidRPr="0047110C">
        <w:rPr>
          <w:lang w:val="de-DE"/>
        </w:rPr>
        <w:t xml:space="preserve"> Uhr</w:t>
      </w:r>
    </w:p>
    <w:p w14:paraId="0D8EE666" w14:textId="77777777" w:rsidR="009D232C" w:rsidRPr="008D74D2" w:rsidRDefault="00B27E09" w:rsidP="00C2672C">
      <w:pPr>
        <w:pStyle w:val="berschrift1"/>
        <w:spacing w:line="276" w:lineRule="auto"/>
        <w:ind w:left="176" w:right="40"/>
        <w:rPr>
          <w:lang w:val="de-DE"/>
        </w:rPr>
      </w:pPr>
      <w:r w:rsidRPr="00EB4DE5">
        <w:rPr>
          <w:highlight w:val="yellow"/>
          <w:lang w:val="de-DE"/>
        </w:rPr>
        <w:t>Gestern</w:t>
      </w:r>
    </w:p>
    <w:p w14:paraId="3E298789" w14:textId="77777777" w:rsidR="00B27E09" w:rsidRPr="00B27E09" w:rsidRDefault="00B27E09" w:rsidP="00B27E09">
      <w:pPr>
        <w:spacing w:before="22"/>
        <w:ind w:left="176" w:right="40"/>
        <w:rPr>
          <w:sz w:val="21"/>
          <w:lang w:val="de-DE"/>
        </w:rPr>
      </w:pPr>
      <w:r w:rsidRPr="00B27E09">
        <w:rPr>
          <w:sz w:val="21"/>
          <w:lang w:val="de-DE"/>
        </w:rPr>
        <w:t xml:space="preserve">Andreas Grabowski </w:t>
      </w:r>
    </w:p>
    <w:p w14:paraId="5A415A40" w14:textId="77777777" w:rsidR="00B27E09" w:rsidRPr="00B27E09" w:rsidRDefault="00B27E09" w:rsidP="00C2672C">
      <w:pPr>
        <w:pStyle w:val="Textkrper"/>
        <w:spacing w:before="31"/>
        <w:ind w:left="176" w:right="40"/>
        <w:rPr>
          <w:lang w:val="de-DE"/>
        </w:rPr>
      </w:pPr>
      <w:r w:rsidRPr="00B27E09">
        <w:rPr>
          <w:lang w:val="de-DE"/>
        </w:rPr>
        <w:t>Bundesministerium für Gesundheit</w:t>
      </w:r>
      <w:r w:rsidRPr="00175AE7">
        <w:rPr>
          <w:lang w:val="de-DE"/>
        </w:rPr>
        <w:t>, Leiter der KOMV-Geschäftsstelle</w:t>
      </w:r>
    </w:p>
    <w:p w14:paraId="18302E08" w14:textId="77777777" w:rsidR="009D232C" w:rsidRPr="00C4177C" w:rsidRDefault="009D232C" w:rsidP="00923BE2">
      <w:pPr>
        <w:pStyle w:val="Textkrper"/>
        <w:ind w:left="176" w:right="40"/>
        <w:rPr>
          <w:sz w:val="24"/>
          <w:szCs w:val="24"/>
          <w:lang w:val="de-DE"/>
        </w:rPr>
      </w:pPr>
    </w:p>
    <w:p w14:paraId="0B62A826" w14:textId="77777777" w:rsidR="00F34104" w:rsidRDefault="00F34104" w:rsidP="00FF3A7C">
      <w:pPr>
        <w:pStyle w:val="Textkrper"/>
        <w:ind w:left="176" w:right="40"/>
        <w:rPr>
          <w:b/>
          <w:lang w:val="de-DE"/>
        </w:rPr>
      </w:pPr>
      <w:r>
        <w:rPr>
          <w:lang w:val="de-DE"/>
        </w:rPr>
        <w:t>1</w:t>
      </w:r>
      <w:r w:rsidR="00B27E09">
        <w:rPr>
          <w:lang w:val="de-DE"/>
        </w:rPr>
        <w:t>1</w:t>
      </w:r>
      <w:r>
        <w:rPr>
          <w:lang w:val="de-DE"/>
        </w:rPr>
        <w:t>:</w:t>
      </w:r>
      <w:r w:rsidR="00B27E09">
        <w:rPr>
          <w:lang w:val="de-DE"/>
        </w:rPr>
        <w:t>4</w:t>
      </w:r>
      <w:r w:rsidRPr="00A87F40">
        <w:rPr>
          <w:lang w:val="de-DE"/>
        </w:rPr>
        <w:t>5 Uhr</w:t>
      </w:r>
      <w:r w:rsidR="00FF3A7C">
        <w:rPr>
          <w:lang w:val="de-DE"/>
        </w:rPr>
        <w:t xml:space="preserve"> </w:t>
      </w:r>
      <w:r w:rsidR="00FF3A7C" w:rsidRPr="00FF3A7C">
        <w:rPr>
          <w:lang w:val="de-DE"/>
        </w:rPr>
        <w:t>–</w:t>
      </w:r>
      <w:r w:rsidR="00FF3A7C">
        <w:rPr>
          <w:lang w:val="de-DE"/>
        </w:rPr>
        <w:t xml:space="preserve"> </w:t>
      </w:r>
      <w:r w:rsidRPr="00EB4DE5">
        <w:rPr>
          <w:b/>
          <w:bCs/>
          <w:lang w:val="de-DE"/>
        </w:rPr>
        <w:t>Diskussion</w:t>
      </w:r>
    </w:p>
    <w:p w14:paraId="62D978F8" w14:textId="77777777" w:rsidR="00777579" w:rsidRPr="00B27E09" w:rsidRDefault="00777579" w:rsidP="00777579">
      <w:pPr>
        <w:spacing w:before="22"/>
        <w:ind w:left="176" w:right="40"/>
        <w:rPr>
          <w:sz w:val="21"/>
          <w:lang w:val="de-DE"/>
        </w:rPr>
      </w:pPr>
      <w:r>
        <w:rPr>
          <w:sz w:val="21"/>
          <w:lang w:val="de-DE"/>
        </w:rPr>
        <w:t>Moderation: PD Dr. Peter Collin</w:t>
      </w:r>
    </w:p>
    <w:p w14:paraId="4C02A0A7" w14:textId="77777777" w:rsidR="00777579" w:rsidRPr="00C438A5" w:rsidRDefault="00777579" w:rsidP="00310546">
      <w:pPr>
        <w:pStyle w:val="Textkrper"/>
        <w:spacing w:before="31"/>
        <w:ind w:left="176" w:right="40"/>
        <w:rPr>
          <w:lang w:val="de-DE"/>
        </w:rPr>
      </w:pPr>
      <w:r>
        <w:rPr>
          <w:lang w:val="de-DE"/>
        </w:rPr>
        <w:t>Max-Planck-Institut für europäische Rechtsgeschichte</w:t>
      </w:r>
      <w:r w:rsidR="00040CDA">
        <w:rPr>
          <w:lang w:val="de-DE"/>
        </w:rPr>
        <w:t xml:space="preserve">, Frankfurt </w:t>
      </w:r>
      <w:r w:rsidR="008B28AA">
        <w:rPr>
          <w:lang w:val="de-DE"/>
        </w:rPr>
        <w:t>am Main</w:t>
      </w:r>
    </w:p>
    <w:p w14:paraId="1BDA095A" w14:textId="77777777" w:rsidR="00F34104" w:rsidRPr="00C4177C" w:rsidRDefault="00F34104" w:rsidP="00A352FE">
      <w:pPr>
        <w:pStyle w:val="Textkrper"/>
        <w:ind w:left="176" w:right="40"/>
        <w:rPr>
          <w:sz w:val="24"/>
          <w:szCs w:val="24"/>
          <w:lang w:val="de-DE"/>
        </w:rPr>
      </w:pPr>
    </w:p>
    <w:p w14:paraId="16A57DA4" w14:textId="77777777" w:rsidR="00A352FE" w:rsidRPr="00A87F40" w:rsidRDefault="00310546" w:rsidP="00A352FE">
      <w:pPr>
        <w:pStyle w:val="Textkrper"/>
        <w:ind w:left="176" w:right="40"/>
        <w:rPr>
          <w:lang w:val="de-DE"/>
        </w:rPr>
      </w:pPr>
      <w:r>
        <w:rPr>
          <w:lang w:val="de-DE"/>
        </w:rPr>
        <w:t>12:15</w:t>
      </w:r>
      <w:r w:rsidR="00A352FE" w:rsidRPr="00A87F40">
        <w:rPr>
          <w:lang w:val="de-DE"/>
        </w:rPr>
        <w:t xml:space="preserve"> Uhr</w:t>
      </w:r>
    </w:p>
    <w:p w14:paraId="65D1BC0A" w14:textId="77777777" w:rsidR="00A352FE" w:rsidRPr="00A87F40" w:rsidRDefault="00B27E09" w:rsidP="00A352FE">
      <w:pPr>
        <w:pStyle w:val="berschrift1"/>
        <w:spacing w:line="276" w:lineRule="auto"/>
        <w:ind w:left="176" w:right="40"/>
        <w:rPr>
          <w:lang w:val="de-DE"/>
        </w:rPr>
      </w:pPr>
      <w:r w:rsidRPr="00EB4DE5">
        <w:rPr>
          <w:highlight w:val="yellow"/>
          <w:lang w:val="de-DE"/>
        </w:rPr>
        <w:t>Heute</w:t>
      </w:r>
    </w:p>
    <w:p w14:paraId="3A27C611" w14:textId="77777777" w:rsidR="00B27E09" w:rsidRPr="004A5506" w:rsidRDefault="00B27E09" w:rsidP="00E259C5">
      <w:pPr>
        <w:spacing w:before="22"/>
        <w:ind w:left="176" w:right="40"/>
        <w:rPr>
          <w:sz w:val="21"/>
          <w:lang w:val="de-DE"/>
        </w:rPr>
      </w:pPr>
      <w:r w:rsidRPr="00B27E09">
        <w:rPr>
          <w:sz w:val="21"/>
          <w:lang w:val="de-DE"/>
        </w:rPr>
        <w:t xml:space="preserve">Prof. Dr. Leonie Sundmacher </w:t>
      </w:r>
    </w:p>
    <w:p w14:paraId="22E64C60" w14:textId="77777777" w:rsidR="00A352FE" w:rsidRPr="00ED62AB" w:rsidRDefault="00B27E09" w:rsidP="00B27E09">
      <w:pPr>
        <w:pStyle w:val="Textkrper"/>
        <w:spacing w:before="31"/>
        <w:ind w:left="176" w:right="40"/>
        <w:rPr>
          <w:lang w:val="de-DE"/>
        </w:rPr>
      </w:pPr>
      <w:r w:rsidRPr="00B27E09">
        <w:rPr>
          <w:lang w:val="de-DE"/>
        </w:rPr>
        <w:t>Ludwig-Maximi</w:t>
      </w:r>
      <w:r w:rsidRPr="00175AE7">
        <w:rPr>
          <w:lang w:val="de-DE"/>
        </w:rPr>
        <w:t>lians-Universität München, Mitglied der KOMV</w:t>
      </w:r>
    </w:p>
    <w:p w14:paraId="780CBC50" w14:textId="77777777" w:rsidR="00A352FE" w:rsidRPr="00C4177C" w:rsidRDefault="00A352FE" w:rsidP="00923BE2">
      <w:pPr>
        <w:pStyle w:val="Textkrper"/>
        <w:ind w:left="176" w:right="40"/>
        <w:rPr>
          <w:sz w:val="24"/>
          <w:szCs w:val="24"/>
          <w:lang w:val="de-DE"/>
        </w:rPr>
      </w:pPr>
    </w:p>
    <w:p w14:paraId="1BA1472B" w14:textId="77777777" w:rsidR="00482382" w:rsidRDefault="00482382" w:rsidP="00FF3A7C">
      <w:pPr>
        <w:pStyle w:val="Textkrper"/>
        <w:ind w:left="176" w:right="40"/>
        <w:rPr>
          <w:b/>
          <w:lang w:val="de-DE"/>
        </w:rPr>
      </w:pPr>
      <w:r>
        <w:rPr>
          <w:lang w:val="de-DE"/>
        </w:rPr>
        <w:t>1</w:t>
      </w:r>
      <w:r w:rsidR="00B27E09">
        <w:rPr>
          <w:lang w:val="de-DE"/>
        </w:rPr>
        <w:t>2</w:t>
      </w:r>
      <w:r>
        <w:rPr>
          <w:lang w:val="de-DE"/>
        </w:rPr>
        <w:t>:</w:t>
      </w:r>
      <w:r w:rsidR="00310546">
        <w:rPr>
          <w:lang w:val="de-DE"/>
        </w:rPr>
        <w:t>45</w:t>
      </w:r>
      <w:r w:rsidRPr="00A87F40">
        <w:rPr>
          <w:lang w:val="de-DE"/>
        </w:rPr>
        <w:t xml:space="preserve"> Uhr</w:t>
      </w:r>
      <w:r w:rsidR="00FF3A7C">
        <w:rPr>
          <w:lang w:val="de-DE"/>
        </w:rPr>
        <w:t xml:space="preserve"> </w:t>
      </w:r>
      <w:r w:rsidR="00FF3A7C" w:rsidRPr="00FF3A7C">
        <w:rPr>
          <w:lang w:val="de-DE"/>
        </w:rPr>
        <w:t>–</w:t>
      </w:r>
      <w:r w:rsidR="00FF3A7C">
        <w:rPr>
          <w:lang w:val="de-DE"/>
        </w:rPr>
        <w:t xml:space="preserve"> </w:t>
      </w:r>
      <w:r w:rsidRPr="00EB4DE5">
        <w:rPr>
          <w:b/>
          <w:bCs/>
          <w:lang w:val="de-DE"/>
        </w:rPr>
        <w:t>Diskussion</w:t>
      </w:r>
    </w:p>
    <w:p w14:paraId="15340B13" w14:textId="77777777" w:rsidR="00310546" w:rsidRPr="00310546" w:rsidRDefault="00310546" w:rsidP="00310546">
      <w:pPr>
        <w:spacing w:before="22"/>
        <w:ind w:left="176" w:right="40"/>
        <w:rPr>
          <w:sz w:val="21"/>
          <w:highlight w:val="yellow"/>
          <w:lang w:val="de-DE"/>
        </w:rPr>
      </w:pPr>
      <w:r>
        <w:rPr>
          <w:sz w:val="21"/>
          <w:lang w:val="de-DE"/>
        </w:rPr>
        <w:t xml:space="preserve">Moderation: </w:t>
      </w:r>
      <w:r w:rsidRPr="00310546">
        <w:rPr>
          <w:sz w:val="21"/>
          <w:highlight w:val="yellow"/>
          <w:lang w:val="de-DE"/>
        </w:rPr>
        <w:t>N.N.</w:t>
      </w:r>
    </w:p>
    <w:p w14:paraId="08999233" w14:textId="77777777" w:rsidR="00310546" w:rsidRPr="00C438A5" w:rsidRDefault="00310546" w:rsidP="00310546">
      <w:pPr>
        <w:pStyle w:val="Textkrper"/>
        <w:spacing w:before="31"/>
        <w:ind w:left="176" w:right="40"/>
        <w:rPr>
          <w:lang w:val="de-DE"/>
        </w:rPr>
      </w:pPr>
      <w:r w:rsidRPr="00310546">
        <w:rPr>
          <w:highlight w:val="yellow"/>
          <w:lang w:val="de-DE"/>
        </w:rPr>
        <w:t>Max-Planck-Institut für europäische Rechtsgeschichte, Frankfurt a.M.</w:t>
      </w:r>
    </w:p>
    <w:p w14:paraId="068A6E25" w14:textId="77777777" w:rsidR="00C42569" w:rsidRPr="00C4177C" w:rsidRDefault="00C42569" w:rsidP="00C42569">
      <w:pPr>
        <w:pStyle w:val="Textkrper"/>
        <w:ind w:left="176" w:right="40"/>
        <w:rPr>
          <w:sz w:val="24"/>
          <w:szCs w:val="24"/>
          <w:lang w:val="de-DE"/>
        </w:rPr>
      </w:pPr>
    </w:p>
    <w:p w14:paraId="07B03D17" w14:textId="77777777" w:rsidR="00B80DF8" w:rsidRDefault="00B27E09" w:rsidP="00B80DF8">
      <w:pPr>
        <w:pStyle w:val="Textkrper"/>
        <w:ind w:left="176" w:right="40"/>
        <w:rPr>
          <w:b/>
          <w:i/>
          <w:lang w:val="de-DE"/>
        </w:rPr>
      </w:pPr>
      <w:r w:rsidRPr="00084B0D">
        <w:rPr>
          <w:lang w:val="de-DE"/>
        </w:rPr>
        <w:t>13:3</w:t>
      </w:r>
      <w:r w:rsidR="00B07177" w:rsidRPr="00084B0D">
        <w:rPr>
          <w:lang w:val="de-DE"/>
        </w:rPr>
        <w:t>0</w:t>
      </w:r>
      <w:r w:rsidR="00926B74" w:rsidRPr="00084B0D">
        <w:rPr>
          <w:lang w:val="de-DE"/>
        </w:rPr>
        <w:t xml:space="preserve"> Uhr</w:t>
      </w:r>
      <w:r w:rsidR="00FF3A7C">
        <w:rPr>
          <w:lang w:val="de-DE"/>
        </w:rPr>
        <w:t xml:space="preserve"> </w:t>
      </w:r>
      <w:r w:rsidR="00FF3A7C" w:rsidRPr="00FF3A7C">
        <w:rPr>
          <w:lang w:val="de-DE"/>
        </w:rPr>
        <w:t>–</w:t>
      </w:r>
      <w:r w:rsidR="00FF3A7C">
        <w:rPr>
          <w:lang w:val="de-DE"/>
        </w:rPr>
        <w:t xml:space="preserve"> </w:t>
      </w:r>
      <w:r w:rsidR="00926B74" w:rsidRPr="00EB4DE5">
        <w:rPr>
          <w:b/>
          <w:bCs/>
          <w:i/>
          <w:lang w:val="de-DE"/>
        </w:rPr>
        <w:t>Mittagsimbiss</w:t>
      </w:r>
    </w:p>
    <w:p w14:paraId="0F243EF3" w14:textId="77777777" w:rsidR="00C42569" w:rsidRDefault="00C42569" w:rsidP="00C42569">
      <w:pPr>
        <w:pStyle w:val="Textkrper"/>
        <w:ind w:left="176" w:right="40"/>
        <w:rPr>
          <w:sz w:val="24"/>
          <w:szCs w:val="24"/>
          <w:lang w:val="de-DE"/>
        </w:rPr>
      </w:pPr>
    </w:p>
    <w:p w14:paraId="7C8FAE77" w14:textId="77777777" w:rsidR="00084B0D" w:rsidRDefault="00084B0D" w:rsidP="00C42569">
      <w:pPr>
        <w:pStyle w:val="Textkrper"/>
        <w:ind w:left="176" w:right="40"/>
        <w:rPr>
          <w:sz w:val="24"/>
          <w:szCs w:val="24"/>
          <w:lang w:val="de-DE"/>
        </w:rPr>
      </w:pPr>
    </w:p>
    <w:p w14:paraId="2F25024B" w14:textId="77777777" w:rsidR="00084B0D" w:rsidRDefault="00084B0D" w:rsidP="00C42569">
      <w:pPr>
        <w:pStyle w:val="Textkrper"/>
        <w:ind w:left="176" w:right="40"/>
        <w:rPr>
          <w:sz w:val="24"/>
          <w:szCs w:val="24"/>
          <w:lang w:val="de-DE"/>
        </w:rPr>
      </w:pPr>
    </w:p>
    <w:p w14:paraId="39D5C2D9" w14:textId="77777777" w:rsidR="00084B0D" w:rsidRDefault="00084B0D" w:rsidP="00C42569">
      <w:pPr>
        <w:pStyle w:val="Textkrper"/>
        <w:ind w:left="176" w:right="40"/>
        <w:rPr>
          <w:sz w:val="24"/>
          <w:szCs w:val="24"/>
          <w:lang w:val="de-DE"/>
        </w:rPr>
      </w:pPr>
    </w:p>
    <w:p w14:paraId="58A0E33C" w14:textId="77777777" w:rsidR="00084B0D" w:rsidRDefault="00084B0D" w:rsidP="00C42569">
      <w:pPr>
        <w:pStyle w:val="Textkrper"/>
        <w:ind w:left="176" w:right="40"/>
        <w:rPr>
          <w:sz w:val="24"/>
          <w:szCs w:val="24"/>
          <w:lang w:val="de-DE"/>
        </w:rPr>
      </w:pPr>
    </w:p>
    <w:p w14:paraId="2F3A5DEC" w14:textId="77777777" w:rsidR="00084B0D" w:rsidRDefault="00084B0D" w:rsidP="00C42569">
      <w:pPr>
        <w:pStyle w:val="Textkrper"/>
        <w:ind w:left="176" w:right="40"/>
        <w:rPr>
          <w:sz w:val="24"/>
          <w:szCs w:val="24"/>
          <w:lang w:val="de-DE"/>
        </w:rPr>
      </w:pPr>
    </w:p>
    <w:p w14:paraId="6D31FA80" w14:textId="77777777" w:rsidR="00084B0D" w:rsidRDefault="00084B0D" w:rsidP="00C42569">
      <w:pPr>
        <w:pStyle w:val="Textkrper"/>
        <w:ind w:left="176" w:right="40"/>
        <w:rPr>
          <w:sz w:val="24"/>
          <w:szCs w:val="24"/>
          <w:lang w:val="de-DE"/>
        </w:rPr>
      </w:pPr>
    </w:p>
    <w:p w14:paraId="3164038D" w14:textId="77777777" w:rsidR="00084B0D" w:rsidRDefault="00084B0D" w:rsidP="00C42569">
      <w:pPr>
        <w:pStyle w:val="Textkrper"/>
        <w:ind w:left="176" w:right="40"/>
        <w:rPr>
          <w:sz w:val="24"/>
          <w:szCs w:val="24"/>
          <w:lang w:val="de-DE"/>
        </w:rPr>
      </w:pPr>
    </w:p>
    <w:p w14:paraId="64E90639" w14:textId="77777777" w:rsidR="00084B0D" w:rsidRDefault="00084B0D" w:rsidP="00C42569">
      <w:pPr>
        <w:pStyle w:val="Textkrper"/>
        <w:ind w:left="176" w:right="40"/>
        <w:rPr>
          <w:sz w:val="24"/>
          <w:szCs w:val="24"/>
          <w:lang w:val="de-DE"/>
        </w:rPr>
      </w:pPr>
    </w:p>
    <w:p w14:paraId="5AA095EB" w14:textId="77777777" w:rsidR="00084B0D" w:rsidRDefault="00084B0D" w:rsidP="00C42569">
      <w:pPr>
        <w:pStyle w:val="Textkrper"/>
        <w:ind w:left="176" w:right="40"/>
        <w:rPr>
          <w:sz w:val="24"/>
          <w:szCs w:val="24"/>
          <w:lang w:val="de-DE"/>
        </w:rPr>
      </w:pPr>
    </w:p>
    <w:p w14:paraId="5DA430B6" w14:textId="77777777" w:rsidR="00084B0D" w:rsidRDefault="00084B0D" w:rsidP="00C42569">
      <w:pPr>
        <w:pStyle w:val="Textkrper"/>
        <w:ind w:left="176" w:right="40"/>
        <w:rPr>
          <w:sz w:val="24"/>
          <w:szCs w:val="24"/>
          <w:lang w:val="de-DE"/>
        </w:rPr>
      </w:pPr>
    </w:p>
    <w:p w14:paraId="7EED95DF" w14:textId="77777777" w:rsidR="00B07177" w:rsidRPr="004B5C60" w:rsidRDefault="00B07177" w:rsidP="00084B0D">
      <w:pPr>
        <w:pStyle w:val="Textkrper"/>
        <w:spacing w:before="120"/>
        <w:ind w:left="176" w:right="40"/>
        <w:rPr>
          <w:lang w:val="de-DE"/>
        </w:rPr>
      </w:pPr>
      <w:r>
        <w:rPr>
          <w:lang w:val="de-DE"/>
        </w:rPr>
        <w:t>1</w:t>
      </w:r>
      <w:r w:rsidR="00B27E09">
        <w:rPr>
          <w:lang w:val="de-DE"/>
        </w:rPr>
        <w:t>4</w:t>
      </w:r>
      <w:r w:rsidRPr="004B5C60">
        <w:rPr>
          <w:lang w:val="de-DE"/>
        </w:rPr>
        <w:t>:</w:t>
      </w:r>
      <w:r w:rsidR="00B27E09">
        <w:rPr>
          <w:lang w:val="de-DE"/>
        </w:rPr>
        <w:t>3</w:t>
      </w:r>
      <w:r>
        <w:rPr>
          <w:lang w:val="de-DE"/>
        </w:rPr>
        <w:t>0</w:t>
      </w:r>
      <w:r w:rsidRPr="004B5C60">
        <w:rPr>
          <w:lang w:val="de-DE"/>
        </w:rPr>
        <w:t xml:space="preserve"> Uhr</w:t>
      </w:r>
    </w:p>
    <w:p w14:paraId="7B9B9175" w14:textId="77777777" w:rsidR="00B07177" w:rsidRPr="00EB4DE5" w:rsidRDefault="00B27E09" w:rsidP="00EB4DE5">
      <w:pPr>
        <w:pStyle w:val="berschrift1"/>
        <w:spacing w:line="276" w:lineRule="auto"/>
        <w:ind w:left="176" w:right="40"/>
        <w:rPr>
          <w:highlight w:val="yellow"/>
          <w:lang w:val="de-DE"/>
        </w:rPr>
      </w:pPr>
      <w:r w:rsidRPr="00EB4DE5">
        <w:rPr>
          <w:highlight w:val="yellow"/>
          <w:lang w:val="de-DE"/>
        </w:rPr>
        <w:t>Morgen</w:t>
      </w:r>
    </w:p>
    <w:p w14:paraId="1A2822AD" w14:textId="77777777" w:rsidR="00B27E09" w:rsidRPr="00B27E09" w:rsidRDefault="00B27E09" w:rsidP="00B27E09">
      <w:pPr>
        <w:spacing w:before="22"/>
        <w:ind w:left="176" w:right="40"/>
        <w:rPr>
          <w:sz w:val="21"/>
          <w:lang w:val="de-DE"/>
        </w:rPr>
      </w:pPr>
      <w:r w:rsidRPr="00B27E09">
        <w:rPr>
          <w:sz w:val="21"/>
          <w:lang w:val="de-DE"/>
        </w:rPr>
        <w:t>Prof. Dr. Astrid Wallrabenstein</w:t>
      </w:r>
    </w:p>
    <w:p w14:paraId="10C7135A" w14:textId="77777777" w:rsidR="00B07177" w:rsidRDefault="00B27E09" w:rsidP="00B27E09">
      <w:pPr>
        <w:pStyle w:val="Textkrper"/>
        <w:spacing w:before="31"/>
        <w:ind w:left="176" w:right="40"/>
        <w:rPr>
          <w:lang w:val="de-DE"/>
        </w:rPr>
      </w:pPr>
      <w:r w:rsidRPr="00B27E09">
        <w:rPr>
          <w:lang w:val="de-DE"/>
        </w:rPr>
        <w:t>Goethe</w:t>
      </w:r>
      <w:r w:rsidR="00084005">
        <w:rPr>
          <w:lang w:val="de-DE"/>
        </w:rPr>
        <w:t xml:space="preserve"> Universität Frankfurt am Main, </w:t>
      </w:r>
      <w:r w:rsidRPr="00B27E09">
        <w:rPr>
          <w:lang w:val="de-DE"/>
        </w:rPr>
        <w:t>Mitglied der KOMV</w:t>
      </w:r>
    </w:p>
    <w:p w14:paraId="403E28A1" w14:textId="77777777" w:rsidR="00C42569" w:rsidRPr="004A5506" w:rsidRDefault="00C42569" w:rsidP="00C42569">
      <w:pPr>
        <w:pStyle w:val="Textkrper"/>
        <w:ind w:left="176" w:right="40"/>
        <w:rPr>
          <w:sz w:val="24"/>
          <w:szCs w:val="24"/>
          <w:lang w:val="de-DE"/>
        </w:rPr>
      </w:pPr>
    </w:p>
    <w:p w14:paraId="2BA98686" w14:textId="77777777" w:rsidR="00B07177" w:rsidRPr="004B5C60" w:rsidRDefault="00B07177" w:rsidP="00FF3A7C">
      <w:pPr>
        <w:pStyle w:val="Textkrper"/>
        <w:ind w:left="176" w:right="40"/>
        <w:rPr>
          <w:lang w:val="de-DE"/>
        </w:rPr>
      </w:pPr>
      <w:r>
        <w:rPr>
          <w:lang w:val="de-DE"/>
        </w:rPr>
        <w:t>1</w:t>
      </w:r>
      <w:r w:rsidR="00B27E09">
        <w:rPr>
          <w:lang w:val="de-DE"/>
        </w:rPr>
        <w:t>5</w:t>
      </w:r>
      <w:r>
        <w:rPr>
          <w:lang w:val="de-DE"/>
        </w:rPr>
        <w:t>:00</w:t>
      </w:r>
      <w:r w:rsidRPr="004B5C60">
        <w:rPr>
          <w:lang w:val="de-DE"/>
        </w:rPr>
        <w:t xml:space="preserve"> Uhr</w:t>
      </w:r>
      <w:r w:rsidR="00FF3A7C">
        <w:rPr>
          <w:lang w:val="de-DE"/>
        </w:rPr>
        <w:t xml:space="preserve"> </w:t>
      </w:r>
      <w:r w:rsidR="00FF3A7C" w:rsidRPr="00FF3A7C">
        <w:rPr>
          <w:lang w:val="de-DE"/>
        </w:rPr>
        <w:t>–</w:t>
      </w:r>
      <w:r w:rsidR="00FF3A7C">
        <w:rPr>
          <w:lang w:val="de-DE"/>
        </w:rPr>
        <w:t xml:space="preserve"> </w:t>
      </w:r>
      <w:r w:rsidRPr="00BD6EF1">
        <w:rPr>
          <w:b/>
          <w:lang w:val="de-DE"/>
        </w:rPr>
        <w:t>Diskussion</w:t>
      </w:r>
    </w:p>
    <w:p w14:paraId="219A9AF3" w14:textId="77777777" w:rsidR="00084005" w:rsidRPr="00B27E09" w:rsidRDefault="00084005" w:rsidP="00084005">
      <w:pPr>
        <w:spacing w:before="22"/>
        <w:ind w:left="176" w:right="40"/>
        <w:rPr>
          <w:sz w:val="21"/>
          <w:lang w:val="de-DE"/>
        </w:rPr>
      </w:pPr>
      <w:r>
        <w:rPr>
          <w:sz w:val="21"/>
          <w:lang w:val="de-DE"/>
        </w:rPr>
        <w:t>Moderation: PD Dr. Ulrich Wenner</w:t>
      </w:r>
    </w:p>
    <w:p w14:paraId="43370EB4" w14:textId="77777777" w:rsidR="00084005" w:rsidRDefault="00E07BE6" w:rsidP="00084005">
      <w:pPr>
        <w:pStyle w:val="Textkrper"/>
        <w:spacing w:before="31"/>
        <w:ind w:left="176" w:right="40"/>
        <w:rPr>
          <w:lang w:val="de-DE"/>
        </w:rPr>
      </w:pPr>
      <w:r>
        <w:rPr>
          <w:lang w:val="de-DE"/>
        </w:rPr>
        <w:t>Richter am Bundessozialgericht</w:t>
      </w:r>
      <w:r w:rsidR="00084005">
        <w:rPr>
          <w:lang w:val="de-DE"/>
        </w:rPr>
        <w:t xml:space="preserve"> Kassel</w:t>
      </w:r>
    </w:p>
    <w:p w14:paraId="323BF299" w14:textId="77777777" w:rsidR="004A5506" w:rsidRPr="00084B0D" w:rsidRDefault="004A5506" w:rsidP="00084B0D">
      <w:pPr>
        <w:pStyle w:val="Textkrper"/>
        <w:ind w:left="176" w:right="40"/>
        <w:rPr>
          <w:sz w:val="24"/>
          <w:szCs w:val="24"/>
          <w:lang w:val="de-DE"/>
        </w:rPr>
      </w:pPr>
    </w:p>
    <w:p w14:paraId="40D69DF1" w14:textId="77777777" w:rsidR="003D1EC4" w:rsidRDefault="00B27E09" w:rsidP="00084B0D">
      <w:pPr>
        <w:pStyle w:val="Textkrper"/>
        <w:ind w:left="176" w:right="40"/>
        <w:jc w:val="both"/>
        <w:rPr>
          <w:lang w:val="de-DE"/>
        </w:rPr>
      </w:pPr>
      <w:r>
        <w:rPr>
          <w:lang w:val="de-DE"/>
        </w:rPr>
        <w:t>15</w:t>
      </w:r>
      <w:r w:rsidR="00CC51F2">
        <w:rPr>
          <w:lang w:val="de-DE"/>
        </w:rPr>
        <w:t>:3</w:t>
      </w:r>
      <w:r w:rsidR="00B07177">
        <w:rPr>
          <w:lang w:val="de-DE"/>
        </w:rPr>
        <w:t>0</w:t>
      </w:r>
      <w:r w:rsidR="00B07177" w:rsidRPr="004B5C60">
        <w:rPr>
          <w:lang w:val="de-DE"/>
        </w:rPr>
        <w:t xml:space="preserve"> Uhr</w:t>
      </w:r>
      <w:r w:rsidR="00FF3A7C">
        <w:rPr>
          <w:lang w:val="de-DE"/>
        </w:rPr>
        <w:t xml:space="preserve"> </w:t>
      </w:r>
    </w:p>
    <w:p w14:paraId="0475EF89" w14:textId="77777777" w:rsidR="00B07177" w:rsidRPr="00C42569" w:rsidRDefault="00B27E09" w:rsidP="00084B0D">
      <w:pPr>
        <w:pStyle w:val="Textkrper"/>
        <w:ind w:left="176" w:right="40"/>
        <w:jc w:val="both"/>
        <w:rPr>
          <w:b/>
          <w:bCs/>
          <w:lang w:val="de-DE"/>
        </w:rPr>
      </w:pPr>
      <w:r w:rsidRPr="00C42569">
        <w:rPr>
          <w:b/>
          <w:bCs/>
          <w:lang w:val="de-DE"/>
        </w:rPr>
        <w:t>Podiumsgespräch</w:t>
      </w:r>
      <w:r w:rsidR="00084005" w:rsidRPr="00C42569">
        <w:rPr>
          <w:b/>
          <w:bCs/>
          <w:lang w:val="de-DE"/>
        </w:rPr>
        <w:t xml:space="preserve"> zur Reform der </w:t>
      </w:r>
      <w:r w:rsidR="00084005" w:rsidRPr="00084005">
        <w:rPr>
          <w:b/>
          <w:bCs/>
          <w:lang w:val="de-DE"/>
        </w:rPr>
        <w:t>Vergütung in der ambulanten Versorgung</w:t>
      </w:r>
    </w:p>
    <w:p w14:paraId="3B730B19" w14:textId="77777777" w:rsidR="00084005" w:rsidRDefault="00084005" w:rsidP="00084005">
      <w:pPr>
        <w:spacing w:before="22"/>
        <w:ind w:left="176" w:right="40"/>
        <w:rPr>
          <w:sz w:val="21"/>
          <w:lang w:val="de-DE"/>
        </w:rPr>
      </w:pPr>
      <w:r>
        <w:rPr>
          <w:sz w:val="21"/>
          <w:lang w:val="de-DE"/>
        </w:rPr>
        <w:t xml:space="preserve">Teilnehmende: </w:t>
      </w:r>
      <w:r w:rsidRPr="00084005">
        <w:rPr>
          <w:sz w:val="21"/>
          <w:lang w:val="de-DE"/>
        </w:rPr>
        <w:t xml:space="preserve">PD. Dr. Peter Collin, Andreas Grabowski, Prof. Dr. Leonie Sundmacher, Prof. Dr. Astrid Wallrabenstein, Prof. Dr. Ulrich Wenner, </w:t>
      </w:r>
      <w:r w:rsidRPr="008B28AA">
        <w:rPr>
          <w:sz w:val="21"/>
          <w:highlight w:val="yellow"/>
          <w:lang w:val="de-DE"/>
        </w:rPr>
        <w:t>N.N.</w:t>
      </w:r>
    </w:p>
    <w:p w14:paraId="477D9DFD" w14:textId="77777777" w:rsidR="00084005" w:rsidRPr="00B27E09" w:rsidRDefault="00084005" w:rsidP="00084B0D">
      <w:pPr>
        <w:pStyle w:val="Textkrper"/>
        <w:ind w:left="176" w:right="40"/>
        <w:rPr>
          <w:sz w:val="21"/>
          <w:lang w:val="de-DE"/>
        </w:rPr>
      </w:pPr>
    </w:p>
    <w:p w14:paraId="3922DFEE" w14:textId="77777777" w:rsidR="00084005" w:rsidRPr="003D1EC4" w:rsidRDefault="003D1EC4" w:rsidP="00084005">
      <w:pPr>
        <w:spacing w:before="22"/>
        <w:ind w:left="176" w:right="40"/>
        <w:rPr>
          <w:sz w:val="21"/>
          <w:lang w:val="en-GB"/>
        </w:rPr>
      </w:pPr>
      <w:r w:rsidRPr="003D1EC4">
        <w:rPr>
          <w:sz w:val="21"/>
          <w:lang w:val="en-GB"/>
        </w:rPr>
        <w:t xml:space="preserve">Moderation: </w:t>
      </w:r>
      <w:r w:rsidR="00084005" w:rsidRPr="003D1EC4">
        <w:rPr>
          <w:sz w:val="21"/>
          <w:lang w:val="en-GB"/>
        </w:rPr>
        <w:t xml:space="preserve">PD </w:t>
      </w:r>
      <w:proofErr w:type="spellStart"/>
      <w:r w:rsidR="00084005" w:rsidRPr="003D1EC4">
        <w:rPr>
          <w:sz w:val="21"/>
          <w:lang w:val="en-GB"/>
        </w:rPr>
        <w:t>Dr.</w:t>
      </w:r>
      <w:proofErr w:type="spellEnd"/>
      <w:r w:rsidR="00084005" w:rsidRPr="003D1EC4">
        <w:rPr>
          <w:sz w:val="21"/>
          <w:lang w:val="en-GB"/>
        </w:rPr>
        <w:t xml:space="preserve"> Claudia Maria Hofmann</w:t>
      </w:r>
    </w:p>
    <w:p w14:paraId="09F59251" w14:textId="77777777" w:rsidR="00084005" w:rsidRPr="00853AA6" w:rsidRDefault="00084005" w:rsidP="00084005">
      <w:pPr>
        <w:pStyle w:val="Textkrper"/>
        <w:spacing w:before="31"/>
        <w:ind w:left="176" w:right="40"/>
        <w:rPr>
          <w:lang w:val="de-DE"/>
        </w:rPr>
      </w:pPr>
      <w:r w:rsidRPr="003D1EC4">
        <w:rPr>
          <w:lang w:val="de-DE"/>
        </w:rPr>
        <w:t>Go</w:t>
      </w:r>
      <w:r w:rsidR="00175AE7">
        <w:rPr>
          <w:lang w:val="de-DE"/>
        </w:rPr>
        <w:t>ethe-Universität Frankfurt am Main</w:t>
      </w:r>
    </w:p>
    <w:p w14:paraId="2CFAF3A3" w14:textId="77777777" w:rsidR="00084005" w:rsidRPr="00C4177C" w:rsidRDefault="00084005" w:rsidP="00923BE2">
      <w:pPr>
        <w:pStyle w:val="Textkrper"/>
        <w:ind w:left="176" w:right="40"/>
        <w:rPr>
          <w:sz w:val="24"/>
          <w:szCs w:val="24"/>
          <w:lang w:val="de-DE"/>
        </w:rPr>
      </w:pPr>
    </w:p>
    <w:p w14:paraId="32616F42" w14:textId="77777777" w:rsidR="009D232C" w:rsidRPr="00853AA6" w:rsidRDefault="00084005" w:rsidP="00C4177C">
      <w:pPr>
        <w:pStyle w:val="Textkrper"/>
        <w:ind w:left="176" w:right="40"/>
        <w:rPr>
          <w:lang w:val="de-DE"/>
        </w:rPr>
      </w:pPr>
      <w:r>
        <w:rPr>
          <w:lang w:val="de-DE"/>
        </w:rPr>
        <w:t>16:4</w:t>
      </w:r>
      <w:r w:rsidR="00B27E09">
        <w:rPr>
          <w:lang w:val="de-DE"/>
        </w:rPr>
        <w:t>5</w:t>
      </w:r>
      <w:r w:rsidR="00926B74" w:rsidRPr="00853AA6">
        <w:rPr>
          <w:lang w:val="de-DE"/>
        </w:rPr>
        <w:t xml:space="preserve"> Uhr</w:t>
      </w:r>
    </w:p>
    <w:p w14:paraId="5EF615E9" w14:textId="77777777" w:rsidR="009D232C" w:rsidRPr="00853AA6" w:rsidRDefault="00084005" w:rsidP="00E259C5">
      <w:pPr>
        <w:pStyle w:val="berschrift1"/>
        <w:spacing w:line="276" w:lineRule="auto"/>
        <w:ind w:left="176" w:right="40"/>
        <w:rPr>
          <w:lang w:val="de-DE"/>
        </w:rPr>
      </w:pPr>
      <w:r>
        <w:rPr>
          <w:lang w:val="de-DE"/>
        </w:rPr>
        <w:t>Ende der Veranstaltung</w:t>
      </w:r>
    </w:p>
    <w:p w14:paraId="21B36ACE" w14:textId="77777777" w:rsidR="00B27E09" w:rsidRPr="004A5506" w:rsidRDefault="00B27E09" w:rsidP="004A5506">
      <w:pPr>
        <w:pStyle w:val="Textkrper"/>
        <w:ind w:left="176" w:right="40"/>
        <w:rPr>
          <w:sz w:val="24"/>
          <w:szCs w:val="24"/>
          <w:lang w:val="de-DE"/>
        </w:rPr>
      </w:pPr>
    </w:p>
    <w:p w14:paraId="7B152E89" w14:textId="77777777" w:rsidR="00777579" w:rsidRPr="004A5506" w:rsidRDefault="00084005" w:rsidP="004A5506">
      <w:pPr>
        <w:spacing w:before="22"/>
        <w:ind w:left="176" w:right="40"/>
        <w:rPr>
          <w:i/>
          <w:sz w:val="21"/>
          <w:lang w:val="de-DE"/>
        </w:rPr>
      </w:pPr>
      <w:r w:rsidRPr="004A5506">
        <w:rPr>
          <w:i/>
          <w:sz w:val="21"/>
          <w:lang w:val="de-DE"/>
        </w:rPr>
        <w:t>Fortsetzung der Gespräche bei Kaffee &amp; Kuchen</w:t>
      </w:r>
    </w:p>
    <w:sectPr w:rsidR="00777579" w:rsidRPr="004A5506">
      <w:type w:val="continuous"/>
      <w:pgSz w:w="16840" w:h="11900" w:orient="landscape"/>
      <w:pgMar w:top="0" w:right="340" w:bottom="0" w:left="300" w:header="720" w:footer="720" w:gutter="0"/>
      <w:cols w:num="3" w:space="720" w:equalWidth="0">
        <w:col w:w="4702" w:space="1044"/>
        <w:col w:w="4456" w:space="1385"/>
        <w:col w:w="46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idien Roman">
    <w:altName w:val="Times New Roman"/>
    <w:panose1 w:val="020A0503050306020303"/>
    <w:charset w:val="00"/>
    <w:family w:val="roman"/>
    <w:pitch w:val="variable"/>
    <w:sig w:usb0="A000002F" w:usb1="4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2C"/>
    <w:rsid w:val="00001632"/>
    <w:rsid w:val="00040CDA"/>
    <w:rsid w:val="00084005"/>
    <w:rsid w:val="00084B0D"/>
    <w:rsid w:val="00094A17"/>
    <w:rsid w:val="00175AE7"/>
    <w:rsid w:val="001C2F66"/>
    <w:rsid w:val="001D2E11"/>
    <w:rsid w:val="001F64E7"/>
    <w:rsid w:val="002245F3"/>
    <w:rsid w:val="002453CE"/>
    <w:rsid w:val="0027475D"/>
    <w:rsid w:val="002A0296"/>
    <w:rsid w:val="002A4BAE"/>
    <w:rsid w:val="002B0E68"/>
    <w:rsid w:val="002D3D44"/>
    <w:rsid w:val="002D469D"/>
    <w:rsid w:val="00305205"/>
    <w:rsid w:val="00310546"/>
    <w:rsid w:val="00357D52"/>
    <w:rsid w:val="00377964"/>
    <w:rsid w:val="00385448"/>
    <w:rsid w:val="0038721B"/>
    <w:rsid w:val="003A0133"/>
    <w:rsid w:val="003D1EC4"/>
    <w:rsid w:val="00407497"/>
    <w:rsid w:val="00416A81"/>
    <w:rsid w:val="00442CB6"/>
    <w:rsid w:val="0047110C"/>
    <w:rsid w:val="00482382"/>
    <w:rsid w:val="004A5506"/>
    <w:rsid w:val="004B5C60"/>
    <w:rsid w:val="004C1C59"/>
    <w:rsid w:val="00503A7D"/>
    <w:rsid w:val="00516D19"/>
    <w:rsid w:val="00521FEC"/>
    <w:rsid w:val="00556ADE"/>
    <w:rsid w:val="005773FD"/>
    <w:rsid w:val="005860DE"/>
    <w:rsid w:val="005906E1"/>
    <w:rsid w:val="005D6AC3"/>
    <w:rsid w:val="005E1E0C"/>
    <w:rsid w:val="006179F6"/>
    <w:rsid w:val="00627901"/>
    <w:rsid w:val="00632C2D"/>
    <w:rsid w:val="006564DA"/>
    <w:rsid w:val="00666A06"/>
    <w:rsid w:val="006977ED"/>
    <w:rsid w:val="006A394A"/>
    <w:rsid w:val="006D09A2"/>
    <w:rsid w:val="006D2BC3"/>
    <w:rsid w:val="006E22F0"/>
    <w:rsid w:val="006F17E0"/>
    <w:rsid w:val="007168AD"/>
    <w:rsid w:val="00726DA1"/>
    <w:rsid w:val="00727E2C"/>
    <w:rsid w:val="007710BB"/>
    <w:rsid w:val="00777579"/>
    <w:rsid w:val="00781C71"/>
    <w:rsid w:val="007A3CF7"/>
    <w:rsid w:val="00810461"/>
    <w:rsid w:val="00825998"/>
    <w:rsid w:val="008379AE"/>
    <w:rsid w:val="00851845"/>
    <w:rsid w:val="00853AA6"/>
    <w:rsid w:val="008B28AA"/>
    <w:rsid w:val="008D74D2"/>
    <w:rsid w:val="008D7FB1"/>
    <w:rsid w:val="008E0793"/>
    <w:rsid w:val="008F0D08"/>
    <w:rsid w:val="00902471"/>
    <w:rsid w:val="00923BE2"/>
    <w:rsid w:val="00923BF7"/>
    <w:rsid w:val="00926B74"/>
    <w:rsid w:val="00936F8A"/>
    <w:rsid w:val="0094572D"/>
    <w:rsid w:val="0097588C"/>
    <w:rsid w:val="009C159A"/>
    <w:rsid w:val="009D232C"/>
    <w:rsid w:val="009D235C"/>
    <w:rsid w:val="009D5623"/>
    <w:rsid w:val="009E3AF7"/>
    <w:rsid w:val="00A11263"/>
    <w:rsid w:val="00A14D6B"/>
    <w:rsid w:val="00A352FE"/>
    <w:rsid w:val="00A576C2"/>
    <w:rsid w:val="00A63BDC"/>
    <w:rsid w:val="00A87F40"/>
    <w:rsid w:val="00A930CA"/>
    <w:rsid w:val="00AA478F"/>
    <w:rsid w:val="00AE00F0"/>
    <w:rsid w:val="00AE4764"/>
    <w:rsid w:val="00AF3538"/>
    <w:rsid w:val="00B07177"/>
    <w:rsid w:val="00B251A8"/>
    <w:rsid w:val="00B27E09"/>
    <w:rsid w:val="00B5376C"/>
    <w:rsid w:val="00B7037A"/>
    <w:rsid w:val="00B80DF8"/>
    <w:rsid w:val="00BD4FD4"/>
    <w:rsid w:val="00BD6EF1"/>
    <w:rsid w:val="00BE7649"/>
    <w:rsid w:val="00C005B2"/>
    <w:rsid w:val="00C2672C"/>
    <w:rsid w:val="00C4177C"/>
    <w:rsid w:val="00C42569"/>
    <w:rsid w:val="00C438A5"/>
    <w:rsid w:val="00C54DEF"/>
    <w:rsid w:val="00C5675B"/>
    <w:rsid w:val="00C57A82"/>
    <w:rsid w:val="00C633D7"/>
    <w:rsid w:val="00C86ED5"/>
    <w:rsid w:val="00C87AA4"/>
    <w:rsid w:val="00CC51F2"/>
    <w:rsid w:val="00CD001E"/>
    <w:rsid w:val="00CD5CB9"/>
    <w:rsid w:val="00CF4C33"/>
    <w:rsid w:val="00D31749"/>
    <w:rsid w:val="00D71381"/>
    <w:rsid w:val="00D83F8E"/>
    <w:rsid w:val="00DC2B1D"/>
    <w:rsid w:val="00DD7089"/>
    <w:rsid w:val="00DF1E2F"/>
    <w:rsid w:val="00E068BC"/>
    <w:rsid w:val="00E07BE6"/>
    <w:rsid w:val="00E10654"/>
    <w:rsid w:val="00E115F0"/>
    <w:rsid w:val="00E259C5"/>
    <w:rsid w:val="00E33BC9"/>
    <w:rsid w:val="00E9311E"/>
    <w:rsid w:val="00EB00B7"/>
    <w:rsid w:val="00EB4DE5"/>
    <w:rsid w:val="00ED62AB"/>
    <w:rsid w:val="00F339FA"/>
    <w:rsid w:val="00F34104"/>
    <w:rsid w:val="00F44352"/>
    <w:rsid w:val="00F455B7"/>
    <w:rsid w:val="00F61637"/>
    <w:rsid w:val="00FC25E3"/>
    <w:rsid w:val="00FF3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margin;mso-position-vertical-relative:margin" fillcolor="#c6d9f0" strokecolor="#231f20">
      <v:fill color="#c6d9f0"/>
      <v:stroke color="#231f20" weight=".20442mm"/>
      <v:textbox inset="0,0,0,0"/>
      <o:colormenu v:ext="edit" strokecolor="none [3213]"/>
    </o:shapedefaults>
    <o:shapelayout v:ext="edit">
      <o:idmap v:ext="edit" data="1"/>
    </o:shapelayout>
  </w:shapeDefaults>
  <w:decimalSymbol w:val=","/>
  <w:listSeparator w:val=";"/>
  <w14:docId w14:val="37F9CE8B"/>
  <w15:docId w15:val="{00C16B9B-0DC0-4693-BE55-EB57A256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Meridien Roman" w:eastAsia="Meridien Roman" w:hAnsi="Meridien Roman" w:cs="Meridien Roman"/>
    </w:rPr>
  </w:style>
  <w:style w:type="paragraph" w:styleId="berschrift1">
    <w:name w:val="heading 1"/>
    <w:basedOn w:val="Standard"/>
    <w:uiPriority w:val="1"/>
    <w:qFormat/>
    <w:pPr>
      <w:spacing w:before="34"/>
      <w:ind w:left="124"/>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D2BC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BC3"/>
    <w:rPr>
      <w:rFonts w:ascii="Segoe UI" w:eastAsia="Meridien Roman" w:hAnsi="Segoe UI" w:cs="Segoe UI"/>
      <w:sz w:val="18"/>
      <w:szCs w:val="18"/>
    </w:rPr>
  </w:style>
  <w:style w:type="paragraph" w:customStyle="1" w:styleId="Formatvorlage1">
    <w:name w:val="Formatvorlage1"/>
    <w:basedOn w:val="Textkrper"/>
    <w:link w:val="Formatvorlage1Zchn"/>
    <w:uiPriority w:val="1"/>
    <w:qFormat/>
    <w:rsid w:val="005860DE"/>
    <w:pPr>
      <w:spacing w:before="120"/>
      <w:ind w:left="176" w:right="40"/>
      <w:jc w:val="both"/>
    </w:pPr>
    <w:rPr>
      <w:lang w:val="de-DE"/>
    </w:rPr>
  </w:style>
  <w:style w:type="character" w:customStyle="1" w:styleId="Formatvorlage1Zchn">
    <w:name w:val="Formatvorlage1 Zchn"/>
    <w:basedOn w:val="Absatz-Standardschriftart"/>
    <w:link w:val="Formatvorlage1"/>
    <w:uiPriority w:val="1"/>
    <w:rsid w:val="005860DE"/>
    <w:rPr>
      <w:rFonts w:ascii="Meridien Roman" w:eastAsia="Meridien Roman" w:hAnsi="Meridien Roman" w:cs="Meridien Roman"/>
      <w:sz w:val="20"/>
      <w:szCs w:val="20"/>
      <w:lang w:val="de-DE"/>
    </w:rPr>
  </w:style>
  <w:style w:type="character" w:styleId="Hyperlink">
    <w:name w:val="Hyperlink"/>
    <w:basedOn w:val="Absatz-Standardschriftart"/>
    <w:uiPriority w:val="99"/>
    <w:unhideWhenUsed/>
    <w:rsid w:val="008E0793"/>
    <w:rPr>
      <w:color w:val="0000FF" w:themeColor="hyperlink"/>
      <w:u w:val="single"/>
    </w:rPr>
  </w:style>
  <w:style w:type="paragraph" w:customStyle="1" w:styleId="Default">
    <w:name w:val="Default"/>
    <w:rsid w:val="009D235C"/>
    <w:pPr>
      <w:widowControl/>
      <w:adjustRightInd w:val="0"/>
    </w:pPr>
    <w:rPr>
      <w:rFonts w:ascii="Meridien Roman" w:hAnsi="Meridien Roman" w:cs="Meridien Roman"/>
      <w:color w:val="000000"/>
      <w:sz w:val="24"/>
      <w:szCs w:val="24"/>
      <w:lang w:val="de-DE"/>
    </w:rPr>
  </w:style>
  <w:style w:type="character" w:styleId="Kommentarzeichen">
    <w:name w:val="annotation reference"/>
    <w:basedOn w:val="Absatz-Standardschriftart"/>
    <w:uiPriority w:val="99"/>
    <w:semiHidden/>
    <w:unhideWhenUsed/>
    <w:rsid w:val="008D7FB1"/>
    <w:rPr>
      <w:sz w:val="16"/>
      <w:szCs w:val="16"/>
    </w:rPr>
  </w:style>
  <w:style w:type="paragraph" w:styleId="Kommentartext">
    <w:name w:val="annotation text"/>
    <w:basedOn w:val="Standard"/>
    <w:link w:val="KommentartextZchn"/>
    <w:uiPriority w:val="99"/>
    <w:semiHidden/>
    <w:unhideWhenUsed/>
    <w:rsid w:val="008D7FB1"/>
    <w:rPr>
      <w:sz w:val="20"/>
      <w:szCs w:val="20"/>
    </w:rPr>
  </w:style>
  <w:style w:type="character" w:customStyle="1" w:styleId="KommentartextZchn">
    <w:name w:val="Kommentartext Zchn"/>
    <w:basedOn w:val="Absatz-Standardschriftart"/>
    <w:link w:val="Kommentartext"/>
    <w:uiPriority w:val="99"/>
    <w:semiHidden/>
    <w:rsid w:val="008D7FB1"/>
    <w:rPr>
      <w:rFonts w:ascii="Meridien Roman" w:eastAsia="Meridien Roman" w:hAnsi="Meridien Roman" w:cs="Meridien Roman"/>
      <w:sz w:val="20"/>
      <w:szCs w:val="20"/>
    </w:rPr>
  </w:style>
  <w:style w:type="paragraph" w:styleId="Kommentarthema">
    <w:name w:val="annotation subject"/>
    <w:basedOn w:val="Kommentartext"/>
    <w:next w:val="Kommentartext"/>
    <w:link w:val="KommentarthemaZchn"/>
    <w:uiPriority w:val="99"/>
    <w:semiHidden/>
    <w:unhideWhenUsed/>
    <w:rsid w:val="008D7FB1"/>
    <w:rPr>
      <w:b/>
      <w:bCs/>
    </w:rPr>
  </w:style>
  <w:style w:type="character" w:customStyle="1" w:styleId="KommentarthemaZchn">
    <w:name w:val="Kommentarthema Zchn"/>
    <w:basedOn w:val="KommentartextZchn"/>
    <w:link w:val="Kommentarthema"/>
    <w:uiPriority w:val="99"/>
    <w:semiHidden/>
    <w:rsid w:val="008D7FB1"/>
    <w:rPr>
      <w:rFonts w:ascii="Meridien Roman" w:eastAsia="Meridien Roman" w:hAnsi="Meridien Roman" w:cs="Meridien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ethe-universitaet.d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oethe-universitaet.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6E97-412A-49F3-BCF7-725C14DC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E4D0E5C8.dotm</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dejam</dc:creator>
  <cp:lastModifiedBy>Karin Henke</cp:lastModifiedBy>
  <cp:revision>5</cp:revision>
  <cp:lastPrinted>2019-07-10T13:32:00Z</cp:lastPrinted>
  <dcterms:created xsi:type="dcterms:W3CDTF">2020-01-08T09:56:00Z</dcterms:created>
  <dcterms:modified xsi:type="dcterms:W3CDTF">2020-01-08T10:04:00Z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Acrobat Pro 2017 17.11.30096</vt:lpwstr>
  </property>
  <property fmtid="{D5CDD505-2E9C-101B-9397-08002B2CF9AE}" pid="4" name="LastSaved">
    <vt:filetime>2018-12-20T00:00:00Z</vt:filetime>
  </property>
</Properties>
</file>