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07" w:rsidRPr="004B5C07" w:rsidRDefault="004B5C07" w:rsidP="004B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B5C07" w:rsidRPr="004B5C07" w:rsidRDefault="004B5C07" w:rsidP="004B5C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B5C07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Campus Westend</w:t>
      </w:r>
    </w:p>
    <w:p w:rsidR="004B5C07" w:rsidRPr="004B5C07" w:rsidRDefault="004B5C07" w:rsidP="004B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4B5C07" w:rsidRPr="004B5C07" w:rsidRDefault="004B5C07" w:rsidP="004B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5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Anfahrt mit öffentlichen Verkehrsmitteln:</w:t>
      </w:r>
    </w:p>
    <w:p w:rsidR="004B5C07" w:rsidRPr="004B5C07" w:rsidRDefault="004B5C07" w:rsidP="004B5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5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Vom Hauptbahnhof</w:t>
      </w: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der S-Bahn, Linien S 1 - 9 bis „</w:t>
      </w:r>
      <w:r w:rsidRPr="004B5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Hauptwache</w:t>
      </w: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>“, dann mit der U-Bahn, Linien U 1 - 3 oder 8 bis „Holzhausenstraße“ oder „Miquel-/</w:t>
      </w:r>
      <w:proofErr w:type="spellStart"/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>Adickesallee</w:t>
      </w:r>
      <w:proofErr w:type="spellEnd"/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dann ca. 10 Min. Fußweg oder mit der S-Bahn, Linien S 1 - 9 bis „Konstabler Wache“ dann mit dem Bus, </w:t>
      </w:r>
      <w:r w:rsidRPr="004B5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Linie 36</w:t>
      </w: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(Richtung Westbahnhof) bis „Uni Campus Westend“. Oder </w:t>
      </w:r>
      <w:r w:rsidRPr="004B5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Buslinie 64</w:t>
      </w: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</w:t>
      </w:r>
      <w:r w:rsidRPr="004B5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Hauptbahnhof</w:t>
      </w: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sowie </w:t>
      </w:r>
      <w:r w:rsidRPr="004B5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Alte Oper </w:t>
      </w: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>bis Haltestelle „Bremer Straße“.</w:t>
      </w:r>
    </w:p>
    <w:p w:rsidR="004B5C07" w:rsidRPr="004B5C07" w:rsidRDefault="004B5C07" w:rsidP="004B5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Busstation „Uni Campus Westend“ direkt vor dem IG-Farben-Haus wird von der Buslinie 36 angefahren. Sie verkehrt zwischen Westbahnhof (via Campus Bockenheim) und Sachsenhausen </w:t>
      </w:r>
      <w:proofErr w:type="spellStart"/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>Hainer</w:t>
      </w:r>
      <w:proofErr w:type="spellEnd"/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Weg.</w:t>
      </w:r>
    </w:p>
    <w:p w:rsidR="004B5C07" w:rsidRPr="004B5C07" w:rsidRDefault="004B5C07" w:rsidP="004B5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>Die Stationen Bremer Platz (IG-Farben-Haus) oder Bremer Straße (Gisèle</w:t>
      </w:r>
      <w:r w:rsidRPr="004B5C07">
        <w:rPr>
          <w:rFonts w:ascii="Cambria Math" w:eastAsia="Times New Roman" w:hAnsi="Cambria Math" w:cs="Cambria Math"/>
          <w:sz w:val="24"/>
          <w:szCs w:val="24"/>
          <w:lang w:eastAsia="de-DE"/>
        </w:rPr>
        <w:t>‐</w:t>
      </w: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>Freund</w:t>
      </w:r>
      <w:r w:rsidRPr="004B5C07">
        <w:rPr>
          <w:rFonts w:ascii="Cambria Math" w:eastAsia="Times New Roman" w:hAnsi="Cambria Math" w:cs="Cambria Math"/>
          <w:sz w:val="24"/>
          <w:szCs w:val="24"/>
          <w:lang w:eastAsia="de-DE"/>
        </w:rPr>
        <w:t>‐</w:t>
      </w: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Platz) mit Buslinie 64 von Hauptbahnhof Südseite Richtung </w:t>
      </w:r>
      <w:proofErr w:type="spellStart"/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>Ginnheim</w:t>
      </w:r>
      <w:proofErr w:type="spellEnd"/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(9-10 min)</w:t>
      </w:r>
    </w:p>
    <w:p w:rsidR="004B5C07" w:rsidRPr="004B5C07" w:rsidRDefault="004B5C07" w:rsidP="004B5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Station Max-Horkheimer-Straße (Seminarhaus, PEG &amp; </w:t>
      </w:r>
      <w:proofErr w:type="spellStart"/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>ExNO</w:t>
      </w:r>
      <w:proofErr w:type="spellEnd"/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>) mit Buslinie 75 von Bockenheimer Warte (6 min).</w:t>
      </w:r>
    </w:p>
    <w:p w:rsidR="004B5C07" w:rsidRPr="004B5C07" w:rsidRDefault="004B5C07" w:rsidP="004B5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>Station Miquel-/Hansaallee (Seminarpavillon) mit Buslinie 32 von West- bzw. Ostbahnhof (12 bzw. 16 min)</w:t>
      </w:r>
    </w:p>
    <w:p w:rsidR="004B5C07" w:rsidRPr="004B5C07" w:rsidRDefault="004B5C07" w:rsidP="004B5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>Bei Fahrten per Taxi ist das Ziel „Theodor-W.-Adorno-Platz 1“ (</w:t>
      </w:r>
      <w:r w:rsidRPr="004B5C0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ehemals </w:t>
      </w:r>
      <w:proofErr w:type="spellStart"/>
      <w:r w:rsidRPr="004B5C0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Grüneburgplatz</w:t>
      </w:r>
      <w:proofErr w:type="spellEnd"/>
      <w:r w:rsidRPr="004B5C0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1</w:t>
      </w:r>
      <w:r w:rsidRPr="004B5C07">
        <w:rPr>
          <w:rFonts w:ascii="Times New Roman" w:eastAsia="Times New Roman" w:hAnsi="Times New Roman" w:cs="Times New Roman"/>
          <w:sz w:val="24"/>
          <w:szCs w:val="24"/>
          <w:lang w:eastAsia="de-DE"/>
        </w:rPr>
        <w:t>) zu nennen.</w:t>
      </w:r>
    </w:p>
    <w:p w:rsidR="00803072" w:rsidRDefault="00803072"/>
    <w:sectPr w:rsidR="008030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473A1"/>
    <w:multiLevelType w:val="multilevel"/>
    <w:tmpl w:val="75E2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07"/>
    <w:rsid w:val="004B5C07"/>
    <w:rsid w:val="0080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3C36-9B3D-4C07-8EAF-381AD37D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345925BF.dotm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Jung</dc:creator>
  <cp:keywords/>
  <dc:description/>
  <cp:lastModifiedBy>Nicole Jung</cp:lastModifiedBy>
  <cp:revision>1</cp:revision>
  <dcterms:created xsi:type="dcterms:W3CDTF">2018-02-20T09:36:00Z</dcterms:created>
  <dcterms:modified xsi:type="dcterms:W3CDTF">2018-02-20T09:37:00Z</dcterms:modified>
</cp:coreProperties>
</file>