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FB3" w:rsidRPr="00186353" w:rsidRDefault="00E50FB3">
      <w:pPr>
        <w:pStyle w:val="p1"/>
        <w:spacing w:line="240" w:lineRule="auto"/>
        <w:rPr>
          <w:rFonts w:ascii="Meridien Roman" w:hAnsi="Meridien Roman"/>
          <w:sz w:val="16"/>
        </w:rPr>
      </w:pPr>
      <w:r w:rsidRPr="00186353">
        <w:rPr>
          <w:rFonts w:ascii="Meridien Roman" w:hAnsi="Meridien Roman"/>
          <w:sz w:val="16"/>
        </w:rPr>
        <w:t>(Auftragnehmer/-in)</w:t>
      </w:r>
    </w:p>
    <w:p w:rsidR="00E50FB3" w:rsidRPr="00186353" w:rsidRDefault="00E50FB3" w:rsidP="002920AD">
      <w:pPr>
        <w:pStyle w:val="p2"/>
        <w:tabs>
          <w:tab w:val="left" w:pos="7088"/>
        </w:tabs>
        <w:spacing w:line="240" w:lineRule="auto"/>
        <w:rPr>
          <w:rFonts w:ascii="Meridien Roman" w:hAnsi="Meridien Roman"/>
        </w:rPr>
      </w:pPr>
      <w:r w:rsidRPr="00186353">
        <w:rPr>
          <w:rFonts w:ascii="Meridien Roman" w:hAnsi="Meridien Roman"/>
        </w:rPr>
        <w:t xml:space="preserve">Name, Vorname: </w:t>
      </w:r>
      <w:r w:rsidRPr="00186353">
        <w:rPr>
          <w:rFonts w:ascii="Meridien Roman" w:hAnsi="Meridien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6353">
        <w:rPr>
          <w:rFonts w:ascii="Meridien Roman" w:hAnsi="Meridien Roman"/>
        </w:rPr>
        <w:instrText xml:space="preserve"> FORMTEXT </w:instrText>
      </w:r>
      <w:r w:rsidRPr="00186353">
        <w:rPr>
          <w:rFonts w:ascii="Meridien Roman" w:hAnsi="Meridien Roman"/>
        </w:rPr>
      </w:r>
      <w:r w:rsidRPr="00186353">
        <w:rPr>
          <w:rFonts w:ascii="Meridien Roman" w:hAnsi="Meridien Roman"/>
        </w:rPr>
        <w:fldChar w:fldCharType="separate"/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Pr="00186353">
        <w:rPr>
          <w:rFonts w:ascii="Meridien Roman" w:hAnsi="Meridien Roman"/>
        </w:rPr>
        <w:fldChar w:fldCharType="end"/>
      </w:r>
      <w:bookmarkEnd w:id="0"/>
      <w:r w:rsidR="002920AD" w:rsidRPr="002920AD">
        <w:rPr>
          <w:rFonts w:ascii="Meridien Roman" w:hAnsi="Meridien Roman"/>
          <w:sz w:val="22"/>
        </w:rPr>
        <w:t xml:space="preserve"> </w:t>
      </w:r>
      <w:r w:rsidR="002920AD">
        <w:rPr>
          <w:rFonts w:ascii="Meridien Roman" w:hAnsi="Meridien Roman"/>
          <w:sz w:val="22"/>
        </w:rPr>
        <w:tab/>
      </w:r>
      <w:r w:rsidR="002920AD" w:rsidRPr="00186353">
        <w:rPr>
          <w:rFonts w:ascii="Meridien Roman" w:hAnsi="Meridien Roman"/>
          <w:sz w:val="22"/>
        </w:rPr>
        <w:t>Datum:</w:t>
      </w:r>
      <w:r w:rsidR="002920AD">
        <w:rPr>
          <w:rFonts w:ascii="Meridien Roman" w:hAnsi="Meridien Roman"/>
          <w:sz w:val="22"/>
        </w:rPr>
        <w:t xml:space="preserve"> </w:t>
      </w:r>
      <w:r w:rsidR="009E0467">
        <w:rPr>
          <w:rFonts w:ascii="Meridien Roman" w:hAnsi="Meridien Roman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E0467">
        <w:rPr>
          <w:rFonts w:ascii="Meridien Roman" w:hAnsi="Meridien Roman"/>
          <w:b/>
          <w:sz w:val="22"/>
        </w:rPr>
        <w:instrText xml:space="preserve"> FORMTEXT </w:instrText>
      </w:r>
      <w:r w:rsidR="009E0467">
        <w:rPr>
          <w:rFonts w:ascii="Meridien Roman" w:hAnsi="Meridien Roman"/>
          <w:b/>
          <w:sz w:val="22"/>
        </w:rPr>
      </w:r>
      <w:r w:rsidR="009E0467">
        <w:rPr>
          <w:rFonts w:ascii="Meridien Roman" w:hAnsi="Meridien Roman"/>
          <w:b/>
          <w:sz w:val="22"/>
        </w:rPr>
        <w:fldChar w:fldCharType="separate"/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9E0467">
        <w:rPr>
          <w:rFonts w:ascii="Meridien Roman" w:hAnsi="Meridien Roman"/>
          <w:b/>
          <w:sz w:val="22"/>
        </w:rPr>
        <w:fldChar w:fldCharType="end"/>
      </w:r>
    </w:p>
    <w:p w:rsidR="00E50FB3" w:rsidRPr="00FF79F7" w:rsidRDefault="00E50FB3" w:rsidP="00FF79F7">
      <w:pPr>
        <w:pStyle w:val="p3"/>
        <w:tabs>
          <w:tab w:val="clear" w:pos="720"/>
          <w:tab w:val="left" w:pos="6804"/>
        </w:tabs>
        <w:spacing w:line="240" w:lineRule="auto"/>
        <w:rPr>
          <w:rFonts w:ascii="Meridien Roman" w:hAnsi="Meridien Roman"/>
          <w:sz w:val="22"/>
          <w:u w:val="single"/>
        </w:rPr>
      </w:pPr>
    </w:p>
    <w:p w:rsidR="00E50FB3" w:rsidRPr="00186353" w:rsidRDefault="00E50FB3" w:rsidP="00E50FB3">
      <w:pPr>
        <w:pStyle w:val="p3"/>
        <w:tabs>
          <w:tab w:val="clear" w:pos="720"/>
          <w:tab w:val="left" w:pos="8080"/>
        </w:tabs>
        <w:spacing w:line="240" w:lineRule="auto"/>
        <w:rPr>
          <w:rFonts w:ascii="Meridien Roman" w:hAnsi="Meridien Roman"/>
        </w:rPr>
      </w:pPr>
      <w:r w:rsidRPr="00186353">
        <w:rPr>
          <w:rFonts w:ascii="Meridien Roman" w:hAnsi="Meridien Roman"/>
        </w:rPr>
        <w:t>Anschrift:</w:t>
      </w:r>
      <w:r w:rsidR="00B637AF" w:rsidRPr="00186353">
        <w:rPr>
          <w:rFonts w:ascii="Meridien Roman" w:hAnsi="Meridien Roman"/>
        </w:rPr>
        <w:t xml:space="preserve"> </w:t>
      </w:r>
      <w:r w:rsidR="00FF79F7">
        <w:rPr>
          <w:rFonts w:ascii="Meridien Roman" w:hAnsi="Meridien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="00FF79F7">
        <w:rPr>
          <w:rFonts w:ascii="Meridien Roman" w:hAnsi="Meridien Roman"/>
        </w:rPr>
        <w:instrText xml:space="preserve"> FORMTEXT </w:instrText>
      </w:r>
      <w:r w:rsidR="00FF79F7">
        <w:rPr>
          <w:rFonts w:ascii="Meridien Roman" w:hAnsi="Meridien Roman"/>
        </w:rPr>
      </w:r>
      <w:r w:rsidR="00FF79F7">
        <w:rPr>
          <w:rFonts w:ascii="Meridien Roman" w:hAnsi="Meridien Roman"/>
        </w:rPr>
        <w:fldChar w:fldCharType="separate"/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="006A65EC">
        <w:rPr>
          <w:rFonts w:ascii="Meridien Roman" w:hAnsi="Meridien Roman"/>
        </w:rPr>
        <w:t> </w:t>
      </w:r>
      <w:r w:rsidR="00FF79F7">
        <w:rPr>
          <w:rFonts w:ascii="Meridien Roman" w:hAnsi="Meridien Roman"/>
        </w:rPr>
        <w:fldChar w:fldCharType="end"/>
      </w:r>
      <w:bookmarkEnd w:id="1"/>
    </w:p>
    <w:p w:rsidR="00E50FB3" w:rsidRPr="009E0467" w:rsidRDefault="00E50FB3" w:rsidP="00E50FB3">
      <w:pPr>
        <w:pStyle w:val="p3"/>
        <w:tabs>
          <w:tab w:val="clear" w:pos="720"/>
          <w:tab w:val="left" w:pos="8080"/>
        </w:tabs>
        <w:spacing w:line="240" w:lineRule="auto"/>
        <w:rPr>
          <w:rFonts w:ascii="Meridien Roman" w:hAnsi="Meridien Roman"/>
          <w:b/>
          <w:sz w:val="18"/>
        </w:rPr>
      </w:pPr>
    </w:p>
    <w:p w:rsidR="00E50FB3" w:rsidRPr="00186353" w:rsidRDefault="00E50FB3">
      <w:pPr>
        <w:pStyle w:val="c5"/>
        <w:tabs>
          <w:tab w:val="left" w:pos="9060"/>
        </w:tabs>
        <w:spacing w:line="240" w:lineRule="auto"/>
        <w:rPr>
          <w:rFonts w:ascii="Meridien Roman" w:hAnsi="Meridien Roman"/>
          <w:b/>
        </w:rPr>
      </w:pPr>
      <w:r w:rsidRPr="00186353">
        <w:rPr>
          <w:rFonts w:ascii="Meridien Roman" w:hAnsi="Meridien Roman"/>
          <w:b/>
        </w:rPr>
        <w:t>Rechnung über erbrachte Korrekturleistung</w:t>
      </w:r>
    </w:p>
    <w:p w:rsidR="00E50FB3" w:rsidRPr="009E0467" w:rsidRDefault="00E50FB3">
      <w:pPr>
        <w:tabs>
          <w:tab w:val="left" w:pos="9060"/>
        </w:tabs>
        <w:rPr>
          <w:rFonts w:ascii="Meridien Roman" w:hAnsi="Meridien Roman"/>
          <w:b/>
          <w:sz w:val="18"/>
        </w:rPr>
      </w:pPr>
    </w:p>
    <w:p w:rsidR="00E50FB3" w:rsidRPr="00186353" w:rsidRDefault="00E50FB3" w:rsidP="00E50FB3">
      <w:pPr>
        <w:pStyle w:val="p3"/>
        <w:spacing w:line="240" w:lineRule="auto"/>
        <w:rPr>
          <w:rFonts w:ascii="Meridien Roman" w:hAnsi="Meridien Roman"/>
        </w:rPr>
      </w:pPr>
      <w:r w:rsidRPr="00186353">
        <w:rPr>
          <w:rFonts w:ascii="Meridien Roman" w:hAnsi="Meridien Roman"/>
        </w:rPr>
        <w:t xml:space="preserve">Veranstaltung: </w:t>
      </w:r>
      <w:r w:rsidR="009E0467">
        <w:rPr>
          <w:rFonts w:ascii="Meridien Roman" w:hAnsi="Meridien Roman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E0467">
        <w:rPr>
          <w:rFonts w:ascii="Meridien Roman" w:hAnsi="Meridien Roman"/>
          <w:b/>
          <w:sz w:val="22"/>
        </w:rPr>
        <w:instrText xml:space="preserve"> FORMTEXT </w:instrText>
      </w:r>
      <w:r w:rsidR="009E0467">
        <w:rPr>
          <w:rFonts w:ascii="Meridien Roman" w:hAnsi="Meridien Roman"/>
          <w:b/>
          <w:sz w:val="22"/>
        </w:rPr>
      </w:r>
      <w:r w:rsidR="009E0467">
        <w:rPr>
          <w:rFonts w:ascii="Meridien Roman" w:hAnsi="Meridien Roman"/>
          <w:b/>
          <w:sz w:val="22"/>
        </w:rPr>
        <w:fldChar w:fldCharType="separate"/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9E0467">
        <w:rPr>
          <w:rFonts w:ascii="Meridien Roman" w:hAnsi="Meridien Roman"/>
          <w:b/>
          <w:sz w:val="22"/>
        </w:rPr>
        <w:fldChar w:fldCharType="end"/>
      </w:r>
    </w:p>
    <w:p w:rsidR="00E50FB3" w:rsidRPr="00186353" w:rsidRDefault="00E50FB3" w:rsidP="00E50FB3">
      <w:pPr>
        <w:pStyle w:val="p3"/>
        <w:spacing w:line="240" w:lineRule="auto"/>
        <w:rPr>
          <w:rFonts w:ascii="Meridien Roman" w:hAnsi="Meridien Roman"/>
          <w:sz w:val="16"/>
        </w:rPr>
      </w:pPr>
    </w:p>
    <w:p w:rsidR="00E50FB3" w:rsidRPr="00186353" w:rsidRDefault="00E50FB3" w:rsidP="00E50FB3">
      <w:pPr>
        <w:pStyle w:val="p3"/>
        <w:spacing w:line="240" w:lineRule="auto"/>
        <w:rPr>
          <w:rFonts w:ascii="Meridien Roman" w:hAnsi="Meridien Roman"/>
        </w:rPr>
      </w:pPr>
      <w:r w:rsidRPr="00186353">
        <w:rPr>
          <w:rFonts w:ascii="Meridien Roman" w:hAnsi="Meridien Roman"/>
        </w:rPr>
        <w:t xml:space="preserve">Veranstaltungsleiter/- in: </w:t>
      </w:r>
      <w:r w:rsidR="009E0467">
        <w:rPr>
          <w:rFonts w:ascii="Meridien Roman" w:hAnsi="Meridien Roman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E0467">
        <w:rPr>
          <w:rFonts w:ascii="Meridien Roman" w:hAnsi="Meridien Roman"/>
          <w:b/>
          <w:sz w:val="22"/>
        </w:rPr>
        <w:instrText xml:space="preserve"> FORMTEXT </w:instrText>
      </w:r>
      <w:r w:rsidR="009E0467">
        <w:rPr>
          <w:rFonts w:ascii="Meridien Roman" w:hAnsi="Meridien Roman"/>
          <w:b/>
          <w:sz w:val="22"/>
        </w:rPr>
      </w:r>
      <w:r w:rsidR="009E0467">
        <w:rPr>
          <w:rFonts w:ascii="Meridien Roman" w:hAnsi="Meridien Roman"/>
          <w:b/>
          <w:sz w:val="22"/>
        </w:rPr>
        <w:fldChar w:fldCharType="separate"/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9E0467">
        <w:rPr>
          <w:rFonts w:ascii="Meridien Roman" w:hAnsi="Meridien Roman"/>
          <w:b/>
          <w:sz w:val="22"/>
        </w:rPr>
        <w:fldChar w:fldCharType="end"/>
      </w:r>
    </w:p>
    <w:p w:rsidR="00E50FB3" w:rsidRPr="00186353" w:rsidRDefault="00E50FB3" w:rsidP="00E50FB3">
      <w:pPr>
        <w:pStyle w:val="p3"/>
        <w:spacing w:line="240" w:lineRule="auto"/>
        <w:rPr>
          <w:rFonts w:ascii="Meridien Roman" w:hAnsi="Meridien Roman"/>
          <w:sz w:val="16"/>
        </w:rPr>
      </w:pPr>
    </w:p>
    <w:p w:rsidR="00E50FB3" w:rsidRPr="00186353" w:rsidRDefault="00E50FB3" w:rsidP="00E50FB3">
      <w:pPr>
        <w:pStyle w:val="p3"/>
        <w:spacing w:line="240" w:lineRule="auto"/>
        <w:rPr>
          <w:rFonts w:ascii="Meridien Roman" w:hAnsi="Meridien Roman"/>
          <w:sz w:val="22"/>
        </w:rPr>
      </w:pPr>
      <w:r w:rsidRPr="00186353">
        <w:rPr>
          <w:rFonts w:ascii="Meridien Roman" w:hAnsi="Meridien Roman"/>
          <w:sz w:val="22"/>
        </w:rPr>
        <w:t xml:space="preserve">Werkvertrag vom </w:t>
      </w:r>
      <w:r w:rsidR="009E0467">
        <w:rPr>
          <w:rFonts w:ascii="Meridien Roman" w:hAnsi="Meridien Roman"/>
          <w:b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9E0467">
        <w:rPr>
          <w:rFonts w:ascii="Meridien Roman" w:hAnsi="Meridien Roman"/>
          <w:b/>
          <w:sz w:val="22"/>
        </w:rPr>
        <w:instrText xml:space="preserve"> FORMTEXT </w:instrText>
      </w:r>
      <w:r w:rsidR="009E0467">
        <w:rPr>
          <w:rFonts w:ascii="Meridien Roman" w:hAnsi="Meridien Roman"/>
          <w:b/>
          <w:sz w:val="22"/>
        </w:rPr>
      </w:r>
      <w:r w:rsidR="009E0467">
        <w:rPr>
          <w:rFonts w:ascii="Meridien Roman" w:hAnsi="Meridien Roman"/>
          <w:b/>
          <w:sz w:val="22"/>
        </w:rPr>
        <w:fldChar w:fldCharType="separate"/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6A65EC">
        <w:rPr>
          <w:rFonts w:ascii="Meridien Roman" w:hAnsi="Meridien Roman"/>
          <w:b/>
          <w:sz w:val="22"/>
        </w:rPr>
        <w:t> </w:t>
      </w:r>
      <w:r w:rsidR="009E0467">
        <w:rPr>
          <w:rFonts w:ascii="Meridien Roman" w:hAnsi="Meridien Roman"/>
          <w:b/>
          <w:sz w:val="22"/>
        </w:rPr>
        <w:fldChar w:fldCharType="end"/>
      </w:r>
    </w:p>
    <w:p w:rsidR="00E50FB3" w:rsidRPr="00186353" w:rsidRDefault="00E50FB3" w:rsidP="00E50FB3">
      <w:pPr>
        <w:pStyle w:val="p3"/>
        <w:spacing w:line="240" w:lineRule="auto"/>
        <w:rPr>
          <w:rFonts w:ascii="Meridien Roman" w:hAnsi="Meridien Roman"/>
          <w:sz w:val="1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67"/>
        <w:gridCol w:w="1031"/>
        <w:gridCol w:w="1520"/>
        <w:gridCol w:w="1701"/>
        <w:gridCol w:w="425"/>
      </w:tblGrid>
      <w:tr w:rsidR="00E50FB3" w:rsidRPr="00186353">
        <w:tc>
          <w:tcPr>
            <w:tcW w:w="3898" w:type="dxa"/>
          </w:tcPr>
          <w:p w:rsidR="00E50FB3" w:rsidRPr="00186353" w:rsidRDefault="00E50FB3">
            <w:pPr>
              <w:tabs>
                <w:tab w:val="left" w:pos="5100"/>
              </w:tabs>
              <w:jc w:val="center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ab/>
            </w:r>
            <w:r w:rsidRPr="00186353">
              <w:rPr>
                <w:rFonts w:ascii="Meridien Roman" w:hAnsi="Meridien Roman"/>
                <w:sz w:val="22"/>
              </w:rPr>
              <w:tab/>
            </w:r>
            <w:r w:rsidRPr="00186353">
              <w:rPr>
                <w:rFonts w:ascii="Meridien Roman" w:hAnsi="Meridien Roman"/>
                <w:sz w:val="22"/>
              </w:rPr>
              <w:tab/>
            </w:r>
            <w:r w:rsidRPr="00186353">
              <w:rPr>
                <w:rFonts w:ascii="Meridien Roman" w:hAnsi="Meridien Roman"/>
                <w:sz w:val="22"/>
              </w:rPr>
              <w:tab/>
            </w:r>
            <w:r w:rsidRPr="00186353">
              <w:rPr>
                <w:rFonts w:ascii="Meridien Roman" w:hAnsi="Meridien Roman"/>
                <w:sz w:val="22"/>
              </w:rPr>
              <w:tab/>
            </w:r>
            <w:r w:rsidRPr="00186353">
              <w:rPr>
                <w:rFonts w:ascii="Meridien Roman" w:hAnsi="Meridien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186353">
              <w:rPr>
                <w:rFonts w:ascii="Meridien Roman" w:hAnsi="Meridien Roman"/>
              </w:rPr>
              <w:instrText xml:space="preserve"> FORMTEXT </w:instrText>
            </w:r>
            <w:r w:rsidRPr="00186353">
              <w:rPr>
                <w:rFonts w:ascii="Meridien Roman" w:hAnsi="Meridien Roman"/>
              </w:rPr>
            </w:r>
            <w:r w:rsidRPr="00186353">
              <w:rPr>
                <w:rFonts w:ascii="Meridien Roman" w:hAnsi="Meridien Roman"/>
              </w:rPr>
              <w:fldChar w:fldCharType="separate"/>
            </w:r>
            <w:r w:rsidR="00EF7B03">
              <w:rPr>
                <w:rFonts w:ascii="Meridien Roman" w:hAnsi="Meridien Roman"/>
                <w:noProof/>
              </w:rPr>
              <w:t> </w:t>
            </w:r>
            <w:r w:rsidR="00EF7B03">
              <w:rPr>
                <w:rFonts w:ascii="Meridien Roman" w:hAnsi="Meridien Roman"/>
                <w:noProof/>
              </w:rPr>
              <w:t> </w:t>
            </w:r>
            <w:r w:rsidR="00EF7B03">
              <w:rPr>
                <w:rFonts w:ascii="Meridien Roman" w:hAnsi="Meridien Roman"/>
                <w:noProof/>
              </w:rPr>
              <w:t> </w:t>
            </w:r>
            <w:r w:rsidR="00EF7B03">
              <w:rPr>
                <w:rFonts w:ascii="Meridien Roman" w:hAnsi="Meridien Roman"/>
                <w:noProof/>
              </w:rPr>
              <w:t> </w:t>
            </w:r>
            <w:r w:rsidR="00EF7B03">
              <w:rPr>
                <w:rFonts w:ascii="Meridien Roman" w:hAnsi="Meridien Roman"/>
                <w:noProof/>
              </w:rPr>
              <w:t> </w:t>
            </w:r>
            <w:r w:rsidRPr="00186353">
              <w:rPr>
                <w:rFonts w:ascii="Meridien Roman" w:hAnsi="Meridien Roman"/>
              </w:rPr>
              <w:fldChar w:fldCharType="end"/>
            </w:r>
            <w:bookmarkEnd w:id="2"/>
          </w:p>
        </w:tc>
        <w:tc>
          <w:tcPr>
            <w:tcW w:w="567" w:type="dxa"/>
          </w:tcPr>
          <w:p w:rsidR="00E50FB3" w:rsidRPr="00186353" w:rsidRDefault="00E50FB3">
            <w:pPr>
              <w:tabs>
                <w:tab w:val="left" w:pos="5100"/>
              </w:tabs>
              <w:jc w:val="center"/>
              <w:rPr>
                <w:rFonts w:ascii="Meridien Roman" w:hAnsi="Meridien Roman"/>
                <w:sz w:val="22"/>
              </w:rPr>
            </w:pP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FB3" w:rsidRPr="00186353" w:rsidRDefault="00E50FB3">
            <w:pPr>
              <w:tabs>
                <w:tab w:val="left" w:pos="5100"/>
              </w:tabs>
              <w:spacing w:before="120"/>
              <w:jc w:val="center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Zahl</w:t>
            </w:r>
          </w:p>
        </w:tc>
        <w:tc>
          <w:tcPr>
            <w:tcW w:w="1520" w:type="dxa"/>
          </w:tcPr>
          <w:p w:rsidR="00E50FB3" w:rsidRPr="00186353" w:rsidRDefault="00E50FB3">
            <w:pPr>
              <w:tabs>
                <w:tab w:val="left" w:pos="5100"/>
              </w:tabs>
              <w:jc w:val="center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Betrag je Korrektur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50FB3" w:rsidRPr="00186353" w:rsidRDefault="00E50FB3">
            <w:pPr>
              <w:tabs>
                <w:tab w:val="left" w:pos="5100"/>
              </w:tabs>
              <w:spacing w:before="120"/>
              <w:jc w:val="center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Gesamtbetrag</w:t>
            </w:r>
          </w:p>
        </w:tc>
      </w:tr>
      <w:tr w:rsidR="00E50FB3" w:rsidRPr="00186353">
        <w:trPr>
          <w:cantSplit/>
        </w:trPr>
        <w:tc>
          <w:tcPr>
            <w:tcW w:w="3898" w:type="dxa"/>
          </w:tcPr>
          <w:p w:rsidR="00E50FB3" w:rsidRPr="00186353" w:rsidRDefault="00E50FB3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Anfängerübung</w:t>
            </w:r>
          </w:p>
        </w:tc>
        <w:tc>
          <w:tcPr>
            <w:tcW w:w="567" w:type="dxa"/>
          </w:tcPr>
          <w:p w:rsidR="00E50FB3" w:rsidRPr="00186353" w:rsidRDefault="00E50FB3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HA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FB3" w:rsidRPr="00186353" w:rsidRDefault="0045057C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t>1</w:t>
            </w:r>
          </w:p>
        </w:tc>
        <w:tc>
          <w:tcPr>
            <w:tcW w:w="1520" w:type="dxa"/>
          </w:tcPr>
          <w:p w:rsidR="00E50FB3" w:rsidRPr="00186353" w:rsidRDefault="009E0467" w:rsidP="009E0467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>
              <w:rPr>
                <w:rFonts w:ascii="Meridien Roman" w:hAnsi="Meridien Roman"/>
                <w:sz w:val="22"/>
              </w:rPr>
              <w:t>15</w:t>
            </w:r>
            <w:r w:rsidR="00B637AF" w:rsidRPr="00186353">
              <w:rPr>
                <w:rFonts w:ascii="Meridien Roman" w:hAnsi="Meridien Roman"/>
                <w:sz w:val="22"/>
              </w:rPr>
              <w:t>,</w:t>
            </w:r>
            <w:r>
              <w:rPr>
                <w:rFonts w:ascii="Meridien Roman" w:hAnsi="Meridien Roman"/>
                <w:sz w:val="22"/>
              </w:rPr>
              <w:t>0</w:t>
            </w:r>
            <w:r w:rsidR="00B637AF" w:rsidRPr="00186353">
              <w:rPr>
                <w:rFonts w:ascii="Meridien Roman" w:hAnsi="Meridien Roman"/>
                <w:sz w:val="22"/>
              </w:rPr>
              <w:t>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E50FB3" w:rsidRPr="00186353" w:rsidRDefault="009D1582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E50FB3" w:rsidRPr="00FF79F7" w:rsidRDefault="00E50FB3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</w:p>
        </w:tc>
      </w:tr>
      <w:tr w:rsidR="009D1582" w:rsidRPr="00186353">
        <w:trPr>
          <w:cantSplit/>
        </w:trPr>
        <w:tc>
          <w:tcPr>
            <w:tcW w:w="3898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Anfängerübung</w:t>
            </w:r>
          </w:p>
        </w:tc>
        <w:tc>
          <w:tcPr>
            <w:tcW w:w="567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Kl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82" w:rsidRPr="00186353" w:rsidRDefault="009D1582" w:rsidP="00FF79F7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0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1520" w:type="dxa"/>
          </w:tcPr>
          <w:p w:rsidR="009D1582" w:rsidRPr="00186353" w:rsidRDefault="009E0467" w:rsidP="009E0467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>
              <w:rPr>
                <w:rFonts w:ascii="Meridien Roman" w:hAnsi="Meridien Roman"/>
                <w:sz w:val="22"/>
              </w:rPr>
              <w:t>7</w:t>
            </w:r>
            <w:r w:rsidR="009D1582" w:rsidRPr="00186353">
              <w:rPr>
                <w:rFonts w:ascii="Meridien Roman" w:hAnsi="Meridien Roman"/>
                <w:sz w:val="22"/>
              </w:rPr>
              <w:t>,</w:t>
            </w:r>
            <w:r>
              <w:rPr>
                <w:rFonts w:ascii="Meridien Roman" w:hAnsi="Meridien Roman"/>
                <w:sz w:val="22"/>
              </w:rPr>
              <w:t>5</w:t>
            </w:r>
            <w:r w:rsidR="009D1582" w:rsidRPr="00186353">
              <w:rPr>
                <w:rFonts w:ascii="Meridien Roman" w:hAnsi="Meridien Roman"/>
                <w:sz w:val="22"/>
              </w:rPr>
              <w:t>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9D1582" w:rsidRPr="00186353" w:rsidRDefault="009D1582" w:rsidP="009D1582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9D1582" w:rsidRPr="00FF79F7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bookmarkStart w:id="4" w:name="_GoBack"/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  <w:bookmarkEnd w:id="4"/>
          </w:p>
        </w:tc>
      </w:tr>
      <w:tr w:rsidR="009D1582" w:rsidRPr="00186353">
        <w:trPr>
          <w:cantSplit/>
        </w:trPr>
        <w:tc>
          <w:tcPr>
            <w:tcW w:w="3898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Grundlagenschein</w:t>
            </w:r>
          </w:p>
        </w:tc>
        <w:tc>
          <w:tcPr>
            <w:tcW w:w="567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HA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82" w:rsidRPr="00186353" w:rsidRDefault="009D1582" w:rsidP="00FF79F7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0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1520" w:type="dxa"/>
          </w:tcPr>
          <w:p w:rsidR="009D1582" w:rsidRPr="00186353" w:rsidRDefault="009E0467" w:rsidP="009E0467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>
              <w:rPr>
                <w:rFonts w:ascii="Meridien Roman" w:hAnsi="Meridien Roman"/>
                <w:sz w:val="22"/>
              </w:rPr>
              <w:t>19</w:t>
            </w:r>
            <w:r w:rsidR="009D1582" w:rsidRPr="00186353">
              <w:rPr>
                <w:rFonts w:ascii="Meridien Roman" w:hAnsi="Meridien Roman"/>
                <w:sz w:val="22"/>
              </w:rPr>
              <w:t>,</w:t>
            </w:r>
            <w:r>
              <w:rPr>
                <w:rFonts w:ascii="Meridien Roman" w:hAnsi="Meridien Roman"/>
                <w:sz w:val="22"/>
              </w:rPr>
              <w:t>0</w:t>
            </w:r>
            <w:r w:rsidR="009D1582" w:rsidRPr="00186353">
              <w:rPr>
                <w:rFonts w:ascii="Meridien Roman" w:hAnsi="Meridien Roman"/>
                <w:sz w:val="22"/>
              </w:rPr>
              <w:t>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9D1582" w:rsidRPr="00186353" w:rsidRDefault="009D1582" w:rsidP="009D1582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9D1582" w:rsidRPr="00FF79F7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</w:p>
        </w:tc>
      </w:tr>
      <w:tr w:rsidR="009D1582" w:rsidRPr="00186353">
        <w:trPr>
          <w:cantSplit/>
        </w:trPr>
        <w:tc>
          <w:tcPr>
            <w:tcW w:w="3898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Grundlagenschein</w:t>
            </w:r>
          </w:p>
        </w:tc>
        <w:tc>
          <w:tcPr>
            <w:tcW w:w="567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KL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82" w:rsidRPr="00186353" w:rsidRDefault="00BF71F6" w:rsidP="00FF79F7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>
              <w:rPr>
                <w:rFonts w:ascii="Meridien Roman" w:hAnsi="Meridien Roman"/>
                <w:b/>
                <w:noProof/>
                <w:sz w:val="22"/>
              </w:rPr>
              <w:t>0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1520" w:type="dxa"/>
          </w:tcPr>
          <w:p w:rsidR="009D1582" w:rsidRPr="00186353" w:rsidRDefault="009E0467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>
              <w:rPr>
                <w:rFonts w:ascii="Meridien Roman" w:hAnsi="Meridien Roman"/>
                <w:sz w:val="22"/>
              </w:rPr>
              <w:t>9,50</w:t>
            </w:r>
            <w:r w:rsidR="009D1582" w:rsidRPr="00186353">
              <w:rPr>
                <w:rFonts w:ascii="Meridien Roman" w:hAnsi="Meridien Roman"/>
                <w:sz w:val="22"/>
              </w:rPr>
              <w:t xml:space="preserve">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9D1582" w:rsidRPr="00186353" w:rsidRDefault="009D1582" w:rsidP="009D1582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9D1582" w:rsidRPr="00FF79F7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</w:p>
        </w:tc>
      </w:tr>
      <w:tr w:rsidR="009D1582" w:rsidRPr="00186353">
        <w:trPr>
          <w:cantSplit/>
        </w:trPr>
        <w:tc>
          <w:tcPr>
            <w:tcW w:w="3898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Fortgeschrittenenübung</w:t>
            </w:r>
          </w:p>
        </w:tc>
        <w:tc>
          <w:tcPr>
            <w:tcW w:w="567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HA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582" w:rsidRPr="00186353" w:rsidRDefault="00BF71F6" w:rsidP="000B28FE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>
              <w:rPr>
                <w:rFonts w:ascii="Meridien Roman" w:hAnsi="Meridien Roman"/>
                <w:b/>
                <w:noProof/>
                <w:sz w:val="22"/>
              </w:rPr>
              <w:t>0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1520" w:type="dxa"/>
          </w:tcPr>
          <w:p w:rsidR="009D1582" w:rsidRPr="00186353" w:rsidRDefault="009E0467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>
              <w:rPr>
                <w:rFonts w:ascii="Meridien Roman" w:hAnsi="Meridien Roman"/>
                <w:sz w:val="22"/>
              </w:rPr>
              <w:t>19</w:t>
            </w:r>
            <w:r w:rsidRPr="00186353">
              <w:rPr>
                <w:rFonts w:ascii="Meridien Roman" w:hAnsi="Meridien Roman"/>
                <w:sz w:val="22"/>
              </w:rPr>
              <w:t>,</w:t>
            </w:r>
            <w:r>
              <w:rPr>
                <w:rFonts w:ascii="Meridien Roman" w:hAnsi="Meridien Roman"/>
                <w:sz w:val="22"/>
              </w:rPr>
              <w:t>0</w:t>
            </w:r>
            <w:r w:rsidRPr="00186353">
              <w:rPr>
                <w:rFonts w:ascii="Meridien Roman" w:hAnsi="Meridien Roman"/>
                <w:sz w:val="22"/>
              </w:rPr>
              <w:t xml:space="preserve">0 </w:t>
            </w:r>
            <w:r w:rsidR="009D1582" w:rsidRPr="00186353">
              <w:rPr>
                <w:rFonts w:ascii="Meridien Roman" w:hAnsi="Meridien Roman"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9D1582" w:rsidRPr="00186353" w:rsidRDefault="009E0467" w:rsidP="000B28FE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9D1582" w:rsidRPr="00FF79F7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</w:p>
        </w:tc>
      </w:tr>
      <w:tr w:rsidR="009D1582" w:rsidRPr="00186353">
        <w:trPr>
          <w:cantSplit/>
        </w:trPr>
        <w:tc>
          <w:tcPr>
            <w:tcW w:w="3898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Fortgeschrittenenübung</w:t>
            </w:r>
          </w:p>
        </w:tc>
        <w:tc>
          <w:tcPr>
            <w:tcW w:w="567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KL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582" w:rsidRPr="00186353" w:rsidRDefault="00BF71F6" w:rsidP="000B28FE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>
              <w:rPr>
                <w:rFonts w:ascii="Meridien Roman" w:hAnsi="Meridien Roman"/>
                <w:b/>
                <w:noProof/>
                <w:sz w:val="22"/>
              </w:rPr>
              <w:t>0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1520" w:type="dxa"/>
          </w:tcPr>
          <w:p w:rsidR="009D1582" w:rsidRPr="00186353" w:rsidRDefault="009E0467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>
              <w:rPr>
                <w:rFonts w:ascii="Meridien Roman" w:hAnsi="Meridien Roman"/>
                <w:sz w:val="22"/>
              </w:rPr>
              <w:t>9,50</w:t>
            </w:r>
            <w:r w:rsidRPr="00186353">
              <w:rPr>
                <w:rFonts w:ascii="Meridien Roman" w:hAnsi="Meridien Roman"/>
                <w:sz w:val="22"/>
              </w:rPr>
              <w:t xml:space="preserve"> </w:t>
            </w:r>
            <w:r w:rsidR="009D1582" w:rsidRPr="00186353">
              <w:rPr>
                <w:rFonts w:ascii="Meridien Roman" w:hAnsi="Meridien Roman"/>
                <w:sz w:val="22"/>
              </w:rPr>
              <w:t>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9D1582" w:rsidRPr="00186353" w:rsidRDefault="009E0467" w:rsidP="000B28FE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9D1582" w:rsidRPr="00FF79F7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</w:p>
        </w:tc>
      </w:tr>
      <w:tr w:rsidR="009D1582" w:rsidRPr="00186353">
        <w:trPr>
          <w:cantSplit/>
        </w:trPr>
        <w:tc>
          <w:tcPr>
            <w:tcW w:w="3898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Examensklausurenkurs</w:t>
            </w:r>
          </w:p>
        </w:tc>
        <w:tc>
          <w:tcPr>
            <w:tcW w:w="567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KL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D1582" w:rsidRPr="00186353" w:rsidRDefault="00BF71F6" w:rsidP="006A65EC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>
              <w:rPr>
                <w:rFonts w:ascii="Meridien Roman" w:hAnsi="Meridien Roman"/>
                <w:b/>
                <w:noProof/>
                <w:sz w:val="22"/>
              </w:rPr>
              <w:t>0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1520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10,00 €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</w:tcBorders>
          </w:tcPr>
          <w:p w:rsidR="009D1582" w:rsidRPr="00186353" w:rsidRDefault="009D1582" w:rsidP="006A65EC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right w:val="single" w:sz="6" w:space="0" w:color="auto"/>
            </w:tcBorders>
          </w:tcPr>
          <w:p w:rsidR="009D1582" w:rsidRPr="00FF79F7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</w:p>
        </w:tc>
      </w:tr>
      <w:tr w:rsidR="009D1582" w:rsidRPr="00186353">
        <w:trPr>
          <w:cantSplit/>
        </w:trPr>
        <w:tc>
          <w:tcPr>
            <w:tcW w:w="3898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</w:rPr>
              <w:t xml:space="preserve">Übung für </w:t>
            </w:r>
            <w:r w:rsidRPr="00186353">
              <w:rPr>
                <w:rFonts w:ascii="Meridien Roman" w:hAnsi="Meridien Roman"/>
                <w:sz w:val="22"/>
              </w:rPr>
              <w:t>Wirtschaftswissenschaftler</w:t>
            </w:r>
          </w:p>
        </w:tc>
        <w:tc>
          <w:tcPr>
            <w:tcW w:w="567" w:type="dxa"/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KL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2" w:rsidRPr="00186353" w:rsidRDefault="00BF71F6" w:rsidP="00FF79F7">
            <w:pPr>
              <w:tabs>
                <w:tab w:val="left" w:pos="5100"/>
              </w:tabs>
              <w:jc w:val="center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"/>
                    <w:maxLength w:val="3"/>
                  </w:textInput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>
              <w:rPr>
                <w:rFonts w:ascii="Meridien Roman" w:hAnsi="Meridien Roman"/>
                <w:b/>
                <w:noProof/>
                <w:sz w:val="22"/>
              </w:rPr>
              <w:t>0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1520" w:type="dxa"/>
            <w:tcBorders>
              <w:left w:val="nil"/>
            </w:tcBorders>
          </w:tcPr>
          <w:p w:rsidR="009D1582" w:rsidRPr="00186353" w:rsidRDefault="009D1582">
            <w:pPr>
              <w:tabs>
                <w:tab w:val="left" w:pos="5100"/>
              </w:tabs>
              <w:spacing w:before="60" w:after="60"/>
              <w:jc w:val="center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2,00 €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582" w:rsidRPr="00186353" w:rsidRDefault="009D1582" w:rsidP="009D1582">
            <w:pPr>
              <w:tabs>
                <w:tab w:val="left" w:pos="5100"/>
              </w:tabs>
              <w:jc w:val="right"/>
              <w:rPr>
                <w:rFonts w:ascii="Meridien Roman" w:hAnsi="Meridien Roman"/>
                <w:b/>
                <w:sz w:val="22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 w:rsidR="00EF7B03">
              <w:rPr>
                <w:rFonts w:ascii="Meridien Roman" w:hAnsi="Meridien Roman"/>
                <w:b/>
                <w:noProof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582" w:rsidRPr="00FF79F7" w:rsidRDefault="009D1582">
            <w:pPr>
              <w:tabs>
                <w:tab w:val="left" w:pos="5100"/>
              </w:tabs>
              <w:spacing w:before="60" w:after="60"/>
              <w:rPr>
                <w:rFonts w:ascii="Meridien Roman" w:hAnsi="Meridien Roman"/>
                <w:b/>
                <w:sz w:val="22"/>
              </w:rPr>
            </w:pPr>
            <w:r w:rsidRPr="00FF79F7">
              <w:rPr>
                <w:rFonts w:ascii="Meridien Roman" w:hAnsi="Meridien Roman"/>
                <w:b/>
                <w:sz w:val="22"/>
              </w:rPr>
              <w:t>€</w:t>
            </w:r>
          </w:p>
        </w:tc>
      </w:tr>
    </w:tbl>
    <w:p w:rsidR="00E50FB3" w:rsidRPr="00186353" w:rsidRDefault="00E50FB3">
      <w:pPr>
        <w:tabs>
          <w:tab w:val="left" w:pos="5100"/>
        </w:tabs>
        <w:rPr>
          <w:rFonts w:ascii="Meridien Roman" w:hAnsi="Meridien Roman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0"/>
        <w:gridCol w:w="4580"/>
      </w:tblGrid>
      <w:tr w:rsidR="00E50FB3" w:rsidRPr="00186353" w:rsidTr="009E0467">
        <w:trPr>
          <w:trHeight w:val="671"/>
        </w:trPr>
        <w:tc>
          <w:tcPr>
            <w:tcW w:w="4580" w:type="dxa"/>
          </w:tcPr>
          <w:p w:rsidR="00E50FB3" w:rsidRPr="00186353" w:rsidRDefault="00BA53A2">
            <w:pPr>
              <w:tabs>
                <w:tab w:val="left" w:pos="5100"/>
              </w:tabs>
              <w:rPr>
                <w:rFonts w:ascii="Meridien Roman" w:hAnsi="Meridien Roman"/>
                <w:b/>
              </w:rPr>
            </w:pPr>
            <w:r w:rsidRPr="00186353">
              <w:rPr>
                <w:rFonts w:ascii="Meridien Roman" w:hAnsi="Meridien Roman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4135120</wp:posOffset>
                      </wp:positionH>
                      <wp:positionV relativeFrom="paragraph">
                        <wp:posOffset>539750</wp:posOffset>
                      </wp:positionV>
                      <wp:extent cx="1532890" cy="0"/>
                      <wp:effectExtent l="0" t="0" r="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328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9C095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6pt,42.5pt" to="446.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Oa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" o:allowincell="f"/>
                  </w:pict>
                </mc:Fallback>
              </mc:AlternateContent>
            </w:r>
            <w:r w:rsidR="00E50FB3" w:rsidRPr="00186353">
              <w:rPr>
                <w:rFonts w:ascii="Meridien Roman" w:hAnsi="Meridien Roman"/>
                <w:sz w:val="18"/>
              </w:rPr>
              <w:t>Zahlbar sofort ohne Abzug!</w:t>
            </w:r>
          </w:p>
        </w:tc>
        <w:tc>
          <w:tcPr>
            <w:tcW w:w="4580" w:type="dxa"/>
          </w:tcPr>
          <w:p w:rsidR="00E50FB3" w:rsidRPr="00186353" w:rsidRDefault="00E50FB3">
            <w:pPr>
              <w:pStyle w:val="p1"/>
              <w:tabs>
                <w:tab w:val="clear" w:pos="720"/>
                <w:tab w:val="left" w:pos="5100"/>
              </w:tabs>
              <w:spacing w:line="240" w:lineRule="auto"/>
              <w:jc w:val="right"/>
              <w:rPr>
                <w:rFonts w:ascii="Meridien Roman" w:hAnsi="Meridien Roman"/>
                <w:sz w:val="22"/>
              </w:rPr>
            </w:pPr>
            <w:r w:rsidRPr="00186353">
              <w:rPr>
                <w:rFonts w:ascii="Meridien Roman" w:hAnsi="Meridien Roman"/>
                <w:sz w:val="22"/>
              </w:rPr>
              <w:t>Rechnungsbetrag</w:t>
            </w:r>
          </w:p>
          <w:p w:rsidR="00E50FB3" w:rsidRPr="009E0467" w:rsidRDefault="00E50FB3">
            <w:pPr>
              <w:tabs>
                <w:tab w:val="left" w:pos="5100"/>
              </w:tabs>
              <w:rPr>
                <w:rFonts w:ascii="Meridien Roman" w:hAnsi="Meridien Roman"/>
                <w:sz w:val="4"/>
              </w:rPr>
            </w:pPr>
          </w:p>
          <w:p w:rsidR="00E50FB3" w:rsidRPr="00186353" w:rsidRDefault="009E0467" w:rsidP="006A65EC">
            <w:pPr>
              <w:tabs>
                <w:tab w:val="left" w:pos="5100"/>
              </w:tabs>
              <w:spacing w:after="160"/>
              <w:jc w:val="right"/>
              <w:rPr>
                <w:rFonts w:ascii="Meridien Roman" w:hAnsi="Meridien Roman"/>
                <w:sz w:val="28"/>
              </w:rPr>
            </w:pPr>
            <w:r>
              <w:rPr>
                <w:rFonts w:ascii="Meridien Roman" w:hAnsi="Meridien Roman"/>
                <w:b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Meridien Roman" w:hAnsi="Meridien Roman"/>
                <w:b/>
                <w:sz w:val="22"/>
              </w:rPr>
              <w:instrText xml:space="preserve"> FORMTEXT </w:instrText>
            </w:r>
            <w:r>
              <w:rPr>
                <w:rFonts w:ascii="Meridien Roman" w:hAnsi="Meridien Roman"/>
                <w:b/>
                <w:sz w:val="22"/>
              </w:rPr>
            </w:r>
            <w:r>
              <w:rPr>
                <w:rFonts w:ascii="Meridien Roman" w:hAnsi="Meridien Roman"/>
                <w:b/>
                <w:sz w:val="22"/>
              </w:rPr>
              <w:fldChar w:fldCharType="separate"/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 w:rsidR="006A65EC">
              <w:rPr>
                <w:rFonts w:ascii="Meridien Roman" w:hAnsi="Meridien Roman"/>
                <w:b/>
                <w:sz w:val="22"/>
              </w:rPr>
              <w:t> </w:t>
            </w:r>
            <w:r>
              <w:rPr>
                <w:rFonts w:ascii="Meridien Roman" w:hAnsi="Meridien Roman"/>
                <w:b/>
                <w:sz w:val="22"/>
              </w:rPr>
              <w:fldChar w:fldCharType="end"/>
            </w:r>
            <w:r w:rsidR="00E50FB3" w:rsidRPr="00186353">
              <w:rPr>
                <w:rFonts w:ascii="Meridien Roman" w:hAnsi="Meridien Roman"/>
                <w:sz w:val="28"/>
              </w:rPr>
              <w:t xml:space="preserve">  €</w:t>
            </w:r>
          </w:p>
        </w:tc>
      </w:tr>
    </w:tbl>
    <w:p w:rsidR="00E50FB3" w:rsidRPr="00186353" w:rsidRDefault="00E50FB3">
      <w:pPr>
        <w:tabs>
          <w:tab w:val="left" w:pos="5100"/>
        </w:tabs>
        <w:rPr>
          <w:rFonts w:ascii="Meridien Roman" w:hAnsi="Meridien Roman"/>
          <w:b/>
        </w:rPr>
      </w:pPr>
    </w:p>
    <w:p w:rsidR="00E50FB3" w:rsidRPr="00186353" w:rsidRDefault="00E50FB3">
      <w:pPr>
        <w:pStyle w:val="t13"/>
        <w:tabs>
          <w:tab w:val="left" w:pos="8300"/>
        </w:tabs>
        <w:spacing w:line="240" w:lineRule="auto"/>
        <w:rPr>
          <w:rFonts w:ascii="Meridien Roman" w:hAnsi="Meridien Roman"/>
          <w:sz w:val="12"/>
        </w:rPr>
      </w:pPr>
    </w:p>
    <w:p w:rsidR="00E50FB3" w:rsidRPr="00186353" w:rsidRDefault="00E50FB3">
      <w:pPr>
        <w:pStyle w:val="p18"/>
        <w:tabs>
          <w:tab w:val="left" w:pos="720"/>
        </w:tabs>
        <w:spacing w:line="240" w:lineRule="auto"/>
        <w:rPr>
          <w:rFonts w:ascii="Meridien Roman" w:hAnsi="Meridien Roman"/>
          <w:b/>
          <w:sz w:val="22"/>
        </w:rPr>
      </w:pPr>
      <w:r w:rsidRPr="00186353">
        <w:rPr>
          <w:rFonts w:ascii="Meridien Roman" w:hAnsi="Meridien Roman"/>
          <w:b/>
          <w:sz w:val="22"/>
        </w:rPr>
        <w:t>Bankverbindung: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5145"/>
      </w:tblGrid>
      <w:tr w:rsidR="00BF71F6" w:rsidRPr="007578FD" w:rsidTr="00BF71F6">
        <w:tc>
          <w:tcPr>
            <w:tcW w:w="3936" w:type="dxa"/>
          </w:tcPr>
          <w:p w:rsidR="00BF71F6" w:rsidRPr="007578FD" w:rsidRDefault="00BF71F6" w:rsidP="007578FD">
            <w:pPr>
              <w:pStyle w:val="t14"/>
              <w:tabs>
                <w:tab w:val="left" w:pos="5100"/>
                <w:tab w:val="left" w:pos="6540"/>
              </w:tabs>
              <w:spacing w:before="100" w:after="100" w:line="240" w:lineRule="auto"/>
              <w:rPr>
                <w:rFonts w:ascii="Meridien Roman" w:hAnsi="Meridien Roman"/>
                <w:sz w:val="22"/>
                <w:szCs w:val="22"/>
              </w:rPr>
            </w:pPr>
            <w:r w:rsidRPr="007578FD">
              <w:rPr>
                <w:rFonts w:ascii="Meridien Roman" w:hAnsi="Meridien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7578FD">
              <w:rPr>
                <w:rFonts w:ascii="Meridien Roman" w:hAnsi="Meridien Roman"/>
                <w:sz w:val="22"/>
                <w:szCs w:val="22"/>
              </w:rPr>
              <w:instrText xml:space="preserve"> FORMTEXT </w:instrText>
            </w:r>
            <w:r w:rsidRPr="007578FD">
              <w:rPr>
                <w:rFonts w:ascii="Meridien Roman" w:hAnsi="Meridien Roman"/>
                <w:sz w:val="22"/>
                <w:szCs w:val="22"/>
              </w:rPr>
            </w:r>
            <w:r w:rsidRPr="007578FD">
              <w:rPr>
                <w:rFonts w:ascii="Meridien Roman" w:hAnsi="Meridien Roman"/>
                <w:sz w:val="22"/>
                <w:szCs w:val="22"/>
              </w:rPr>
              <w:fldChar w:fldCharType="separate"/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5227" w:type="dxa"/>
          </w:tcPr>
          <w:p w:rsidR="00BF71F6" w:rsidRPr="007578FD" w:rsidRDefault="00BF71F6" w:rsidP="00BF71F6">
            <w:pPr>
              <w:pStyle w:val="t14"/>
              <w:tabs>
                <w:tab w:val="left" w:pos="5100"/>
                <w:tab w:val="left" w:pos="6540"/>
              </w:tabs>
              <w:spacing w:before="100" w:after="100" w:line="240" w:lineRule="auto"/>
              <w:rPr>
                <w:rFonts w:ascii="Meridien Roman" w:hAnsi="Meridien Roman"/>
                <w:sz w:val="22"/>
                <w:szCs w:val="22"/>
              </w:rPr>
            </w:pPr>
            <w:r w:rsidRPr="007578FD">
              <w:rPr>
                <w:rFonts w:ascii="Meridien Roman" w:hAnsi="Meridien Roman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7578FD">
              <w:rPr>
                <w:rFonts w:ascii="Meridien Roman" w:hAnsi="Meridien Roman"/>
                <w:sz w:val="22"/>
                <w:szCs w:val="22"/>
              </w:rPr>
              <w:instrText xml:space="preserve"> FORMTEXT </w:instrText>
            </w:r>
            <w:r w:rsidRPr="007578FD">
              <w:rPr>
                <w:rFonts w:ascii="Meridien Roman" w:hAnsi="Meridien Roman"/>
                <w:sz w:val="22"/>
                <w:szCs w:val="22"/>
              </w:rPr>
            </w:r>
            <w:r w:rsidRPr="007578FD">
              <w:rPr>
                <w:rFonts w:ascii="Meridien Roman" w:hAnsi="Meridien Roman"/>
                <w:sz w:val="22"/>
                <w:szCs w:val="22"/>
              </w:rPr>
              <w:fldChar w:fldCharType="separate"/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sz w:val="22"/>
                <w:szCs w:val="22"/>
              </w:rPr>
              <w:fldChar w:fldCharType="end"/>
            </w:r>
            <w:bookmarkEnd w:id="6"/>
          </w:p>
        </w:tc>
      </w:tr>
    </w:tbl>
    <w:p w:rsidR="00E50FB3" w:rsidRPr="00186353" w:rsidRDefault="00BF71F6" w:rsidP="00BF71F6">
      <w:pPr>
        <w:pStyle w:val="t14"/>
        <w:tabs>
          <w:tab w:val="left" w:pos="3969"/>
        </w:tabs>
        <w:spacing w:before="60" w:line="240" w:lineRule="auto"/>
        <w:rPr>
          <w:rFonts w:ascii="Meridien Roman" w:hAnsi="Meridien Roman"/>
          <w:sz w:val="18"/>
        </w:rPr>
      </w:pPr>
      <w:r>
        <w:rPr>
          <w:rFonts w:ascii="Meridien Roman" w:hAnsi="Meridien Roman"/>
          <w:sz w:val="18"/>
        </w:rPr>
        <w:t>(Bank)</w:t>
      </w:r>
      <w:r>
        <w:rPr>
          <w:rFonts w:ascii="Meridien Roman" w:hAnsi="Meridien Roman"/>
          <w:sz w:val="18"/>
        </w:rPr>
        <w:tab/>
      </w:r>
      <w:r w:rsidR="00E50FB3" w:rsidRPr="00186353">
        <w:rPr>
          <w:rFonts w:ascii="Meridien Roman" w:hAnsi="Meridien Roman"/>
          <w:sz w:val="18"/>
        </w:rPr>
        <w:t>(</w:t>
      </w:r>
      <w:r>
        <w:rPr>
          <w:rFonts w:ascii="Meridien Roman" w:hAnsi="Meridien Roman"/>
          <w:sz w:val="18"/>
        </w:rPr>
        <w:t>IBAN</w:t>
      </w:r>
      <w:r w:rsidR="00E50FB3" w:rsidRPr="00186353">
        <w:rPr>
          <w:rFonts w:ascii="Meridien Roman" w:hAnsi="Meridien Roman"/>
          <w:sz w:val="18"/>
        </w:rPr>
        <w:t>)</w:t>
      </w:r>
    </w:p>
    <w:p w:rsidR="00C75952" w:rsidRDefault="00C75952">
      <w:pPr>
        <w:pStyle w:val="t14"/>
        <w:tabs>
          <w:tab w:val="left" w:pos="5100"/>
          <w:tab w:val="left" w:pos="6946"/>
        </w:tabs>
        <w:spacing w:line="240" w:lineRule="auto"/>
        <w:rPr>
          <w:rFonts w:ascii="Meridien Roman" w:hAnsi="Meridien Roman"/>
          <w:sz w:val="18"/>
        </w:rPr>
      </w:pPr>
    </w:p>
    <w:p w:rsidR="00C75952" w:rsidRPr="00186353" w:rsidRDefault="00C75952">
      <w:pPr>
        <w:pStyle w:val="t14"/>
        <w:tabs>
          <w:tab w:val="left" w:pos="5100"/>
          <w:tab w:val="left" w:pos="6946"/>
        </w:tabs>
        <w:spacing w:line="240" w:lineRule="auto"/>
        <w:rPr>
          <w:rFonts w:ascii="Meridien Roman" w:hAnsi="Meridien Roman"/>
          <w:sz w:val="18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23"/>
      </w:tblGrid>
      <w:tr w:rsidR="00C75952" w:rsidRPr="007578FD" w:rsidTr="007578FD">
        <w:tc>
          <w:tcPr>
            <w:tcW w:w="9163" w:type="dxa"/>
          </w:tcPr>
          <w:p w:rsidR="00C75952" w:rsidRPr="007578FD" w:rsidRDefault="00C75952" w:rsidP="007578FD">
            <w:pPr>
              <w:pStyle w:val="t14"/>
              <w:tabs>
                <w:tab w:val="left" w:pos="5100"/>
                <w:tab w:val="left" w:pos="6540"/>
              </w:tabs>
              <w:spacing w:before="100" w:after="100" w:line="240" w:lineRule="auto"/>
              <w:rPr>
                <w:rFonts w:ascii="Meridien Roman" w:hAnsi="Meridien Roman"/>
                <w:sz w:val="22"/>
                <w:szCs w:val="22"/>
              </w:rPr>
            </w:pPr>
            <w:r w:rsidRPr="007578FD">
              <w:rPr>
                <w:rFonts w:ascii="Meridien Roman" w:hAnsi="Meridien Roman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578FD">
              <w:rPr>
                <w:rFonts w:ascii="Meridien Roman" w:hAnsi="Meridien Roman"/>
                <w:sz w:val="22"/>
                <w:szCs w:val="22"/>
              </w:rPr>
              <w:instrText xml:space="preserve"> FORMTEXT </w:instrText>
            </w:r>
            <w:r w:rsidRPr="007578FD">
              <w:rPr>
                <w:rFonts w:ascii="Meridien Roman" w:hAnsi="Meridien Roman"/>
                <w:sz w:val="22"/>
                <w:szCs w:val="22"/>
              </w:rPr>
            </w:r>
            <w:r w:rsidRPr="007578FD">
              <w:rPr>
                <w:rFonts w:ascii="Meridien Roman" w:hAnsi="Meridien Roman"/>
                <w:sz w:val="22"/>
                <w:szCs w:val="22"/>
              </w:rPr>
              <w:fldChar w:fldCharType="separate"/>
            </w:r>
            <w:r w:rsidR="00EF7B03"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="00EF7B03"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="00EF7B03"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="00EF7B03"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="00EF7B03" w:rsidRPr="007578FD">
              <w:rPr>
                <w:rFonts w:ascii="Meridien Roman" w:hAnsi="Meridien Roman"/>
                <w:noProof/>
                <w:sz w:val="22"/>
                <w:szCs w:val="22"/>
              </w:rPr>
              <w:t> </w:t>
            </w:r>
            <w:r w:rsidRPr="007578FD">
              <w:rPr>
                <w:rFonts w:ascii="Meridien Roman" w:hAnsi="Meridien Roman"/>
                <w:sz w:val="22"/>
                <w:szCs w:val="22"/>
              </w:rPr>
              <w:fldChar w:fldCharType="end"/>
            </w:r>
          </w:p>
        </w:tc>
      </w:tr>
    </w:tbl>
    <w:p w:rsidR="00E50FB3" w:rsidRPr="00186353" w:rsidRDefault="00E50FB3" w:rsidP="00C75952">
      <w:pPr>
        <w:pStyle w:val="t12"/>
        <w:tabs>
          <w:tab w:val="left" w:pos="1560"/>
        </w:tabs>
        <w:spacing w:before="60" w:line="240" w:lineRule="auto"/>
        <w:rPr>
          <w:rFonts w:ascii="Meridien Roman" w:hAnsi="Meridien Roman"/>
          <w:sz w:val="18"/>
        </w:rPr>
      </w:pPr>
      <w:r w:rsidRPr="00186353">
        <w:rPr>
          <w:rFonts w:ascii="Meridien Roman" w:hAnsi="Meridien Roman"/>
          <w:sz w:val="18"/>
        </w:rPr>
        <w:t>(Ort)</w:t>
      </w:r>
      <w:r w:rsidRPr="00186353">
        <w:rPr>
          <w:rFonts w:ascii="Meridien Roman" w:hAnsi="Meridien Roman"/>
          <w:sz w:val="18"/>
        </w:rPr>
        <w:tab/>
        <w:t>(Datum)</w:t>
      </w:r>
    </w:p>
    <w:p w:rsidR="00E50FB3" w:rsidRPr="00186353" w:rsidRDefault="00E50FB3">
      <w:pPr>
        <w:tabs>
          <w:tab w:val="left" w:pos="2200"/>
          <w:tab w:val="decimal" w:pos="4600"/>
        </w:tabs>
        <w:rPr>
          <w:rFonts w:ascii="Meridien Roman" w:hAnsi="Meridien Roman"/>
          <w:sz w:val="18"/>
        </w:rPr>
      </w:pPr>
    </w:p>
    <w:p w:rsidR="00E50FB3" w:rsidRPr="00186353" w:rsidRDefault="00E50FB3">
      <w:pPr>
        <w:tabs>
          <w:tab w:val="left" w:pos="2200"/>
          <w:tab w:val="decimal" w:pos="4600"/>
        </w:tabs>
        <w:rPr>
          <w:rFonts w:ascii="Meridien Roman" w:hAnsi="Meridien Roman"/>
          <w:sz w:val="18"/>
        </w:rPr>
      </w:pPr>
    </w:p>
    <w:p w:rsidR="00E50FB3" w:rsidRPr="00186353" w:rsidRDefault="00E50FB3">
      <w:pPr>
        <w:tabs>
          <w:tab w:val="left" w:pos="2200"/>
          <w:tab w:val="decimal" w:pos="4600"/>
        </w:tabs>
        <w:rPr>
          <w:rFonts w:ascii="Meridien Roman" w:hAnsi="Meridien Roman"/>
          <w:sz w:val="18"/>
        </w:rPr>
      </w:pPr>
    </w:p>
    <w:p w:rsidR="00E50FB3" w:rsidRPr="00186353" w:rsidRDefault="00E50FB3">
      <w:pPr>
        <w:tabs>
          <w:tab w:val="left" w:pos="2200"/>
          <w:tab w:val="decimal" w:pos="4600"/>
        </w:tabs>
        <w:rPr>
          <w:rFonts w:ascii="Meridien Roman" w:hAnsi="Meridien Roman"/>
          <w:sz w:val="18"/>
        </w:rPr>
      </w:pPr>
      <w:r w:rsidRPr="00186353">
        <w:rPr>
          <w:rFonts w:ascii="Meridien Roman" w:hAnsi="Meridien Roman"/>
          <w:sz w:val="18"/>
        </w:rPr>
        <w:t>_____________________________________</w:t>
      </w:r>
    </w:p>
    <w:p w:rsidR="00E50FB3" w:rsidRPr="00186353" w:rsidRDefault="00E50FB3">
      <w:pPr>
        <w:pStyle w:val="p18"/>
        <w:tabs>
          <w:tab w:val="left" w:pos="720"/>
        </w:tabs>
        <w:spacing w:line="240" w:lineRule="auto"/>
        <w:rPr>
          <w:rFonts w:ascii="Meridien Roman" w:hAnsi="Meridien Roman"/>
          <w:sz w:val="18"/>
        </w:rPr>
      </w:pPr>
      <w:r w:rsidRPr="00186353">
        <w:rPr>
          <w:rFonts w:ascii="Meridien Roman" w:hAnsi="Meridien Roman"/>
          <w:sz w:val="18"/>
        </w:rPr>
        <w:t>(Unterschrift d. Auftragnehmer/-in)</w:t>
      </w:r>
    </w:p>
    <w:p w:rsidR="00E50FB3" w:rsidRPr="00186353" w:rsidRDefault="00E50FB3">
      <w:pPr>
        <w:tabs>
          <w:tab w:val="left" w:pos="720"/>
        </w:tabs>
        <w:rPr>
          <w:rFonts w:ascii="Meridien Roman" w:hAnsi="Meridien Roman"/>
          <w:sz w:val="18"/>
        </w:rPr>
      </w:pPr>
    </w:p>
    <w:p w:rsidR="00E50FB3" w:rsidRPr="00186353" w:rsidRDefault="00E50FB3" w:rsidP="0022690A">
      <w:pPr>
        <w:pStyle w:val="p3"/>
        <w:spacing w:line="240" w:lineRule="auto"/>
        <w:jc w:val="both"/>
        <w:rPr>
          <w:rFonts w:ascii="Meridien Roman" w:hAnsi="Meridien Roman"/>
          <w:sz w:val="22"/>
        </w:rPr>
      </w:pPr>
      <w:r w:rsidRPr="00186353">
        <w:rPr>
          <w:rFonts w:ascii="Meridien Roman" w:hAnsi="Meridien Roman"/>
          <w:sz w:val="22"/>
        </w:rPr>
        <w:t>Die Angaben über die erbrachte</w:t>
      </w:r>
      <w:r w:rsidR="00186353" w:rsidRPr="00186353">
        <w:rPr>
          <w:rFonts w:ascii="Meridien Roman" w:hAnsi="Meridien Roman"/>
          <w:sz w:val="22"/>
        </w:rPr>
        <w:t>n</w:t>
      </w:r>
      <w:r w:rsidRPr="00186353">
        <w:rPr>
          <w:rFonts w:ascii="Meridien Roman" w:hAnsi="Meridien Roman"/>
          <w:sz w:val="22"/>
        </w:rPr>
        <w:t xml:space="preserve"> Korrekturleistungen sind sachlich und rechnerisch richtig.</w:t>
      </w:r>
    </w:p>
    <w:p w:rsidR="00E50FB3" w:rsidRPr="00186353" w:rsidRDefault="00E50FB3">
      <w:pPr>
        <w:tabs>
          <w:tab w:val="left" w:pos="720"/>
        </w:tabs>
        <w:rPr>
          <w:rFonts w:ascii="Meridien Roman" w:hAnsi="Meridien Roman"/>
          <w:sz w:val="22"/>
        </w:rPr>
      </w:pPr>
    </w:p>
    <w:p w:rsidR="00E50FB3" w:rsidRPr="00186353" w:rsidRDefault="00E50FB3">
      <w:pPr>
        <w:pStyle w:val="p3"/>
        <w:spacing w:line="240" w:lineRule="auto"/>
        <w:rPr>
          <w:rFonts w:ascii="Meridien Roman" w:hAnsi="Meridien Roman"/>
          <w:sz w:val="22"/>
        </w:rPr>
      </w:pPr>
      <w:r w:rsidRPr="00186353">
        <w:rPr>
          <w:rFonts w:ascii="Meridien Roman" w:hAnsi="Meridien Roman"/>
          <w:sz w:val="22"/>
        </w:rPr>
        <w:t>Frankfurt, den</w:t>
      </w:r>
      <w:r w:rsidR="00C75952">
        <w:rPr>
          <w:rFonts w:ascii="Meridien Roman" w:hAnsi="Meridien Roman"/>
          <w:sz w:val="22"/>
        </w:rPr>
        <w:t xml:space="preserve"> </w:t>
      </w:r>
      <w:r w:rsidR="00C75952">
        <w:rPr>
          <w:rFonts w:ascii="Meridien Roman" w:hAnsi="Meridien Roman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C75952">
        <w:rPr>
          <w:rFonts w:ascii="Meridien Roman" w:hAnsi="Meridien Roman"/>
          <w:sz w:val="22"/>
        </w:rPr>
        <w:instrText xml:space="preserve"> FORMTEXT </w:instrText>
      </w:r>
      <w:r w:rsidR="00C75952">
        <w:rPr>
          <w:rFonts w:ascii="Meridien Roman" w:hAnsi="Meridien Roman"/>
          <w:sz w:val="22"/>
        </w:rPr>
      </w:r>
      <w:r w:rsidR="00C75952">
        <w:rPr>
          <w:rFonts w:ascii="Meridien Roman" w:hAnsi="Meridien Roman"/>
          <w:sz w:val="22"/>
        </w:rPr>
        <w:fldChar w:fldCharType="separate"/>
      </w:r>
      <w:r w:rsidR="006A65EC">
        <w:rPr>
          <w:rFonts w:ascii="Meridien Roman" w:hAnsi="Meridien Roman"/>
          <w:sz w:val="22"/>
        </w:rPr>
        <w:t> </w:t>
      </w:r>
      <w:r w:rsidR="006A65EC">
        <w:rPr>
          <w:rFonts w:ascii="Meridien Roman" w:hAnsi="Meridien Roman"/>
          <w:sz w:val="22"/>
        </w:rPr>
        <w:t> </w:t>
      </w:r>
      <w:r w:rsidR="006A65EC">
        <w:rPr>
          <w:rFonts w:ascii="Meridien Roman" w:hAnsi="Meridien Roman"/>
          <w:sz w:val="22"/>
        </w:rPr>
        <w:t> </w:t>
      </w:r>
      <w:r w:rsidR="006A65EC">
        <w:rPr>
          <w:rFonts w:ascii="Meridien Roman" w:hAnsi="Meridien Roman"/>
          <w:sz w:val="22"/>
        </w:rPr>
        <w:t> </w:t>
      </w:r>
      <w:r w:rsidR="006A65EC">
        <w:rPr>
          <w:rFonts w:ascii="Meridien Roman" w:hAnsi="Meridien Roman"/>
          <w:sz w:val="22"/>
        </w:rPr>
        <w:t> </w:t>
      </w:r>
      <w:r w:rsidR="00C75952">
        <w:rPr>
          <w:rFonts w:ascii="Meridien Roman" w:hAnsi="Meridien Roman"/>
          <w:sz w:val="22"/>
        </w:rPr>
        <w:fldChar w:fldCharType="end"/>
      </w:r>
      <w:bookmarkEnd w:id="7"/>
    </w:p>
    <w:p w:rsidR="00E50FB3" w:rsidRPr="00186353" w:rsidRDefault="00E50FB3">
      <w:pPr>
        <w:tabs>
          <w:tab w:val="left" w:pos="720"/>
        </w:tabs>
        <w:rPr>
          <w:rFonts w:ascii="Meridien Roman" w:hAnsi="Meridien Roman"/>
          <w:sz w:val="22"/>
        </w:rPr>
      </w:pPr>
    </w:p>
    <w:p w:rsidR="00E50FB3" w:rsidRPr="00186353" w:rsidRDefault="00E50FB3">
      <w:pPr>
        <w:tabs>
          <w:tab w:val="left" w:pos="720"/>
        </w:tabs>
        <w:rPr>
          <w:rFonts w:ascii="Meridien Roman" w:hAnsi="Meridien Roman"/>
          <w:sz w:val="22"/>
        </w:rPr>
      </w:pPr>
    </w:p>
    <w:p w:rsidR="00E50FB3" w:rsidRPr="00186353" w:rsidRDefault="00E50FB3">
      <w:pPr>
        <w:tabs>
          <w:tab w:val="left" w:pos="720"/>
        </w:tabs>
        <w:rPr>
          <w:rFonts w:ascii="Meridien Roman" w:hAnsi="Meridien Roman"/>
          <w:sz w:val="22"/>
        </w:rPr>
      </w:pPr>
    </w:p>
    <w:p w:rsidR="00E50FB3" w:rsidRPr="00186353" w:rsidRDefault="00E50FB3">
      <w:pPr>
        <w:pStyle w:val="p19"/>
        <w:tabs>
          <w:tab w:val="left" w:pos="720"/>
        </w:tabs>
        <w:spacing w:line="240" w:lineRule="auto"/>
        <w:rPr>
          <w:rFonts w:ascii="Meridien Roman" w:hAnsi="Meridien Roman"/>
          <w:sz w:val="16"/>
        </w:rPr>
      </w:pPr>
      <w:r w:rsidRPr="00186353">
        <w:rPr>
          <w:rFonts w:ascii="Meridien Roman" w:hAnsi="Meridien Roman"/>
          <w:sz w:val="16"/>
        </w:rPr>
        <w:t>(Unterschrift d Veranstaltungsleiterin/Veranstaltungsleiters)</w:t>
      </w:r>
    </w:p>
    <w:p w:rsidR="00E50FB3" w:rsidRPr="00186353" w:rsidRDefault="00E50FB3">
      <w:pPr>
        <w:tabs>
          <w:tab w:val="left" w:pos="720"/>
        </w:tabs>
        <w:jc w:val="right"/>
        <w:rPr>
          <w:rFonts w:ascii="Meridien Roman" w:hAnsi="Meridien Roman"/>
          <w:sz w:val="16"/>
        </w:rPr>
      </w:pPr>
      <w:r w:rsidRPr="00186353">
        <w:rPr>
          <w:rFonts w:ascii="Meridien Roman" w:hAnsi="Meridien Roman"/>
          <w:sz w:val="16"/>
        </w:rPr>
        <w:t>Kostenstelle 1010 0000 / Sachkonto 6130 0000</w:t>
      </w:r>
    </w:p>
    <w:p w:rsidR="00D93E40" w:rsidRPr="00186353" w:rsidRDefault="00D93E40">
      <w:pPr>
        <w:tabs>
          <w:tab w:val="left" w:pos="720"/>
        </w:tabs>
        <w:jc w:val="right"/>
        <w:rPr>
          <w:rFonts w:ascii="Meridien Roman" w:hAnsi="Meridien Roman"/>
          <w:sz w:val="16"/>
        </w:rPr>
      </w:pPr>
    </w:p>
    <w:p w:rsidR="00B637AF" w:rsidRPr="00186353" w:rsidRDefault="00D93E40" w:rsidP="009E0467">
      <w:pPr>
        <w:tabs>
          <w:tab w:val="left" w:pos="720"/>
        </w:tabs>
        <w:ind w:right="-191"/>
        <w:jc w:val="both"/>
        <w:rPr>
          <w:rFonts w:ascii="Meridien Roman" w:hAnsi="Meridien Roman"/>
          <w:b/>
          <w:sz w:val="22"/>
        </w:rPr>
      </w:pPr>
      <w:r w:rsidRPr="00186353">
        <w:rPr>
          <w:rFonts w:ascii="Meridien Roman" w:hAnsi="Meridien Roman"/>
          <w:b/>
          <w:sz w:val="22"/>
        </w:rPr>
        <w:t xml:space="preserve">Wurde die Korrekturtätigkeit in Nebentätigkeit ausgeübt, bitte unbedingt jeder Rechnung eine Kopie eine Nebentätigkeitsgenehmigung oder die </w:t>
      </w:r>
      <w:r w:rsidR="00EA38EC" w:rsidRPr="00186353">
        <w:rPr>
          <w:rFonts w:ascii="Meridien Roman" w:hAnsi="Meridien Roman"/>
          <w:b/>
          <w:sz w:val="22"/>
        </w:rPr>
        <w:t>„</w:t>
      </w:r>
      <w:r w:rsidRPr="00186353">
        <w:rPr>
          <w:rFonts w:ascii="Meridien Roman" w:hAnsi="Meridien Roman"/>
          <w:b/>
          <w:sz w:val="22"/>
        </w:rPr>
        <w:t xml:space="preserve">Zur-Kenntnis-Nahme der Anzeige </w:t>
      </w:r>
      <w:r w:rsidR="00EA38EC" w:rsidRPr="00186353">
        <w:rPr>
          <w:rFonts w:ascii="Meridien Roman" w:hAnsi="Meridien Roman"/>
          <w:b/>
          <w:sz w:val="22"/>
        </w:rPr>
        <w:t xml:space="preserve">der Nebentätigkeit </w:t>
      </w:r>
      <w:r w:rsidRPr="00186353">
        <w:rPr>
          <w:rFonts w:ascii="Meridien Roman" w:hAnsi="Meridien Roman"/>
          <w:b/>
          <w:sz w:val="22"/>
        </w:rPr>
        <w:t>durch den Präsidenten</w:t>
      </w:r>
      <w:r w:rsidR="00EA38EC" w:rsidRPr="00186353">
        <w:rPr>
          <w:rFonts w:ascii="Meridien Roman" w:hAnsi="Meridien Roman"/>
          <w:b/>
          <w:sz w:val="22"/>
        </w:rPr>
        <w:t>“</w:t>
      </w:r>
      <w:r w:rsidRPr="00186353">
        <w:rPr>
          <w:rFonts w:ascii="Meridien Roman" w:hAnsi="Meridien Roman"/>
          <w:b/>
          <w:sz w:val="22"/>
        </w:rPr>
        <w:t xml:space="preserve"> beifügen !</w:t>
      </w:r>
    </w:p>
    <w:sectPr w:rsidR="00B637AF" w:rsidRPr="00186353" w:rsidSect="00D93E40">
      <w:type w:val="continuous"/>
      <w:pgSz w:w="11920" w:h="16800"/>
      <w:pgMar w:top="851" w:right="1457" w:bottom="567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1022" w:rsidRDefault="00BA1022">
      <w:r>
        <w:separator/>
      </w:r>
    </w:p>
  </w:endnote>
  <w:endnote w:type="continuationSeparator" w:id="0">
    <w:p w:rsidR="00BA1022" w:rsidRDefault="00BA1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idien Roman">
    <w:panose1 w:val="020A0503050306020303"/>
    <w:charset w:val="00"/>
    <w:family w:val="roman"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1022" w:rsidRDefault="00BA1022">
      <w:r>
        <w:separator/>
      </w:r>
    </w:p>
  </w:footnote>
  <w:footnote w:type="continuationSeparator" w:id="0">
    <w:p w:rsidR="00BA1022" w:rsidRDefault="00BA1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B3"/>
    <w:rsid w:val="000647AB"/>
    <w:rsid w:val="000B28FE"/>
    <w:rsid w:val="00152A00"/>
    <w:rsid w:val="00165AFC"/>
    <w:rsid w:val="00186353"/>
    <w:rsid w:val="0022690A"/>
    <w:rsid w:val="002920AD"/>
    <w:rsid w:val="0045057C"/>
    <w:rsid w:val="00526D7A"/>
    <w:rsid w:val="00672DAA"/>
    <w:rsid w:val="006A65EC"/>
    <w:rsid w:val="006A6D72"/>
    <w:rsid w:val="007578FD"/>
    <w:rsid w:val="007B2695"/>
    <w:rsid w:val="008A0609"/>
    <w:rsid w:val="008B3CD3"/>
    <w:rsid w:val="009D1582"/>
    <w:rsid w:val="009E0467"/>
    <w:rsid w:val="00B637AF"/>
    <w:rsid w:val="00BA1022"/>
    <w:rsid w:val="00BA53A2"/>
    <w:rsid w:val="00BF71F6"/>
    <w:rsid w:val="00C75952"/>
    <w:rsid w:val="00D93E40"/>
    <w:rsid w:val="00E50FB3"/>
    <w:rsid w:val="00EA38EC"/>
    <w:rsid w:val="00EF7B03"/>
    <w:rsid w:val="00F03B0D"/>
    <w:rsid w:val="00FF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F8E72-34D2-47D7-9976-18CA1372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0">
    <w:name w:val="p0"/>
    <w:basedOn w:val="Standard"/>
    <w:pPr>
      <w:tabs>
        <w:tab w:val="left" w:pos="720"/>
      </w:tabs>
      <w:spacing w:line="240" w:lineRule="atLeast"/>
      <w:jc w:val="both"/>
    </w:pPr>
  </w:style>
  <w:style w:type="paragraph" w:customStyle="1" w:styleId="p1">
    <w:name w:val="p1"/>
    <w:basedOn w:val="Standard"/>
    <w:pPr>
      <w:tabs>
        <w:tab w:val="left" w:pos="720"/>
      </w:tabs>
      <w:spacing w:line="240" w:lineRule="atLeast"/>
    </w:pPr>
  </w:style>
  <w:style w:type="paragraph" w:customStyle="1" w:styleId="p2">
    <w:name w:val="p2"/>
    <w:basedOn w:val="Standard"/>
    <w:pPr>
      <w:tabs>
        <w:tab w:val="left" w:pos="720"/>
      </w:tabs>
      <w:spacing w:line="240" w:lineRule="atLeast"/>
    </w:pPr>
  </w:style>
  <w:style w:type="paragraph" w:customStyle="1" w:styleId="p3">
    <w:name w:val="p3"/>
    <w:basedOn w:val="Standard"/>
    <w:pPr>
      <w:tabs>
        <w:tab w:val="left" w:pos="720"/>
      </w:tabs>
      <w:spacing w:line="240" w:lineRule="atLeast"/>
    </w:pPr>
  </w:style>
  <w:style w:type="paragraph" w:customStyle="1" w:styleId="p4">
    <w:name w:val="p4"/>
    <w:basedOn w:val="Standard"/>
    <w:pPr>
      <w:tabs>
        <w:tab w:val="left" w:pos="9060"/>
      </w:tabs>
      <w:spacing w:line="240" w:lineRule="atLeast"/>
      <w:ind w:left="7620"/>
    </w:pPr>
  </w:style>
  <w:style w:type="paragraph" w:customStyle="1" w:styleId="c5">
    <w:name w:val="c5"/>
    <w:basedOn w:val="Standard"/>
    <w:pPr>
      <w:spacing w:line="240" w:lineRule="atLeast"/>
      <w:jc w:val="center"/>
    </w:pPr>
  </w:style>
  <w:style w:type="paragraph" w:customStyle="1" w:styleId="p6">
    <w:name w:val="p6"/>
    <w:basedOn w:val="Standard"/>
    <w:pPr>
      <w:tabs>
        <w:tab w:val="left" w:pos="5100"/>
      </w:tabs>
      <w:spacing w:line="240" w:lineRule="atLeast"/>
      <w:ind w:left="3660"/>
    </w:pPr>
  </w:style>
  <w:style w:type="paragraph" w:customStyle="1" w:styleId="p7">
    <w:name w:val="p7"/>
    <w:basedOn w:val="Standard"/>
    <w:pPr>
      <w:tabs>
        <w:tab w:val="left" w:pos="720"/>
      </w:tabs>
      <w:spacing w:line="500" w:lineRule="atLeast"/>
    </w:pPr>
  </w:style>
  <w:style w:type="paragraph" w:customStyle="1" w:styleId="t8">
    <w:name w:val="t8"/>
    <w:basedOn w:val="Standard"/>
    <w:pPr>
      <w:spacing w:line="240" w:lineRule="atLeast"/>
    </w:pPr>
  </w:style>
  <w:style w:type="paragraph" w:customStyle="1" w:styleId="t9">
    <w:name w:val="t9"/>
    <w:basedOn w:val="Standard"/>
    <w:pPr>
      <w:spacing w:line="240" w:lineRule="atLeast"/>
    </w:pPr>
  </w:style>
  <w:style w:type="paragraph" w:customStyle="1" w:styleId="c10">
    <w:name w:val="c10"/>
    <w:basedOn w:val="Standard"/>
    <w:pPr>
      <w:spacing w:line="240" w:lineRule="atLeast"/>
      <w:jc w:val="center"/>
    </w:pPr>
  </w:style>
  <w:style w:type="paragraph" w:customStyle="1" w:styleId="t11">
    <w:name w:val="t11"/>
    <w:basedOn w:val="Standard"/>
    <w:pPr>
      <w:spacing w:line="500" w:lineRule="atLeast"/>
    </w:pPr>
  </w:style>
  <w:style w:type="paragraph" w:customStyle="1" w:styleId="t12">
    <w:name w:val="t12"/>
    <w:basedOn w:val="Standard"/>
    <w:pPr>
      <w:spacing w:line="240" w:lineRule="atLeast"/>
    </w:pPr>
  </w:style>
  <w:style w:type="paragraph" w:customStyle="1" w:styleId="t13">
    <w:name w:val="t13"/>
    <w:basedOn w:val="Standard"/>
    <w:pPr>
      <w:spacing w:line="240" w:lineRule="atLeast"/>
    </w:pPr>
  </w:style>
  <w:style w:type="paragraph" w:customStyle="1" w:styleId="t14">
    <w:name w:val="t14"/>
    <w:basedOn w:val="Standard"/>
    <w:pPr>
      <w:spacing w:line="240" w:lineRule="atLeast"/>
    </w:pPr>
  </w:style>
  <w:style w:type="paragraph" w:customStyle="1" w:styleId="t15">
    <w:name w:val="t15"/>
    <w:basedOn w:val="Standard"/>
    <w:pPr>
      <w:spacing w:line="240" w:lineRule="atLeast"/>
    </w:pPr>
  </w:style>
  <w:style w:type="paragraph" w:customStyle="1" w:styleId="p16">
    <w:name w:val="p16"/>
    <w:basedOn w:val="Standard"/>
    <w:pPr>
      <w:tabs>
        <w:tab w:val="left" w:pos="2200"/>
      </w:tabs>
      <w:spacing w:line="240" w:lineRule="atLeast"/>
      <w:ind w:left="720" w:hanging="2160"/>
    </w:pPr>
  </w:style>
  <w:style w:type="paragraph" w:customStyle="1" w:styleId="p17">
    <w:name w:val="p17"/>
    <w:basedOn w:val="Standard"/>
    <w:pPr>
      <w:tabs>
        <w:tab w:val="left" w:pos="4380"/>
      </w:tabs>
      <w:spacing w:line="500" w:lineRule="atLeast"/>
    </w:pPr>
  </w:style>
  <w:style w:type="paragraph" w:customStyle="1" w:styleId="p18">
    <w:name w:val="p18"/>
    <w:basedOn w:val="Standard"/>
    <w:pPr>
      <w:spacing w:line="240" w:lineRule="atLeast"/>
    </w:pPr>
  </w:style>
  <w:style w:type="paragraph" w:customStyle="1" w:styleId="p19">
    <w:name w:val="p19"/>
    <w:basedOn w:val="Standard"/>
    <w:pPr>
      <w:spacing w:line="240" w:lineRule="atLeast"/>
    </w:pPr>
  </w:style>
  <w:style w:type="paragraph" w:customStyle="1" w:styleId="p20">
    <w:name w:val="p20"/>
    <w:basedOn w:val="Standard"/>
    <w:pPr>
      <w:tabs>
        <w:tab w:val="left" w:pos="4380"/>
      </w:tabs>
      <w:spacing w:line="240" w:lineRule="atLeast"/>
      <w:ind w:left="2940"/>
    </w:pPr>
  </w:style>
  <w:style w:type="paragraph" w:customStyle="1" w:styleId="p21">
    <w:name w:val="p21"/>
    <w:basedOn w:val="Standard"/>
    <w:pPr>
      <w:spacing w:line="500" w:lineRule="atLeast"/>
    </w:pPr>
  </w:style>
  <w:style w:type="paragraph" w:styleId="Kopfzeile">
    <w:name w:val="header"/>
    <w:basedOn w:val="Standard"/>
    <w:rsid w:val="00B637A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637AF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F79F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1293838A</Template>
  <TotalTime>0</TotalTime>
  <Pages>1</Pages>
  <Words>153</Words>
  <Characters>1461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(A~iehm&amp;/-in)</vt:lpstr>
    </vt:vector>
  </TitlesOfParts>
  <Company>JWGU Frankfurt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(A~iehm&amp;/-in)</dc:title>
  <dc:subject/>
  <dc:creator>Dekanat FB 1</dc:creator>
  <cp:keywords/>
  <dc:description/>
  <cp:lastModifiedBy>Thomas Kämpfer</cp:lastModifiedBy>
  <cp:revision>2</cp:revision>
  <cp:lastPrinted>2011-07-22T15:20:00Z</cp:lastPrinted>
  <dcterms:created xsi:type="dcterms:W3CDTF">2014-07-02T15:37:00Z</dcterms:created>
  <dcterms:modified xsi:type="dcterms:W3CDTF">2014-07-02T15:37:00Z</dcterms:modified>
</cp:coreProperties>
</file>