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A4" w:rsidRDefault="00F90B5D" w:rsidP="00F90B5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Prof. Dr. Albrecht Cordes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SoSe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2017</w:t>
      </w:r>
    </w:p>
    <w:p w:rsidR="00F90B5D" w:rsidRDefault="00F90B5D" w:rsidP="00A131A4">
      <w:pPr>
        <w:jc w:val="center"/>
        <w:rPr>
          <w:rFonts w:ascii="Arial" w:hAnsi="Arial" w:cs="Arial"/>
          <w:b/>
          <w:sz w:val="24"/>
          <w:szCs w:val="24"/>
        </w:rPr>
      </w:pPr>
    </w:p>
    <w:p w:rsidR="00F90B5D" w:rsidRDefault="00F90B5D" w:rsidP="00A131A4">
      <w:pPr>
        <w:jc w:val="center"/>
        <w:rPr>
          <w:rFonts w:ascii="Arial" w:hAnsi="Arial" w:cs="Arial"/>
          <w:b/>
          <w:sz w:val="24"/>
          <w:szCs w:val="24"/>
        </w:rPr>
      </w:pPr>
    </w:p>
    <w:p w:rsidR="00A131A4" w:rsidRDefault="00A131A4" w:rsidP="00A131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Zivilrecht II – </w:t>
      </w:r>
    </w:p>
    <w:p w:rsidR="00866875" w:rsidRDefault="00866875" w:rsidP="00A131A4">
      <w:pPr>
        <w:jc w:val="center"/>
        <w:rPr>
          <w:rFonts w:ascii="Arial" w:hAnsi="Arial" w:cs="Arial"/>
          <w:b/>
          <w:sz w:val="24"/>
          <w:szCs w:val="24"/>
        </w:rPr>
      </w:pPr>
      <w:r w:rsidRPr="00A131A4">
        <w:rPr>
          <w:rFonts w:ascii="Arial" w:hAnsi="Arial" w:cs="Arial"/>
          <w:b/>
          <w:sz w:val="24"/>
          <w:szCs w:val="24"/>
        </w:rPr>
        <w:t>Nachschreibeklausur</w:t>
      </w:r>
    </w:p>
    <w:p w:rsidR="00A131A4" w:rsidRPr="00A131A4" w:rsidRDefault="00A131A4" w:rsidP="00B60D5C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1696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B60D5C" w:rsidRPr="00A131A4" w:rsidTr="00B60D5C">
        <w:tc>
          <w:tcPr>
            <w:tcW w:w="2268" w:type="dxa"/>
          </w:tcPr>
          <w:p w:rsidR="00B60D5C" w:rsidRPr="00A131A4" w:rsidRDefault="00B60D5C" w:rsidP="00B60D5C">
            <w:pPr>
              <w:pStyle w:val="Nur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31A4">
              <w:rPr>
                <w:rFonts w:ascii="Arial" w:hAnsi="Arial" w:cs="Arial"/>
                <w:b/>
                <w:sz w:val="20"/>
                <w:szCs w:val="20"/>
              </w:rPr>
              <w:t>mtknr</w:t>
            </w:r>
            <w:proofErr w:type="spellEnd"/>
          </w:p>
        </w:tc>
        <w:tc>
          <w:tcPr>
            <w:tcW w:w="2268" w:type="dxa"/>
          </w:tcPr>
          <w:p w:rsidR="00B60D5C" w:rsidRPr="00A131A4" w:rsidRDefault="00B60D5C" w:rsidP="00B60D5C">
            <w:pPr>
              <w:pStyle w:val="NurText"/>
              <w:rPr>
                <w:rFonts w:ascii="Arial" w:hAnsi="Arial" w:cs="Arial"/>
                <w:b/>
                <w:sz w:val="20"/>
                <w:szCs w:val="20"/>
              </w:rPr>
            </w:pPr>
            <w:r w:rsidRPr="00A131A4">
              <w:rPr>
                <w:rFonts w:ascii="Arial" w:hAnsi="Arial" w:cs="Arial"/>
                <w:b/>
                <w:sz w:val="20"/>
                <w:szCs w:val="20"/>
              </w:rPr>
              <w:t>Punkte</w:t>
            </w:r>
          </w:p>
        </w:tc>
      </w:tr>
      <w:tr w:rsidR="00B60D5C" w:rsidRPr="00A131A4" w:rsidTr="00B60D5C">
        <w:tc>
          <w:tcPr>
            <w:tcW w:w="2268" w:type="dxa"/>
          </w:tcPr>
          <w:p w:rsidR="00B60D5C" w:rsidRPr="00A131A4" w:rsidRDefault="00B60D5C" w:rsidP="00B60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6135429</w:t>
            </w:r>
          </w:p>
        </w:tc>
        <w:tc>
          <w:tcPr>
            <w:tcW w:w="2268" w:type="dxa"/>
          </w:tcPr>
          <w:p w:rsidR="00B60D5C" w:rsidRPr="00A131A4" w:rsidRDefault="007D1875" w:rsidP="00B60D5C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60D5C" w:rsidRPr="00A131A4" w:rsidTr="00B60D5C">
        <w:tc>
          <w:tcPr>
            <w:tcW w:w="2268" w:type="dxa"/>
          </w:tcPr>
          <w:p w:rsidR="00B60D5C" w:rsidRPr="00A131A4" w:rsidRDefault="00B60D5C" w:rsidP="00B60D5C">
            <w:pPr>
              <w:rPr>
                <w:rFonts w:ascii="Arial" w:hAnsi="Arial" w:cs="Arial"/>
                <w:sz w:val="20"/>
                <w:szCs w:val="20"/>
              </w:rPr>
            </w:pPr>
            <w:r w:rsidRPr="00A131A4">
              <w:rPr>
                <w:rFonts w:ascii="Arial" w:hAnsi="Arial" w:cs="Arial"/>
                <w:sz w:val="20"/>
                <w:szCs w:val="20"/>
              </w:rPr>
              <w:t>6136439</w:t>
            </w:r>
          </w:p>
        </w:tc>
        <w:tc>
          <w:tcPr>
            <w:tcW w:w="2268" w:type="dxa"/>
          </w:tcPr>
          <w:p w:rsidR="00B60D5C" w:rsidRPr="00A131A4" w:rsidRDefault="00B60D5C" w:rsidP="00B60D5C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A131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0D5C" w:rsidRPr="00A131A4" w:rsidTr="00B60D5C">
        <w:tc>
          <w:tcPr>
            <w:tcW w:w="2268" w:type="dxa"/>
          </w:tcPr>
          <w:p w:rsidR="00B60D5C" w:rsidRPr="00A131A4" w:rsidRDefault="00B60D5C" w:rsidP="00B60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6341129</w:t>
            </w:r>
          </w:p>
        </w:tc>
        <w:tc>
          <w:tcPr>
            <w:tcW w:w="2268" w:type="dxa"/>
          </w:tcPr>
          <w:p w:rsidR="00B60D5C" w:rsidRPr="00A131A4" w:rsidRDefault="00B60D5C" w:rsidP="00B60D5C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0D5C" w:rsidRPr="00A131A4" w:rsidTr="00B60D5C">
        <w:tc>
          <w:tcPr>
            <w:tcW w:w="2268" w:type="dxa"/>
          </w:tcPr>
          <w:p w:rsidR="00B60D5C" w:rsidRPr="00A131A4" w:rsidRDefault="00B60D5C" w:rsidP="00B60D5C">
            <w:pPr>
              <w:rPr>
                <w:rFonts w:ascii="Arial" w:hAnsi="Arial" w:cs="Arial"/>
                <w:sz w:val="20"/>
                <w:szCs w:val="20"/>
              </w:rPr>
            </w:pPr>
            <w:r w:rsidRPr="00A131A4">
              <w:rPr>
                <w:rFonts w:ascii="Arial" w:hAnsi="Arial" w:cs="Arial"/>
                <w:sz w:val="20"/>
                <w:szCs w:val="20"/>
              </w:rPr>
              <w:t>6440060</w:t>
            </w:r>
          </w:p>
        </w:tc>
        <w:tc>
          <w:tcPr>
            <w:tcW w:w="2268" w:type="dxa"/>
          </w:tcPr>
          <w:p w:rsidR="00B60D5C" w:rsidRPr="00A131A4" w:rsidRDefault="00B60D5C" w:rsidP="00B60D5C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A131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FB7198" w:rsidRDefault="00FB7198" w:rsidP="00B60D5C">
      <w:pPr>
        <w:jc w:val="center"/>
        <w:rPr>
          <w:rFonts w:ascii="Arial" w:hAnsi="Arial" w:cs="Arial"/>
          <w:sz w:val="20"/>
          <w:szCs w:val="20"/>
        </w:rPr>
      </w:pPr>
    </w:p>
    <w:p w:rsidR="00D30F87" w:rsidRDefault="00D30F87" w:rsidP="00B60D5C">
      <w:pPr>
        <w:jc w:val="center"/>
        <w:rPr>
          <w:rFonts w:ascii="Arial" w:hAnsi="Arial" w:cs="Arial"/>
          <w:sz w:val="20"/>
          <w:szCs w:val="20"/>
        </w:rPr>
      </w:pPr>
    </w:p>
    <w:p w:rsidR="00D30F87" w:rsidRDefault="00D30F87" w:rsidP="00B60D5C">
      <w:pPr>
        <w:jc w:val="center"/>
        <w:rPr>
          <w:rFonts w:ascii="Arial" w:hAnsi="Arial" w:cs="Arial"/>
          <w:sz w:val="20"/>
          <w:szCs w:val="20"/>
        </w:rPr>
      </w:pPr>
    </w:p>
    <w:p w:rsidR="00D30F87" w:rsidRDefault="00D30F87" w:rsidP="00B60D5C">
      <w:pPr>
        <w:jc w:val="center"/>
        <w:rPr>
          <w:rFonts w:ascii="Arial" w:hAnsi="Arial" w:cs="Arial"/>
          <w:sz w:val="20"/>
          <w:szCs w:val="20"/>
        </w:rPr>
      </w:pPr>
    </w:p>
    <w:sectPr w:rsidR="00D30F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75"/>
    <w:rsid w:val="00613B5E"/>
    <w:rsid w:val="007D1875"/>
    <w:rsid w:val="00812108"/>
    <w:rsid w:val="00866875"/>
    <w:rsid w:val="00915005"/>
    <w:rsid w:val="00A131A4"/>
    <w:rsid w:val="00B60D5C"/>
    <w:rsid w:val="00B66305"/>
    <w:rsid w:val="00D30F87"/>
    <w:rsid w:val="00D33AED"/>
    <w:rsid w:val="00F90B5D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70D4D-E6C1-4025-A67B-B1292F5A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687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668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66875"/>
    <w:rPr>
      <w:rFonts w:ascii="Consolas" w:hAnsi="Consolas"/>
      <w:sz w:val="21"/>
      <w:szCs w:val="21"/>
    </w:rPr>
  </w:style>
  <w:style w:type="table" w:styleId="Tabellenraster">
    <w:name w:val="Table Grid"/>
    <w:basedOn w:val="NormaleTabelle"/>
    <w:uiPriority w:val="59"/>
    <w:rsid w:val="0086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50E26C4.dotm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Frankfurt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Caterina Arnaldi-Klink</dc:creator>
  <cp:keywords/>
  <dc:description/>
  <cp:lastModifiedBy>Isabelle Baumann</cp:lastModifiedBy>
  <cp:revision>2</cp:revision>
  <cp:lastPrinted>2017-11-28T08:18:00Z</cp:lastPrinted>
  <dcterms:created xsi:type="dcterms:W3CDTF">2017-11-28T10:46:00Z</dcterms:created>
  <dcterms:modified xsi:type="dcterms:W3CDTF">2017-11-28T10:46:00Z</dcterms:modified>
</cp:coreProperties>
</file>